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56638FB2" w14:textId="77777777" w:rsidTr="00C11C20">
        <w:tc>
          <w:tcPr>
            <w:tcW w:w="6379" w:type="dxa"/>
          </w:tcPr>
          <w:sdt>
            <w:sdtPr>
              <w:alias w:val="Title"/>
              <w:tag w:val=""/>
              <w:id w:val="599837659"/>
              <w:placeholder>
                <w:docPart w:val="04780F9E94A94837AE29BEAB781D61ED"/>
              </w:placeholder>
              <w:dataBinding w:prefixMappings="xmlns:ns0='http://purl.org/dc/elements/1.1/' xmlns:ns1='http://schemas.openxmlformats.org/package/2006/metadata/core-properties' " w:xpath="/ns1:coreProperties[1]/ns0:title[1]" w:storeItemID="{6C3C8BC8-F283-45AE-878A-BAB7291924A1}"/>
              <w:text/>
            </w:sdtPr>
            <w:sdtEndPr/>
            <w:sdtContent>
              <w:p w14:paraId="29A5BD80" w14:textId="3E22D603" w:rsidR="00C11C20" w:rsidRDefault="000C1622" w:rsidP="00045AB3">
                <w:pPr>
                  <w:pStyle w:val="Title"/>
                </w:pPr>
                <w:r>
                  <w:t>Application Pack</w:t>
                </w:r>
              </w:p>
            </w:sdtContent>
          </w:sdt>
        </w:tc>
      </w:tr>
      <w:tr w:rsidR="00C11C20" w14:paraId="5D714C46" w14:textId="77777777" w:rsidTr="00C11C20">
        <w:tc>
          <w:tcPr>
            <w:tcW w:w="6379" w:type="dxa"/>
          </w:tcPr>
          <w:sdt>
            <w:sdtPr>
              <w:alias w:val="Subtitle"/>
              <w:tag w:val=""/>
              <w:id w:val="1842745334"/>
              <w:placeholder>
                <w:docPart w:val="3721F1C1042944B9A7BD862B803B7C80"/>
              </w:placeholder>
              <w:dataBinding w:prefixMappings="xmlns:ns0='http://purl.org/dc/elements/1.1/' xmlns:ns1='http://schemas.openxmlformats.org/package/2006/metadata/core-properties' " w:xpath="/ns1:coreProperties[1]/ns0:subject[1]" w:storeItemID="{6C3C8BC8-F283-45AE-878A-BAB7291924A1}"/>
              <w:text/>
            </w:sdtPr>
            <w:sdtEndPr/>
            <w:sdtContent>
              <w:p w14:paraId="448C8258" w14:textId="0EA1092C" w:rsidR="00C11C20" w:rsidRDefault="00A45DB6" w:rsidP="00A45DB6">
                <w:pPr>
                  <w:pStyle w:val="Subtitle"/>
                </w:pPr>
                <w:r>
                  <w:t xml:space="preserve">Registered </w:t>
                </w:r>
                <w:r w:rsidR="0087325E">
                  <w:t xml:space="preserve">Nurse </w:t>
                </w:r>
                <w:r>
                  <w:t>Accreditation Standards 2012</w:t>
                </w:r>
              </w:p>
            </w:sdtContent>
          </w:sdt>
        </w:tc>
      </w:tr>
    </w:tbl>
    <w:p w14:paraId="5E87FF41" w14:textId="77777777" w:rsidR="00A63BAA" w:rsidRPr="00A63BAA" w:rsidRDefault="00A63BAA" w:rsidP="00EB1EA6">
      <w:pPr>
        <w:pStyle w:val="BodyText"/>
      </w:pPr>
    </w:p>
    <w:p w14:paraId="22585B0C" w14:textId="77777777" w:rsidR="00A63BAA" w:rsidRDefault="00A63BAA" w:rsidP="00EB1EA6">
      <w:pPr>
        <w:pStyle w:val="BodyText"/>
        <w:sectPr w:rsidR="00A63BAA" w:rsidSect="009D4EB0">
          <w:headerReference w:type="default" r:id="rId14"/>
          <w:type w:val="oddPage"/>
          <w:pgSz w:w="11906" w:h="16838" w:code="9"/>
          <w:pgMar w:top="1440" w:right="1440" w:bottom="1440" w:left="1440" w:header="680" w:footer="510" w:gutter="0"/>
          <w:cols w:space="720"/>
          <w:docGrid w:linePitch="360"/>
        </w:sectPr>
      </w:pPr>
    </w:p>
    <w:p w14:paraId="19E7DB5A" w14:textId="77777777" w:rsidR="00DA1FE5" w:rsidRDefault="00DA1FE5" w:rsidP="00DA1FE5">
      <w:pPr>
        <w:pStyle w:val="ContentsHeading"/>
      </w:pPr>
      <w:r>
        <w:lastRenderedPageBreak/>
        <w:t>Contents</w:t>
      </w:r>
    </w:p>
    <w:p w14:paraId="0BBC8FAD" w14:textId="77777777" w:rsidR="007F5583"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413780" w:history="1">
        <w:r w:rsidR="007F5583" w:rsidRPr="004E4AE3">
          <w:rPr>
            <w:rStyle w:val="Hyperlink"/>
            <w:noProof/>
          </w:rPr>
          <w:t>Submission preparation</w:t>
        </w:r>
        <w:r w:rsidR="007F5583">
          <w:rPr>
            <w:noProof/>
            <w:webHidden/>
          </w:rPr>
          <w:tab/>
        </w:r>
        <w:r w:rsidR="007F5583">
          <w:rPr>
            <w:noProof/>
            <w:webHidden/>
          </w:rPr>
          <w:fldChar w:fldCharType="begin"/>
        </w:r>
        <w:r w:rsidR="007F5583">
          <w:rPr>
            <w:noProof/>
            <w:webHidden/>
          </w:rPr>
          <w:instrText xml:space="preserve"> PAGEREF _Toc425413780 \h </w:instrText>
        </w:r>
        <w:r w:rsidR="007F5583">
          <w:rPr>
            <w:noProof/>
            <w:webHidden/>
          </w:rPr>
        </w:r>
        <w:r w:rsidR="007F5583">
          <w:rPr>
            <w:noProof/>
            <w:webHidden/>
          </w:rPr>
          <w:fldChar w:fldCharType="separate"/>
        </w:r>
        <w:r w:rsidR="009D4EB0">
          <w:rPr>
            <w:noProof/>
            <w:webHidden/>
          </w:rPr>
          <w:t>3</w:t>
        </w:r>
        <w:r w:rsidR="007F5583">
          <w:rPr>
            <w:noProof/>
            <w:webHidden/>
          </w:rPr>
          <w:fldChar w:fldCharType="end"/>
        </w:r>
      </w:hyperlink>
    </w:p>
    <w:p w14:paraId="5BE0A228" w14:textId="77777777" w:rsidR="007F5583" w:rsidRDefault="000D37D9">
      <w:pPr>
        <w:pStyle w:val="TOC1"/>
        <w:rPr>
          <w:rFonts w:eastAsiaTheme="minorEastAsia" w:cstheme="minorBidi"/>
          <w:b w:val="0"/>
          <w:noProof/>
          <w:color w:val="auto"/>
          <w:sz w:val="22"/>
          <w:szCs w:val="22"/>
          <w:lang w:eastAsia="en-AU"/>
        </w:rPr>
      </w:pPr>
      <w:hyperlink w:anchor="_Toc425413781" w:history="1">
        <w:r w:rsidR="007F5583" w:rsidRPr="004E4AE3">
          <w:rPr>
            <w:rStyle w:val="Hyperlink"/>
            <w:noProof/>
          </w:rPr>
          <w:t>Program details</w:t>
        </w:r>
        <w:r w:rsidR="007F5583">
          <w:rPr>
            <w:noProof/>
            <w:webHidden/>
          </w:rPr>
          <w:tab/>
        </w:r>
        <w:r w:rsidR="007F5583">
          <w:rPr>
            <w:noProof/>
            <w:webHidden/>
          </w:rPr>
          <w:fldChar w:fldCharType="begin"/>
        </w:r>
        <w:r w:rsidR="007F5583">
          <w:rPr>
            <w:noProof/>
            <w:webHidden/>
          </w:rPr>
          <w:instrText xml:space="preserve"> PAGEREF _Toc425413781 \h </w:instrText>
        </w:r>
        <w:r w:rsidR="007F5583">
          <w:rPr>
            <w:noProof/>
            <w:webHidden/>
          </w:rPr>
        </w:r>
        <w:r w:rsidR="007F5583">
          <w:rPr>
            <w:noProof/>
            <w:webHidden/>
          </w:rPr>
          <w:fldChar w:fldCharType="separate"/>
        </w:r>
        <w:r w:rsidR="009D4EB0">
          <w:rPr>
            <w:noProof/>
            <w:webHidden/>
          </w:rPr>
          <w:t>4</w:t>
        </w:r>
        <w:r w:rsidR="007F5583">
          <w:rPr>
            <w:noProof/>
            <w:webHidden/>
          </w:rPr>
          <w:fldChar w:fldCharType="end"/>
        </w:r>
      </w:hyperlink>
    </w:p>
    <w:p w14:paraId="53B9CF37" w14:textId="77777777" w:rsidR="007F5583" w:rsidRDefault="000D37D9">
      <w:pPr>
        <w:pStyle w:val="TOC1"/>
        <w:rPr>
          <w:rFonts w:eastAsiaTheme="minorEastAsia" w:cstheme="minorBidi"/>
          <w:b w:val="0"/>
          <w:noProof/>
          <w:color w:val="auto"/>
          <w:sz w:val="22"/>
          <w:szCs w:val="22"/>
          <w:lang w:eastAsia="en-AU"/>
        </w:rPr>
      </w:pPr>
      <w:hyperlink w:anchor="_Toc425413782" w:history="1">
        <w:r w:rsidR="007F5583" w:rsidRPr="004E4AE3">
          <w:rPr>
            <w:rStyle w:val="Hyperlink"/>
            <w:noProof/>
          </w:rPr>
          <w:t>Declaration</w:t>
        </w:r>
        <w:r w:rsidR="007F5583">
          <w:rPr>
            <w:noProof/>
            <w:webHidden/>
          </w:rPr>
          <w:tab/>
        </w:r>
        <w:r w:rsidR="007F5583">
          <w:rPr>
            <w:noProof/>
            <w:webHidden/>
          </w:rPr>
          <w:fldChar w:fldCharType="begin"/>
        </w:r>
        <w:r w:rsidR="007F5583">
          <w:rPr>
            <w:noProof/>
            <w:webHidden/>
          </w:rPr>
          <w:instrText xml:space="preserve"> PAGEREF _Toc425413782 \h </w:instrText>
        </w:r>
        <w:r w:rsidR="007F5583">
          <w:rPr>
            <w:noProof/>
            <w:webHidden/>
          </w:rPr>
        </w:r>
        <w:r w:rsidR="007F5583">
          <w:rPr>
            <w:noProof/>
            <w:webHidden/>
          </w:rPr>
          <w:fldChar w:fldCharType="separate"/>
        </w:r>
        <w:r w:rsidR="009D4EB0">
          <w:rPr>
            <w:noProof/>
            <w:webHidden/>
          </w:rPr>
          <w:t>7</w:t>
        </w:r>
        <w:r w:rsidR="007F5583">
          <w:rPr>
            <w:noProof/>
            <w:webHidden/>
          </w:rPr>
          <w:fldChar w:fldCharType="end"/>
        </w:r>
      </w:hyperlink>
    </w:p>
    <w:p w14:paraId="1A4F6665" w14:textId="77777777" w:rsidR="007F5583" w:rsidRDefault="000D37D9">
      <w:pPr>
        <w:pStyle w:val="TOC1"/>
        <w:rPr>
          <w:rFonts w:eastAsiaTheme="minorEastAsia" w:cstheme="minorBidi"/>
          <w:b w:val="0"/>
          <w:noProof/>
          <w:color w:val="auto"/>
          <w:sz w:val="22"/>
          <w:szCs w:val="22"/>
          <w:lang w:eastAsia="en-AU"/>
        </w:rPr>
      </w:pPr>
      <w:hyperlink w:anchor="_Toc425413783" w:history="1">
        <w:r w:rsidR="007F5583" w:rsidRPr="004E4AE3">
          <w:rPr>
            <w:rStyle w:val="Hyperlink"/>
            <w:noProof/>
          </w:rPr>
          <w:t>Standard 1: Governance</w:t>
        </w:r>
        <w:r w:rsidR="007F5583">
          <w:rPr>
            <w:noProof/>
            <w:webHidden/>
          </w:rPr>
          <w:tab/>
        </w:r>
        <w:r w:rsidR="007F5583">
          <w:rPr>
            <w:noProof/>
            <w:webHidden/>
          </w:rPr>
          <w:fldChar w:fldCharType="begin"/>
        </w:r>
        <w:r w:rsidR="007F5583">
          <w:rPr>
            <w:noProof/>
            <w:webHidden/>
          </w:rPr>
          <w:instrText xml:space="preserve"> PAGEREF _Toc425413783 \h </w:instrText>
        </w:r>
        <w:r w:rsidR="007F5583">
          <w:rPr>
            <w:noProof/>
            <w:webHidden/>
          </w:rPr>
        </w:r>
        <w:r w:rsidR="007F5583">
          <w:rPr>
            <w:noProof/>
            <w:webHidden/>
          </w:rPr>
          <w:fldChar w:fldCharType="separate"/>
        </w:r>
        <w:r w:rsidR="009D4EB0">
          <w:rPr>
            <w:noProof/>
            <w:webHidden/>
          </w:rPr>
          <w:t>8</w:t>
        </w:r>
        <w:r w:rsidR="007F5583">
          <w:rPr>
            <w:noProof/>
            <w:webHidden/>
          </w:rPr>
          <w:fldChar w:fldCharType="end"/>
        </w:r>
      </w:hyperlink>
    </w:p>
    <w:p w14:paraId="7317FC5E" w14:textId="77777777" w:rsidR="007F5583" w:rsidRDefault="000D37D9">
      <w:pPr>
        <w:pStyle w:val="TOC1"/>
        <w:rPr>
          <w:rFonts w:eastAsiaTheme="minorEastAsia" w:cstheme="minorBidi"/>
          <w:b w:val="0"/>
          <w:noProof/>
          <w:color w:val="auto"/>
          <w:sz w:val="22"/>
          <w:szCs w:val="22"/>
          <w:lang w:eastAsia="en-AU"/>
        </w:rPr>
      </w:pPr>
      <w:hyperlink w:anchor="_Toc425413784" w:history="1">
        <w:r w:rsidR="007F5583" w:rsidRPr="004E4AE3">
          <w:rPr>
            <w:rStyle w:val="Hyperlink"/>
            <w:noProof/>
          </w:rPr>
          <w:t>Standard 2: Curriculum framework</w:t>
        </w:r>
        <w:r w:rsidR="007F5583">
          <w:rPr>
            <w:noProof/>
            <w:webHidden/>
          </w:rPr>
          <w:tab/>
        </w:r>
        <w:r w:rsidR="007F5583">
          <w:rPr>
            <w:noProof/>
            <w:webHidden/>
          </w:rPr>
          <w:fldChar w:fldCharType="begin"/>
        </w:r>
        <w:r w:rsidR="007F5583">
          <w:rPr>
            <w:noProof/>
            <w:webHidden/>
          </w:rPr>
          <w:instrText xml:space="preserve"> PAGEREF _Toc425413784 \h </w:instrText>
        </w:r>
        <w:r w:rsidR="007F5583">
          <w:rPr>
            <w:noProof/>
            <w:webHidden/>
          </w:rPr>
        </w:r>
        <w:r w:rsidR="007F5583">
          <w:rPr>
            <w:noProof/>
            <w:webHidden/>
          </w:rPr>
          <w:fldChar w:fldCharType="separate"/>
        </w:r>
        <w:r w:rsidR="009D4EB0">
          <w:rPr>
            <w:noProof/>
            <w:webHidden/>
          </w:rPr>
          <w:t>11</w:t>
        </w:r>
        <w:r w:rsidR="007F5583">
          <w:rPr>
            <w:noProof/>
            <w:webHidden/>
          </w:rPr>
          <w:fldChar w:fldCharType="end"/>
        </w:r>
      </w:hyperlink>
    </w:p>
    <w:p w14:paraId="7A398D84" w14:textId="77777777" w:rsidR="007F5583" w:rsidRDefault="000D37D9">
      <w:pPr>
        <w:pStyle w:val="TOC1"/>
        <w:rPr>
          <w:rFonts w:eastAsiaTheme="minorEastAsia" w:cstheme="minorBidi"/>
          <w:b w:val="0"/>
          <w:noProof/>
          <w:color w:val="auto"/>
          <w:sz w:val="22"/>
          <w:szCs w:val="22"/>
          <w:lang w:eastAsia="en-AU"/>
        </w:rPr>
      </w:pPr>
      <w:hyperlink w:anchor="_Toc425413785" w:history="1">
        <w:r w:rsidR="007F5583" w:rsidRPr="004E4AE3">
          <w:rPr>
            <w:rStyle w:val="Hyperlink"/>
            <w:noProof/>
          </w:rPr>
          <w:t>Standard 3: Program development and structure</w:t>
        </w:r>
        <w:r w:rsidR="007F5583">
          <w:rPr>
            <w:noProof/>
            <w:webHidden/>
          </w:rPr>
          <w:tab/>
        </w:r>
        <w:r w:rsidR="007F5583">
          <w:rPr>
            <w:noProof/>
            <w:webHidden/>
          </w:rPr>
          <w:fldChar w:fldCharType="begin"/>
        </w:r>
        <w:r w:rsidR="007F5583">
          <w:rPr>
            <w:noProof/>
            <w:webHidden/>
          </w:rPr>
          <w:instrText xml:space="preserve"> PAGEREF _Toc425413785 \h </w:instrText>
        </w:r>
        <w:r w:rsidR="007F5583">
          <w:rPr>
            <w:noProof/>
            <w:webHidden/>
          </w:rPr>
        </w:r>
        <w:r w:rsidR="007F5583">
          <w:rPr>
            <w:noProof/>
            <w:webHidden/>
          </w:rPr>
          <w:fldChar w:fldCharType="separate"/>
        </w:r>
        <w:r w:rsidR="009D4EB0">
          <w:rPr>
            <w:noProof/>
            <w:webHidden/>
          </w:rPr>
          <w:t>13</w:t>
        </w:r>
        <w:r w:rsidR="007F5583">
          <w:rPr>
            <w:noProof/>
            <w:webHidden/>
          </w:rPr>
          <w:fldChar w:fldCharType="end"/>
        </w:r>
      </w:hyperlink>
    </w:p>
    <w:p w14:paraId="0CF70C66" w14:textId="77777777" w:rsidR="007F5583" w:rsidRDefault="000D37D9">
      <w:pPr>
        <w:pStyle w:val="TOC1"/>
        <w:rPr>
          <w:rFonts w:eastAsiaTheme="minorEastAsia" w:cstheme="minorBidi"/>
          <w:b w:val="0"/>
          <w:noProof/>
          <w:color w:val="auto"/>
          <w:sz w:val="22"/>
          <w:szCs w:val="22"/>
          <w:lang w:eastAsia="en-AU"/>
        </w:rPr>
      </w:pPr>
      <w:hyperlink w:anchor="_Toc425413786" w:history="1">
        <w:r w:rsidR="007F5583" w:rsidRPr="004E4AE3">
          <w:rPr>
            <w:rStyle w:val="Hyperlink"/>
            <w:noProof/>
          </w:rPr>
          <w:t>Standard 4: Program content</w:t>
        </w:r>
        <w:r w:rsidR="007F5583">
          <w:rPr>
            <w:noProof/>
            <w:webHidden/>
          </w:rPr>
          <w:tab/>
        </w:r>
        <w:r w:rsidR="007F5583">
          <w:rPr>
            <w:noProof/>
            <w:webHidden/>
          </w:rPr>
          <w:fldChar w:fldCharType="begin"/>
        </w:r>
        <w:r w:rsidR="007F5583">
          <w:rPr>
            <w:noProof/>
            <w:webHidden/>
          </w:rPr>
          <w:instrText xml:space="preserve"> PAGEREF _Toc425413786 \h </w:instrText>
        </w:r>
        <w:r w:rsidR="007F5583">
          <w:rPr>
            <w:noProof/>
            <w:webHidden/>
          </w:rPr>
        </w:r>
        <w:r w:rsidR="007F5583">
          <w:rPr>
            <w:noProof/>
            <w:webHidden/>
          </w:rPr>
          <w:fldChar w:fldCharType="separate"/>
        </w:r>
        <w:r w:rsidR="009D4EB0">
          <w:rPr>
            <w:noProof/>
            <w:webHidden/>
          </w:rPr>
          <w:t>16</w:t>
        </w:r>
        <w:r w:rsidR="007F5583">
          <w:rPr>
            <w:noProof/>
            <w:webHidden/>
          </w:rPr>
          <w:fldChar w:fldCharType="end"/>
        </w:r>
      </w:hyperlink>
    </w:p>
    <w:p w14:paraId="7CA359E0" w14:textId="77777777" w:rsidR="007F5583" w:rsidRDefault="000D37D9">
      <w:pPr>
        <w:pStyle w:val="TOC1"/>
        <w:rPr>
          <w:rFonts w:eastAsiaTheme="minorEastAsia" w:cstheme="minorBidi"/>
          <w:b w:val="0"/>
          <w:noProof/>
          <w:color w:val="auto"/>
          <w:sz w:val="22"/>
          <w:szCs w:val="22"/>
          <w:lang w:eastAsia="en-AU"/>
        </w:rPr>
      </w:pPr>
      <w:hyperlink w:anchor="_Toc425413787" w:history="1">
        <w:r w:rsidR="007F5583" w:rsidRPr="004E4AE3">
          <w:rPr>
            <w:rStyle w:val="Hyperlink"/>
            <w:noProof/>
          </w:rPr>
          <w:t>Standard 5: Student assessment</w:t>
        </w:r>
        <w:r w:rsidR="007F5583">
          <w:rPr>
            <w:noProof/>
            <w:webHidden/>
          </w:rPr>
          <w:tab/>
        </w:r>
        <w:r w:rsidR="007F5583">
          <w:rPr>
            <w:noProof/>
            <w:webHidden/>
          </w:rPr>
          <w:fldChar w:fldCharType="begin"/>
        </w:r>
        <w:r w:rsidR="007F5583">
          <w:rPr>
            <w:noProof/>
            <w:webHidden/>
          </w:rPr>
          <w:instrText xml:space="preserve"> PAGEREF _Toc425413787 \h </w:instrText>
        </w:r>
        <w:r w:rsidR="007F5583">
          <w:rPr>
            <w:noProof/>
            <w:webHidden/>
          </w:rPr>
        </w:r>
        <w:r w:rsidR="007F5583">
          <w:rPr>
            <w:noProof/>
            <w:webHidden/>
          </w:rPr>
          <w:fldChar w:fldCharType="separate"/>
        </w:r>
        <w:r w:rsidR="009D4EB0">
          <w:rPr>
            <w:noProof/>
            <w:webHidden/>
          </w:rPr>
          <w:t>19</w:t>
        </w:r>
        <w:r w:rsidR="007F5583">
          <w:rPr>
            <w:noProof/>
            <w:webHidden/>
          </w:rPr>
          <w:fldChar w:fldCharType="end"/>
        </w:r>
      </w:hyperlink>
    </w:p>
    <w:p w14:paraId="21BBE8C1" w14:textId="77777777" w:rsidR="007F5583" w:rsidRDefault="000D37D9">
      <w:pPr>
        <w:pStyle w:val="TOC1"/>
        <w:rPr>
          <w:rFonts w:eastAsiaTheme="minorEastAsia" w:cstheme="minorBidi"/>
          <w:b w:val="0"/>
          <w:noProof/>
          <w:color w:val="auto"/>
          <w:sz w:val="22"/>
          <w:szCs w:val="22"/>
          <w:lang w:eastAsia="en-AU"/>
        </w:rPr>
      </w:pPr>
      <w:hyperlink w:anchor="_Toc425413788" w:history="1">
        <w:r w:rsidR="007F5583" w:rsidRPr="004E4AE3">
          <w:rPr>
            <w:rStyle w:val="Hyperlink"/>
            <w:noProof/>
          </w:rPr>
          <w:t>Standard 6: Students</w:t>
        </w:r>
        <w:r w:rsidR="007F5583">
          <w:rPr>
            <w:noProof/>
            <w:webHidden/>
          </w:rPr>
          <w:tab/>
        </w:r>
        <w:r w:rsidR="007F5583">
          <w:rPr>
            <w:noProof/>
            <w:webHidden/>
          </w:rPr>
          <w:fldChar w:fldCharType="begin"/>
        </w:r>
        <w:r w:rsidR="007F5583">
          <w:rPr>
            <w:noProof/>
            <w:webHidden/>
          </w:rPr>
          <w:instrText xml:space="preserve"> PAGEREF _Toc425413788 \h </w:instrText>
        </w:r>
        <w:r w:rsidR="007F5583">
          <w:rPr>
            <w:noProof/>
            <w:webHidden/>
          </w:rPr>
        </w:r>
        <w:r w:rsidR="007F5583">
          <w:rPr>
            <w:noProof/>
            <w:webHidden/>
          </w:rPr>
          <w:fldChar w:fldCharType="separate"/>
        </w:r>
        <w:r w:rsidR="009D4EB0">
          <w:rPr>
            <w:noProof/>
            <w:webHidden/>
          </w:rPr>
          <w:t>22</w:t>
        </w:r>
        <w:r w:rsidR="007F5583">
          <w:rPr>
            <w:noProof/>
            <w:webHidden/>
          </w:rPr>
          <w:fldChar w:fldCharType="end"/>
        </w:r>
      </w:hyperlink>
    </w:p>
    <w:p w14:paraId="40DCE9B0" w14:textId="77777777" w:rsidR="007F5583" w:rsidRDefault="000D37D9">
      <w:pPr>
        <w:pStyle w:val="TOC1"/>
        <w:rPr>
          <w:rFonts w:eastAsiaTheme="minorEastAsia" w:cstheme="minorBidi"/>
          <w:b w:val="0"/>
          <w:noProof/>
          <w:color w:val="auto"/>
          <w:sz w:val="22"/>
          <w:szCs w:val="22"/>
          <w:lang w:eastAsia="en-AU"/>
        </w:rPr>
      </w:pPr>
      <w:hyperlink w:anchor="_Toc425413789" w:history="1">
        <w:r w:rsidR="007F5583" w:rsidRPr="004E4AE3">
          <w:rPr>
            <w:rStyle w:val="Hyperlink"/>
            <w:noProof/>
          </w:rPr>
          <w:t>Standard 7: Resources</w:t>
        </w:r>
        <w:r w:rsidR="007F5583">
          <w:rPr>
            <w:noProof/>
            <w:webHidden/>
          </w:rPr>
          <w:tab/>
        </w:r>
        <w:r w:rsidR="007F5583">
          <w:rPr>
            <w:noProof/>
            <w:webHidden/>
          </w:rPr>
          <w:fldChar w:fldCharType="begin"/>
        </w:r>
        <w:r w:rsidR="007F5583">
          <w:rPr>
            <w:noProof/>
            <w:webHidden/>
          </w:rPr>
          <w:instrText xml:space="preserve"> PAGEREF _Toc425413789 \h </w:instrText>
        </w:r>
        <w:r w:rsidR="007F5583">
          <w:rPr>
            <w:noProof/>
            <w:webHidden/>
          </w:rPr>
        </w:r>
        <w:r w:rsidR="007F5583">
          <w:rPr>
            <w:noProof/>
            <w:webHidden/>
          </w:rPr>
          <w:fldChar w:fldCharType="separate"/>
        </w:r>
        <w:r w:rsidR="009D4EB0">
          <w:rPr>
            <w:noProof/>
            <w:webHidden/>
          </w:rPr>
          <w:t>25</w:t>
        </w:r>
        <w:r w:rsidR="007F5583">
          <w:rPr>
            <w:noProof/>
            <w:webHidden/>
          </w:rPr>
          <w:fldChar w:fldCharType="end"/>
        </w:r>
      </w:hyperlink>
    </w:p>
    <w:p w14:paraId="75FDD9E7" w14:textId="77777777" w:rsidR="007F5583" w:rsidRDefault="000D37D9">
      <w:pPr>
        <w:pStyle w:val="TOC1"/>
        <w:rPr>
          <w:rFonts w:eastAsiaTheme="minorEastAsia" w:cstheme="minorBidi"/>
          <w:b w:val="0"/>
          <w:noProof/>
          <w:color w:val="auto"/>
          <w:sz w:val="22"/>
          <w:szCs w:val="22"/>
          <w:lang w:eastAsia="en-AU"/>
        </w:rPr>
      </w:pPr>
      <w:hyperlink w:anchor="_Toc425413790" w:history="1">
        <w:r w:rsidR="007F5583" w:rsidRPr="004E4AE3">
          <w:rPr>
            <w:rStyle w:val="Hyperlink"/>
            <w:noProof/>
          </w:rPr>
          <w:t>Standard 8: Management of integrated professional practice</w:t>
        </w:r>
        <w:r w:rsidR="007F5583">
          <w:rPr>
            <w:noProof/>
            <w:webHidden/>
          </w:rPr>
          <w:tab/>
        </w:r>
        <w:r w:rsidR="007F5583">
          <w:rPr>
            <w:noProof/>
            <w:webHidden/>
          </w:rPr>
          <w:fldChar w:fldCharType="begin"/>
        </w:r>
        <w:r w:rsidR="007F5583">
          <w:rPr>
            <w:noProof/>
            <w:webHidden/>
          </w:rPr>
          <w:instrText xml:space="preserve"> PAGEREF _Toc425413790 \h </w:instrText>
        </w:r>
        <w:r w:rsidR="007F5583">
          <w:rPr>
            <w:noProof/>
            <w:webHidden/>
          </w:rPr>
        </w:r>
        <w:r w:rsidR="007F5583">
          <w:rPr>
            <w:noProof/>
            <w:webHidden/>
          </w:rPr>
          <w:fldChar w:fldCharType="separate"/>
        </w:r>
        <w:r w:rsidR="009D4EB0">
          <w:rPr>
            <w:noProof/>
            <w:webHidden/>
          </w:rPr>
          <w:t>28</w:t>
        </w:r>
        <w:r w:rsidR="007F5583">
          <w:rPr>
            <w:noProof/>
            <w:webHidden/>
          </w:rPr>
          <w:fldChar w:fldCharType="end"/>
        </w:r>
      </w:hyperlink>
    </w:p>
    <w:p w14:paraId="269D725F" w14:textId="77777777" w:rsidR="007F5583" w:rsidRDefault="000D37D9">
      <w:pPr>
        <w:pStyle w:val="TOC1"/>
        <w:rPr>
          <w:rFonts w:eastAsiaTheme="minorEastAsia" w:cstheme="minorBidi"/>
          <w:b w:val="0"/>
          <w:noProof/>
          <w:color w:val="auto"/>
          <w:sz w:val="22"/>
          <w:szCs w:val="22"/>
          <w:lang w:eastAsia="en-AU"/>
        </w:rPr>
      </w:pPr>
      <w:hyperlink w:anchor="_Toc425413791" w:history="1">
        <w:r w:rsidR="007F5583" w:rsidRPr="004E4AE3">
          <w:rPr>
            <w:rStyle w:val="Hyperlink"/>
            <w:noProof/>
          </w:rPr>
          <w:t>Standard 9: Quality improvement and risk management</w:t>
        </w:r>
        <w:r w:rsidR="007F5583">
          <w:rPr>
            <w:noProof/>
            <w:webHidden/>
          </w:rPr>
          <w:tab/>
        </w:r>
        <w:r w:rsidR="007F5583">
          <w:rPr>
            <w:noProof/>
            <w:webHidden/>
          </w:rPr>
          <w:fldChar w:fldCharType="begin"/>
        </w:r>
        <w:r w:rsidR="007F5583">
          <w:rPr>
            <w:noProof/>
            <w:webHidden/>
          </w:rPr>
          <w:instrText xml:space="preserve"> PAGEREF _Toc425413791 \h </w:instrText>
        </w:r>
        <w:r w:rsidR="007F5583">
          <w:rPr>
            <w:noProof/>
            <w:webHidden/>
          </w:rPr>
        </w:r>
        <w:r w:rsidR="007F5583">
          <w:rPr>
            <w:noProof/>
            <w:webHidden/>
          </w:rPr>
          <w:fldChar w:fldCharType="separate"/>
        </w:r>
        <w:r w:rsidR="009D4EB0">
          <w:rPr>
            <w:noProof/>
            <w:webHidden/>
          </w:rPr>
          <w:t>31</w:t>
        </w:r>
        <w:r w:rsidR="007F5583">
          <w:rPr>
            <w:noProof/>
            <w:webHidden/>
          </w:rPr>
          <w:fldChar w:fldCharType="end"/>
        </w:r>
      </w:hyperlink>
    </w:p>
    <w:p w14:paraId="6B280BD7" w14:textId="1D1722EE" w:rsidR="00CE36E9" w:rsidRDefault="00DA1FE5" w:rsidP="00A72A05">
      <w:pPr>
        <w:pStyle w:val="Heading1"/>
      </w:pPr>
      <w:r>
        <w:lastRenderedPageBreak/>
        <w:fldChar w:fldCharType="end"/>
      </w:r>
      <w:bookmarkStart w:id="0" w:name="_Toc425413780"/>
      <w:r w:rsidR="008C3A10">
        <w:t>Submission preparation</w:t>
      </w:r>
      <w:bookmarkEnd w:id="0"/>
    </w:p>
    <w:p w14:paraId="2B91FDAC" w14:textId="77777777" w:rsidR="00115A3E" w:rsidRDefault="00115A3E" w:rsidP="00115A3E">
      <w:pPr>
        <w:pStyle w:val="BodyText"/>
      </w:pPr>
      <w:r>
        <w:t>The relevant accreditation standards for this application pack are the:</w:t>
      </w:r>
    </w:p>
    <w:p w14:paraId="1ABD83A2" w14:textId="05EA7301" w:rsidR="00115A3E" w:rsidRPr="00A25388" w:rsidRDefault="00A25388" w:rsidP="00115A3E">
      <w:pPr>
        <w:pStyle w:val="BodyText"/>
        <w:ind w:left="720"/>
        <w:rPr>
          <w:rStyle w:val="Hyperlink"/>
          <w:i/>
        </w:rPr>
      </w:pPr>
      <w:r>
        <w:rPr>
          <w:i/>
        </w:rPr>
        <w:fldChar w:fldCharType="begin"/>
      </w:r>
      <w:r>
        <w:rPr>
          <w:i/>
        </w:rPr>
        <w:instrText xml:space="preserve"> HYPERLINK "http://www.anmac.org.au/sites/default/files/documents/ANMAC_RN_Accreditation_Standards_2012.pdf" </w:instrText>
      </w:r>
      <w:r>
        <w:rPr>
          <w:i/>
        </w:rPr>
        <w:fldChar w:fldCharType="separate"/>
      </w:r>
      <w:r w:rsidRPr="00A25388">
        <w:rPr>
          <w:rStyle w:val="Hyperlink"/>
          <w:i/>
        </w:rPr>
        <w:t>Registered Nurse</w:t>
      </w:r>
      <w:r w:rsidR="00115A3E" w:rsidRPr="00A25388">
        <w:rPr>
          <w:rStyle w:val="Hyperlink"/>
          <w:i/>
        </w:rPr>
        <w:t xml:space="preserve"> Accreditation Standards 201</w:t>
      </w:r>
      <w:r w:rsidRPr="00A25388">
        <w:rPr>
          <w:rStyle w:val="Hyperlink"/>
          <w:i/>
        </w:rPr>
        <w:t>2</w:t>
      </w:r>
    </w:p>
    <w:p w14:paraId="3D33E9F5" w14:textId="1343E776" w:rsidR="00E64A8B" w:rsidRDefault="00A25388" w:rsidP="00E64A8B">
      <w:pPr>
        <w:pStyle w:val="BodyText"/>
      </w:pPr>
      <w:r>
        <w:rPr>
          <w:i/>
        </w:rPr>
        <w:fldChar w:fldCharType="end"/>
      </w:r>
      <w:r w:rsidR="00E64A8B">
        <w:t>When preparing documentation for review it is important to keep in mind:</w:t>
      </w:r>
    </w:p>
    <w:p w14:paraId="0BA32C8E" w14:textId="24A709CF" w:rsidR="00E64A8B" w:rsidRDefault="00E64A8B" w:rsidP="00E64A8B">
      <w:pPr>
        <w:pStyle w:val="ListBullet"/>
      </w:pPr>
      <w:r>
        <w:t>readability – present documents in a clear and concise manner</w:t>
      </w:r>
    </w:p>
    <w:p w14:paraId="0DF1012E" w14:textId="66E66467" w:rsidR="00E64A8B" w:rsidRDefault="00E64A8B" w:rsidP="00E64A8B">
      <w:pPr>
        <w:pStyle w:val="ListBullet"/>
      </w:pPr>
      <w:r>
        <w:t>accessibility –</w:t>
      </w:r>
      <w:r w:rsidR="0087325E">
        <w:t xml:space="preserve"> </w:t>
      </w:r>
      <w:r>
        <w:t>readers may not have access to specialised software</w:t>
      </w:r>
    </w:p>
    <w:p w14:paraId="71C70106" w14:textId="29E270FF" w:rsidR="00E64A8B" w:rsidRDefault="00E64A8B" w:rsidP="00E64A8B">
      <w:pPr>
        <w:pStyle w:val="ListBullet"/>
      </w:pPr>
      <w:r>
        <w:t>searchability –</w:t>
      </w:r>
      <w:r w:rsidR="0087325E">
        <w:t xml:space="preserve"> </w:t>
      </w:r>
      <w:r>
        <w:t>readers will need to be able to easily find the evidence that you’ve provided using search tools, bookmarks, tabs</w:t>
      </w:r>
      <w:r w:rsidR="007A7595">
        <w:t xml:space="preserve"> or accurately referenced pages</w:t>
      </w:r>
      <w:r w:rsidR="0087325E">
        <w:t>.</w:t>
      </w:r>
    </w:p>
    <w:p w14:paraId="7A7F2FAC" w14:textId="5760BFD1" w:rsidR="00E64A8B" w:rsidRDefault="00E64A8B" w:rsidP="00E64A8B">
      <w:pPr>
        <w:pStyle w:val="BodyText"/>
      </w:pPr>
      <w:r>
        <w:t>Your submission wil</w:t>
      </w:r>
      <w:r w:rsidR="001839FA">
        <w:t>l be divided into two sections:</w:t>
      </w:r>
    </w:p>
    <w:p w14:paraId="7C54DA48" w14:textId="20A4DFBB" w:rsidR="00E64A8B" w:rsidRDefault="001839FA" w:rsidP="00E64A8B">
      <w:pPr>
        <w:pStyle w:val="ListBullet"/>
      </w:pPr>
      <w:r>
        <w:t xml:space="preserve">Part 1 </w:t>
      </w:r>
      <w:r w:rsidR="0087325E" w:rsidRPr="0087325E">
        <w:t>–</w:t>
      </w:r>
      <w:r>
        <w:t xml:space="preserve"> Application Pack</w:t>
      </w:r>
    </w:p>
    <w:p w14:paraId="5E4705A6" w14:textId="7027C8FF" w:rsidR="00E64A8B" w:rsidRDefault="00E64A8B" w:rsidP="00E64A8B">
      <w:pPr>
        <w:pStyle w:val="ListBullet"/>
      </w:pPr>
      <w:r>
        <w:t xml:space="preserve">Part 2 </w:t>
      </w:r>
      <w:r w:rsidR="0087325E" w:rsidRPr="0087325E">
        <w:t>–</w:t>
      </w:r>
      <w:r>
        <w:t xml:space="preserve"> Evidence in-line w</w:t>
      </w:r>
      <w:r w:rsidR="001839FA">
        <w:t>ith the Accreditation Standards</w:t>
      </w:r>
      <w:r w:rsidR="0087325E">
        <w:t>.</w:t>
      </w:r>
    </w:p>
    <w:p w14:paraId="11200424" w14:textId="77777777" w:rsidR="00621C81" w:rsidRDefault="00E64A8B" w:rsidP="00E64A8B">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1839FA">
        <w:t>anges you are planning to make.</w:t>
      </w:r>
      <w:r w:rsidR="00621C81">
        <w:t xml:space="preserve"> </w:t>
      </w:r>
    </w:p>
    <w:p w14:paraId="65B09721" w14:textId="144B8FDB" w:rsidR="00E64A8B" w:rsidRDefault="00621C81" w:rsidP="00E64A8B">
      <w:pPr>
        <w:pStyle w:val="BodyText"/>
      </w:pPr>
      <w:r>
        <w:t>The glossary and abbreviations for these accreditation standards may provide further clarification and are available on the ANMAC website.</w:t>
      </w:r>
    </w:p>
    <w:p w14:paraId="42A2C76C" w14:textId="77777777" w:rsidR="00E64A8B" w:rsidRDefault="00E64A8B" w:rsidP="00E64A8B">
      <w:pPr>
        <w:pStyle w:val="BodyText"/>
      </w:pPr>
      <w:r>
        <w:t xml:space="preserve">You are required to provide ANMAC with one hard copy of your submission documents and one electronic copy (USB or cloud based).Please make sure the electronic copy of the application pack is provided in Word format not as a PDF. </w:t>
      </w:r>
    </w:p>
    <w:p w14:paraId="79C94C6D" w14:textId="77777777" w:rsidR="00E64A8B" w:rsidRDefault="00E64A8B" w:rsidP="00E64A8B">
      <w:pPr>
        <w:pStyle w:val="BodyText"/>
      </w:pPr>
      <w:r>
        <w:t xml:space="preserve">Send your completed submission to: </w:t>
      </w:r>
    </w:p>
    <w:p w14:paraId="7CC11285" w14:textId="3FAA99D0" w:rsidR="001839FA" w:rsidRDefault="001839FA" w:rsidP="00A72A05">
      <w:pPr>
        <w:pStyle w:val="BodyText"/>
      </w:pPr>
      <w:r>
        <w:t>Executive Director</w:t>
      </w:r>
      <w:r>
        <w:br/>
        <w:t>A</w:t>
      </w:r>
      <w:r w:rsidR="00E64A8B" w:rsidRPr="00E64A8B">
        <w:t>ccreditation &amp; Assessment Services</w:t>
      </w:r>
      <w:r>
        <w:br/>
      </w:r>
      <w:r w:rsidR="00E64A8B" w:rsidRPr="00E64A8B">
        <w:t>Australian Nursing &amp; Midwifery Accreditation Council</w:t>
      </w:r>
      <w:r>
        <w:br/>
      </w:r>
      <w:r w:rsidR="00E64A8B" w:rsidRPr="00E64A8B">
        <w:t xml:space="preserve">GPO Box 400 </w:t>
      </w:r>
      <w:r>
        <w:br/>
      </w:r>
      <w:r w:rsidR="00E64A8B" w:rsidRPr="00E64A8B">
        <w:t>CANBERRA CITY ACT 2601</w:t>
      </w:r>
    </w:p>
    <w:p w14:paraId="418E6121" w14:textId="77777777" w:rsidR="001839FA" w:rsidRDefault="001839FA" w:rsidP="001839FA">
      <w:pPr>
        <w:pStyle w:val="Heading1"/>
      </w:pPr>
      <w:bookmarkStart w:id="1" w:name="_Toc413761039"/>
      <w:bookmarkStart w:id="2" w:name="_Toc425413781"/>
      <w:r>
        <w:lastRenderedPageBreak/>
        <w:t>Program details</w:t>
      </w:r>
      <w:bookmarkEnd w:id="1"/>
      <w:bookmarkEnd w:id="2"/>
    </w:p>
    <w:p w14:paraId="0E30F460" w14:textId="4156C417" w:rsidR="001839FA" w:rsidRPr="00CF25AA" w:rsidRDefault="001839FA" w:rsidP="00CF25AA">
      <w:pPr>
        <w:pStyle w:val="Heading3"/>
      </w:pPr>
      <w:r w:rsidRPr="00CF25AA">
        <w:t>C</w:t>
      </w:r>
      <w:r w:rsidR="0087325E">
        <w:t>ontact information</w:t>
      </w:r>
    </w:p>
    <w:tbl>
      <w:tblPr>
        <w:tblStyle w:val="ANMAC2"/>
        <w:tblW w:w="5000" w:type="pct"/>
        <w:tblLayout w:type="fixed"/>
        <w:tblLook w:val="04A0" w:firstRow="1" w:lastRow="0" w:firstColumn="1" w:lastColumn="0" w:noHBand="0" w:noVBand="1"/>
      </w:tblPr>
      <w:tblGrid>
        <w:gridCol w:w="3005"/>
        <w:gridCol w:w="6011"/>
      </w:tblGrid>
      <w:tr w:rsidR="001839FA" w14:paraId="1E628063"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071BC1FF" w14:textId="77777777" w:rsidR="001839FA" w:rsidRDefault="001839FA" w:rsidP="001839FA">
            <w:pPr>
              <w:pStyle w:val="TableSubheading"/>
              <w:keepNext w:val="0"/>
              <w:keepLines w:val="0"/>
              <w:jc w:val="left"/>
            </w:pPr>
            <w:r>
              <w:t>EDUCATION PROVIDER</w:t>
            </w:r>
          </w:p>
        </w:tc>
        <w:tc>
          <w:tcPr>
            <w:tcW w:w="5663" w:type="dxa"/>
          </w:tcPr>
          <w:p w14:paraId="4EEE132D"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ACC3AC9"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43E4240A" w14:textId="77777777" w:rsidR="001839FA" w:rsidRPr="007324B3" w:rsidRDefault="001839FA" w:rsidP="001839FA">
            <w:pPr>
              <w:pStyle w:val="TableSubheading"/>
              <w:jc w:val="left"/>
            </w:pPr>
            <w:r w:rsidRPr="007324B3">
              <w:t>ADDRESS OF HEAD OFFICE</w:t>
            </w:r>
          </w:p>
        </w:tc>
        <w:tc>
          <w:tcPr>
            <w:tcW w:w="5663" w:type="dxa"/>
          </w:tcPr>
          <w:p w14:paraId="224777D0"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004768E"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77F7EAC9" w14:textId="77777777" w:rsidR="001839FA" w:rsidRPr="007324B3" w:rsidRDefault="001839FA" w:rsidP="001839FA">
            <w:pPr>
              <w:pStyle w:val="TableSubheading"/>
              <w:jc w:val="left"/>
            </w:pPr>
            <w:r w:rsidRPr="007324B3">
              <w:t>HEAD OF DISCIPLINE (NAME AND TITLE)</w:t>
            </w:r>
          </w:p>
        </w:tc>
        <w:tc>
          <w:tcPr>
            <w:tcW w:w="5663" w:type="dxa"/>
          </w:tcPr>
          <w:p w14:paraId="7CF722F1"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D66C104"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3644FAEE" w14:textId="77777777" w:rsidR="001839FA" w:rsidRPr="007324B3" w:rsidRDefault="001839FA" w:rsidP="001839FA">
            <w:pPr>
              <w:pStyle w:val="TableSubheading"/>
              <w:jc w:val="left"/>
            </w:pPr>
            <w:r w:rsidRPr="007324B3">
              <w:t>PHONE NUMBER</w:t>
            </w:r>
          </w:p>
        </w:tc>
        <w:tc>
          <w:tcPr>
            <w:tcW w:w="5663" w:type="dxa"/>
          </w:tcPr>
          <w:p w14:paraId="0F5B5208"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7EECA88"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2A079491" w14:textId="117FFE86" w:rsidR="001839FA" w:rsidRPr="007324B3" w:rsidRDefault="001839FA" w:rsidP="001839FA">
            <w:pPr>
              <w:pStyle w:val="TableSubheading"/>
              <w:jc w:val="left"/>
            </w:pPr>
            <w:r w:rsidRPr="007324B3">
              <w:t>EMAIL</w:t>
            </w:r>
            <w:r w:rsidR="000D37D9">
              <w:t xml:space="preserve"> ADDRESS</w:t>
            </w:r>
            <w:bookmarkStart w:id="3" w:name="_GoBack"/>
            <w:bookmarkEnd w:id="3"/>
          </w:p>
        </w:tc>
        <w:tc>
          <w:tcPr>
            <w:tcW w:w="5663" w:type="dxa"/>
          </w:tcPr>
          <w:p w14:paraId="7FDB378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D9F57E2"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3EDC80C6" w14:textId="77777777" w:rsidR="001839FA" w:rsidRPr="007324B3" w:rsidRDefault="001839FA" w:rsidP="001839FA">
            <w:pPr>
              <w:pStyle w:val="TableSubheading"/>
              <w:jc w:val="left"/>
            </w:pPr>
            <w:r w:rsidRPr="007324B3">
              <w:t>PROGRAM CONTACT PERSON (NAME AND TITLE)</w:t>
            </w:r>
          </w:p>
        </w:tc>
        <w:tc>
          <w:tcPr>
            <w:tcW w:w="5663" w:type="dxa"/>
          </w:tcPr>
          <w:p w14:paraId="2C44FCB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7B1A7BE1"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14FB78C8" w14:textId="77777777" w:rsidR="001839FA" w:rsidRPr="007324B3" w:rsidRDefault="001839FA" w:rsidP="001839FA">
            <w:pPr>
              <w:pStyle w:val="TableSubheading"/>
              <w:jc w:val="left"/>
            </w:pPr>
            <w:r w:rsidRPr="007324B3">
              <w:t>PHONE NUMBER</w:t>
            </w:r>
          </w:p>
        </w:tc>
        <w:tc>
          <w:tcPr>
            <w:tcW w:w="5663" w:type="dxa"/>
          </w:tcPr>
          <w:p w14:paraId="0E5557E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D7B95BE" w14:textId="77777777" w:rsidTr="001839FA">
        <w:tc>
          <w:tcPr>
            <w:cnfStyle w:val="001000000000" w:firstRow="0" w:lastRow="0" w:firstColumn="1" w:lastColumn="0" w:oddVBand="0" w:evenVBand="0" w:oddHBand="0" w:evenHBand="0" w:firstRowFirstColumn="0" w:firstRowLastColumn="0" w:lastRowFirstColumn="0" w:lastRowLastColumn="0"/>
            <w:tcW w:w="2831" w:type="dxa"/>
            <w:vAlign w:val="center"/>
          </w:tcPr>
          <w:p w14:paraId="420F58B4" w14:textId="77777777" w:rsidR="001839FA" w:rsidRDefault="001839FA" w:rsidP="001839FA">
            <w:pPr>
              <w:pStyle w:val="TableSubheading"/>
              <w:jc w:val="left"/>
            </w:pPr>
            <w:r w:rsidRPr="007324B3">
              <w:t>EMAIL ADDRESS</w:t>
            </w:r>
          </w:p>
        </w:tc>
        <w:tc>
          <w:tcPr>
            <w:tcW w:w="5663" w:type="dxa"/>
          </w:tcPr>
          <w:p w14:paraId="61CAD5DE"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492C69AC" w14:textId="72CB5374" w:rsidR="001839FA" w:rsidRDefault="001839FA" w:rsidP="001839FA">
      <w:pPr>
        <w:pStyle w:val="Heading3"/>
      </w:pPr>
      <w:r>
        <w:t>P</w:t>
      </w:r>
      <w:r w:rsidR="0087325E">
        <w:t>rogram information</w:t>
      </w:r>
    </w:p>
    <w:tbl>
      <w:tblPr>
        <w:tblStyle w:val="ANMAC2"/>
        <w:tblW w:w="5000" w:type="pct"/>
        <w:tblLayout w:type="fixed"/>
        <w:tblLook w:val="04A0" w:firstRow="1" w:lastRow="0" w:firstColumn="1" w:lastColumn="0" w:noHBand="0" w:noVBand="1"/>
      </w:tblPr>
      <w:tblGrid>
        <w:gridCol w:w="3005"/>
        <w:gridCol w:w="6011"/>
      </w:tblGrid>
      <w:tr w:rsidR="001839FA" w14:paraId="192C8B58"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7DEC88C" w14:textId="77777777" w:rsidR="001839FA" w:rsidRPr="007105DA" w:rsidRDefault="001839FA" w:rsidP="001839FA">
            <w:pPr>
              <w:pStyle w:val="TableSubheading"/>
              <w:jc w:val="left"/>
            </w:pPr>
            <w:r w:rsidRPr="007105DA">
              <w:t>PROGRAM</w:t>
            </w:r>
          </w:p>
        </w:tc>
        <w:tc>
          <w:tcPr>
            <w:tcW w:w="5676" w:type="dxa"/>
          </w:tcPr>
          <w:p w14:paraId="48C06D43"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A18D3D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CEA66F0" w14:textId="77777777" w:rsidR="001839FA" w:rsidRPr="007105DA" w:rsidRDefault="001839FA" w:rsidP="001839FA">
            <w:pPr>
              <w:pStyle w:val="TableSubheading"/>
              <w:jc w:val="left"/>
            </w:pPr>
            <w:r w:rsidRPr="007105DA">
              <w:t>PROGRAM ABBREVIATION</w:t>
            </w:r>
          </w:p>
        </w:tc>
        <w:tc>
          <w:tcPr>
            <w:tcW w:w="5676" w:type="dxa"/>
          </w:tcPr>
          <w:p w14:paraId="277BF95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6187EE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58303FF" w14:textId="77777777" w:rsidR="001839FA" w:rsidRPr="007105DA" w:rsidRDefault="001839FA" w:rsidP="001839FA">
            <w:pPr>
              <w:pStyle w:val="TableSubheading"/>
              <w:jc w:val="left"/>
            </w:pPr>
            <w:r w:rsidRPr="007105DA">
              <w:t>PROGRAM OF STUDY COURSE CODE</w:t>
            </w:r>
          </w:p>
        </w:tc>
        <w:tc>
          <w:tcPr>
            <w:tcW w:w="5676" w:type="dxa"/>
          </w:tcPr>
          <w:p w14:paraId="0E3D05E9"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5DEAB9F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4CA4EA6" w14:textId="77777777" w:rsidR="001839FA" w:rsidRPr="007105DA" w:rsidRDefault="001839FA" w:rsidP="001839FA">
            <w:pPr>
              <w:pStyle w:val="TableSubheading"/>
              <w:jc w:val="left"/>
            </w:pPr>
            <w:r w:rsidRPr="007105DA">
              <w:t>REGISTRATION TYPE</w:t>
            </w:r>
          </w:p>
        </w:tc>
        <w:tc>
          <w:tcPr>
            <w:tcW w:w="5676" w:type="dxa"/>
          </w:tcPr>
          <w:p w14:paraId="6037F624" w14:textId="526EB234" w:rsidR="001839FA" w:rsidRDefault="00701891" w:rsidP="00CF25AA">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1839FA" w14:paraId="4FB472D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10EE02DE" w14:textId="77777777" w:rsidR="001839FA" w:rsidRPr="007105DA" w:rsidRDefault="001839FA" w:rsidP="001839FA">
            <w:pPr>
              <w:pStyle w:val="TableSubheading"/>
              <w:jc w:val="left"/>
            </w:pPr>
            <w:r w:rsidRPr="007105DA">
              <w:t>QUALIFICATION TYPE</w:t>
            </w:r>
          </w:p>
        </w:tc>
        <w:sdt>
          <w:sdtPr>
            <w:alias w:val="Qualification Type"/>
            <w:tag w:val="Qualification Type"/>
            <w:id w:val="-2024233662"/>
            <w:placeholder>
              <w:docPart w:val="EBD9A317532B4453BE54BBF25BAC5DC0"/>
            </w:placeholder>
            <w:comboBox>
              <w:listItem w:value="Choose an item."/>
              <w:listItem w:displayText="Masters" w:value="Masters"/>
            </w:comboBox>
          </w:sdtPr>
          <w:sdtEndPr/>
          <w:sdtContent>
            <w:tc>
              <w:tcPr>
                <w:tcW w:w="5676" w:type="dxa"/>
              </w:tcPr>
              <w:p w14:paraId="15F0BDF7" w14:textId="3594CA78" w:rsidR="001839FA" w:rsidRDefault="00701891" w:rsidP="00701891">
                <w:pPr>
                  <w:pStyle w:val="TableText"/>
                  <w:cnfStyle w:val="000000000000" w:firstRow="0" w:lastRow="0" w:firstColumn="0" w:lastColumn="0" w:oddVBand="0" w:evenVBand="0" w:oddHBand="0" w:evenHBand="0" w:firstRowFirstColumn="0" w:firstRowLastColumn="0" w:lastRowFirstColumn="0" w:lastRowLastColumn="0"/>
                </w:pPr>
                <w:r>
                  <w:t>Bachelor</w:t>
                </w:r>
              </w:p>
            </w:tc>
          </w:sdtContent>
        </w:sdt>
      </w:tr>
      <w:tr w:rsidR="001839FA" w14:paraId="4CC58720"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8A762B9" w14:textId="77777777" w:rsidR="001839FA" w:rsidRPr="007105DA" w:rsidRDefault="001839FA" w:rsidP="001839FA">
            <w:pPr>
              <w:pStyle w:val="TableSubheading"/>
              <w:jc w:val="left"/>
            </w:pPr>
            <w:r w:rsidRPr="007105DA">
              <w:t>PROGRAM TYPE</w:t>
            </w:r>
          </w:p>
        </w:tc>
        <w:tc>
          <w:tcPr>
            <w:tcW w:w="5676" w:type="dxa"/>
          </w:tcPr>
          <w:p w14:paraId="2883364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r>
              <w:t>Entry</w:t>
            </w:r>
          </w:p>
        </w:tc>
      </w:tr>
      <w:tr w:rsidR="001839FA" w14:paraId="715363E1"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0DDA7D9" w14:textId="77777777" w:rsidR="001839FA" w:rsidRPr="007105DA" w:rsidRDefault="001839FA" w:rsidP="001839FA">
            <w:pPr>
              <w:pStyle w:val="TableSubheading"/>
              <w:jc w:val="left"/>
            </w:pPr>
            <w:r w:rsidRPr="007105DA">
              <w:t>ACCREDITATION TYPE</w:t>
            </w:r>
          </w:p>
        </w:tc>
        <w:sdt>
          <w:sdtPr>
            <w:alias w:val="Accreditation Type"/>
            <w:tag w:val="Accreditation Type"/>
            <w:id w:val="-360131938"/>
            <w:placeholder>
              <w:docPart w:val="EBD9A317532B4453BE54BBF25BAC5DC0"/>
            </w:placeholder>
            <w:showingPlcHdr/>
            <w:comboBox>
              <w:listItem w:value="Choose an item."/>
              <w:listItem w:displayText="Full Submission" w:value="Full Submission"/>
              <w:listItem w:displayText="Modification" w:value="Modification"/>
            </w:comboBox>
          </w:sdtPr>
          <w:sdtEndPr/>
          <w:sdtContent>
            <w:tc>
              <w:tcPr>
                <w:tcW w:w="5676" w:type="dxa"/>
              </w:tcPr>
              <w:p w14:paraId="627D05C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1839FA" w14:paraId="2A2488C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72B9E9C" w14:textId="77777777" w:rsidR="001839FA" w:rsidRPr="007105DA" w:rsidRDefault="001839FA" w:rsidP="001839FA">
            <w:pPr>
              <w:pStyle w:val="TableSubheading"/>
              <w:jc w:val="left"/>
            </w:pPr>
            <w:r w:rsidRPr="007105DA">
              <w:t>SITES WHERE PROGRAM IS TO BE OFFERED</w:t>
            </w:r>
          </w:p>
        </w:tc>
        <w:tc>
          <w:tcPr>
            <w:tcW w:w="5676" w:type="dxa"/>
          </w:tcPr>
          <w:p w14:paraId="4F70817D"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D9FC3E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6A10BFE" w14:textId="77777777" w:rsidR="001839FA" w:rsidRPr="007105DA" w:rsidRDefault="001839FA" w:rsidP="001839FA">
            <w:pPr>
              <w:pStyle w:val="TableSubheading"/>
              <w:jc w:val="left"/>
            </w:pPr>
            <w:r w:rsidRPr="007105DA">
              <w:t>NO</w:t>
            </w:r>
            <w:r>
              <w:t>.</w:t>
            </w:r>
            <w:r w:rsidRPr="007105DA">
              <w:t xml:space="preserve"> OF STUDENTS TO BE ENROLLED PER COHORT</w:t>
            </w:r>
          </w:p>
        </w:tc>
        <w:tc>
          <w:tcPr>
            <w:tcW w:w="5676" w:type="dxa"/>
          </w:tcPr>
          <w:p w14:paraId="7B56023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72288E0"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652A8F17" w14:textId="77777777" w:rsidR="001839FA" w:rsidRPr="007105DA" w:rsidRDefault="001839FA" w:rsidP="001839FA">
            <w:pPr>
              <w:pStyle w:val="TableSubheading"/>
              <w:jc w:val="left"/>
            </w:pPr>
            <w:r w:rsidRPr="007105DA">
              <w:t>NO</w:t>
            </w:r>
            <w:r>
              <w:t>.</w:t>
            </w:r>
            <w:r w:rsidRPr="007105DA">
              <w:t xml:space="preserve"> OF COHORTS PER YEAR</w:t>
            </w:r>
          </w:p>
        </w:tc>
        <w:tc>
          <w:tcPr>
            <w:tcW w:w="5676" w:type="dxa"/>
          </w:tcPr>
          <w:p w14:paraId="2CC044F7"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667D4E16"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2E9EEB7" w14:textId="77777777" w:rsidR="001839FA" w:rsidRDefault="001839FA" w:rsidP="001839FA">
            <w:pPr>
              <w:pStyle w:val="TableSubheading"/>
              <w:jc w:val="left"/>
            </w:pPr>
            <w:r>
              <w:t>PROGRAM LENGTH</w:t>
            </w:r>
          </w:p>
          <w:p w14:paraId="5377A730" w14:textId="7B8FA9F6" w:rsidR="001839FA" w:rsidRPr="0033362E" w:rsidRDefault="0098064B" w:rsidP="001839FA">
            <w:pPr>
              <w:pStyle w:val="TableText"/>
            </w:pPr>
            <w:r>
              <w:t>Part time, f</w:t>
            </w:r>
            <w:r w:rsidR="001839FA" w:rsidRPr="0033362E">
              <w:t>ull time where applicable</w:t>
            </w:r>
          </w:p>
        </w:tc>
        <w:tc>
          <w:tcPr>
            <w:tcW w:w="5676" w:type="dxa"/>
          </w:tcPr>
          <w:p w14:paraId="3055CBEF"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297D161"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7029A005" w14:textId="77777777" w:rsidR="001839FA" w:rsidRPr="007105DA" w:rsidRDefault="001839FA" w:rsidP="001839FA">
            <w:pPr>
              <w:pStyle w:val="TableSubheading"/>
              <w:jc w:val="left"/>
            </w:pPr>
            <w:r w:rsidRPr="0033362E">
              <w:t>MODES OF DELIVERY</w:t>
            </w:r>
          </w:p>
        </w:tc>
        <w:tc>
          <w:tcPr>
            <w:tcW w:w="5676" w:type="dxa"/>
          </w:tcPr>
          <w:p w14:paraId="07ECCD97"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6B69137"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5484091" w14:textId="77777777" w:rsidR="001839FA" w:rsidRPr="007105DA" w:rsidRDefault="001839FA" w:rsidP="001839FA">
            <w:pPr>
              <w:pStyle w:val="TableSubheading"/>
              <w:jc w:val="left"/>
            </w:pPr>
            <w:r w:rsidRPr="004753C5">
              <w:t>ENTRY LEVEL ENGLISH LANGUAGE PROFICIENCY REQUIREMENT</w:t>
            </w:r>
          </w:p>
        </w:tc>
        <w:tc>
          <w:tcPr>
            <w:tcW w:w="5676" w:type="dxa"/>
          </w:tcPr>
          <w:p w14:paraId="2FE1DBB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24ED9205" w14:textId="77777777" w:rsidR="001839FA" w:rsidRDefault="001839FA" w:rsidP="001839FA">
      <w:pPr>
        <w:pStyle w:val="BodyText"/>
      </w:pPr>
    </w:p>
    <w:p w14:paraId="490795A5" w14:textId="77777777" w:rsidR="001839FA" w:rsidRDefault="001839FA" w:rsidP="001839FA">
      <w:r>
        <w:br w:type="page"/>
      </w:r>
    </w:p>
    <w:p w14:paraId="4304ADE3" w14:textId="402D8608" w:rsidR="001839FA" w:rsidRDefault="001839FA" w:rsidP="001839FA">
      <w:pPr>
        <w:pStyle w:val="Heading3"/>
      </w:pPr>
      <w:r>
        <w:lastRenderedPageBreak/>
        <w:t xml:space="preserve">ANMAC </w:t>
      </w:r>
      <w:r w:rsidR="0087325E">
        <w:t>use only</w:t>
      </w:r>
    </w:p>
    <w:tbl>
      <w:tblPr>
        <w:tblStyle w:val="ANMAC2"/>
        <w:tblW w:w="5000" w:type="pct"/>
        <w:tblLayout w:type="fixed"/>
        <w:tblLook w:val="04A0" w:firstRow="1" w:lastRow="0" w:firstColumn="1" w:lastColumn="0" w:noHBand="0" w:noVBand="1"/>
      </w:tblPr>
      <w:tblGrid>
        <w:gridCol w:w="3005"/>
        <w:gridCol w:w="6011"/>
      </w:tblGrid>
      <w:tr w:rsidR="001839FA" w14:paraId="03EC30DB"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58FBA3A" w14:textId="77777777" w:rsidR="001839FA" w:rsidRPr="00601CAE" w:rsidRDefault="001839FA" w:rsidP="001839FA">
            <w:pPr>
              <w:pStyle w:val="TableSubheading"/>
              <w:jc w:val="left"/>
            </w:pPr>
            <w:r w:rsidRPr="00601CAE">
              <w:t>ANMAC ASSOCIATE DIRECTOR FOR PROFESSIONAL PROGRAMS</w:t>
            </w:r>
          </w:p>
        </w:tc>
        <w:tc>
          <w:tcPr>
            <w:tcW w:w="5676" w:type="dxa"/>
            <w:shd w:val="clear" w:color="auto" w:fill="DFDBD9" w:themeFill="text2" w:themeFillTint="33"/>
          </w:tcPr>
          <w:p w14:paraId="15E817F8"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A9E219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171AF809" w14:textId="77777777" w:rsidR="001839FA" w:rsidRPr="00601CAE" w:rsidRDefault="001839FA" w:rsidP="001839FA">
            <w:pPr>
              <w:pStyle w:val="TableSubheading"/>
              <w:jc w:val="left"/>
            </w:pPr>
            <w:r w:rsidRPr="00601CAE">
              <w:t>SUBMISSION RECEIVED</w:t>
            </w:r>
          </w:p>
        </w:tc>
        <w:tc>
          <w:tcPr>
            <w:tcW w:w="5676" w:type="dxa"/>
            <w:shd w:val="clear" w:color="auto" w:fill="DFDBD9" w:themeFill="text2" w:themeFillTint="33"/>
          </w:tcPr>
          <w:p w14:paraId="00AA26C6"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34151AC8"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3F7A94E3" w14:textId="77777777" w:rsidR="001839FA" w:rsidRPr="00601CAE" w:rsidRDefault="001839FA" w:rsidP="001839FA">
            <w:pPr>
              <w:pStyle w:val="TableSubheading"/>
              <w:jc w:val="left"/>
            </w:pPr>
            <w:r w:rsidRPr="00601CAE">
              <w:t>PRELIMINARY REVIEW DATE</w:t>
            </w:r>
          </w:p>
        </w:tc>
        <w:tc>
          <w:tcPr>
            <w:tcW w:w="5676" w:type="dxa"/>
            <w:shd w:val="clear" w:color="auto" w:fill="DFDBD9" w:themeFill="text2" w:themeFillTint="33"/>
          </w:tcPr>
          <w:p w14:paraId="5CAEAC4E"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57AAA3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8B13A75" w14:textId="77777777" w:rsidR="001839FA" w:rsidRPr="00601CAE" w:rsidRDefault="001839FA" w:rsidP="001839FA">
            <w:pPr>
              <w:pStyle w:val="TableSubheading"/>
              <w:jc w:val="left"/>
            </w:pPr>
            <w:r w:rsidRPr="00601CAE">
              <w:t>ASSESSMENT TEAM (AT) MEMBERS</w:t>
            </w:r>
          </w:p>
        </w:tc>
        <w:tc>
          <w:tcPr>
            <w:tcW w:w="5676" w:type="dxa"/>
            <w:shd w:val="clear" w:color="auto" w:fill="DFDBD9" w:themeFill="text2" w:themeFillTint="33"/>
          </w:tcPr>
          <w:p w14:paraId="321C5F24"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F909D1E"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DE1CEE9" w14:textId="77777777" w:rsidR="001839FA" w:rsidRPr="00601CAE" w:rsidRDefault="001839FA" w:rsidP="001839FA">
            <w:pPr>
              <w:pStyle w:val="TableSubheading"/>
              <w:jc w:val="left"/>
            </w:pPr>
            <w:r w:rsidRPr="00601CAE">
              <w:t>DATE OF FIRST TELECONFERENCE</w:t>
            </w:r>
          </w:p>
        </w:tc>
        <w:tc>
          <w:tcPr>
            <w:tcW w:w="5676" w:type="dxa"/>
            <w:shd w:val="clear" w:color="auto" w:fill="DFDBD9" w:themeFill="text2" w:themeFillTint="33"/>
          </w:tcPr>
          <w:p w14:paraId="6ACB97EF"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07D8B764"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09E853F4" w14:textId="77777777" w:rsidR="001839FA" w:rsidRPr="00601CAE" w:rsidRDefault="001839FA" w:rsidP="001839FA">
            <w:pPr>
              <w:pStyle w:val="TableSubheading"/>
              <w:jc w:val="left"/>
            </w:pPr>
            <w:r w:rsidRPr="00601CAE">
              <w:t>DATE SITE VISIT INFORMATIO</w:t>
            </w:r>
            <w:r>
              <w:t>N AND COLLATED REVIEW SENT TO EDUCATION PROVIDER</w:t>
            </w:r>
          </w:p>
        </w:tc>
        <w:tc>
          <w:tcPr>
            <w:tcW w:w="5676" w:type="dxa"/>
            <w:shd w:val="clear" w:color="auto" w:fill="DFDBD9" w:themeFill="text2" w:themeFillTint="33"/>
          </w:tcPr>
          <w:p w14:paraId="30E97921"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33B2632"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200026FC" w14:textId="77777777" w:rsidR="001839FA" w:rsidRPr="00601CAE" w:rsidRDefault="001839FA" w:rsidP="001839FA">
            <w:pPr>
              <w:pStyle w:val="TableSubheading"/>
              <w:jc w:val="left"/>
            </w:pPr>
            <w:r w:rsidRPr="00601CAE">
              <w:t>DATE OF SITE VISIT(S)</w:t>
            </w:r>
          </w:p>
        </w:tc>
        <w:tc>
          <w:tcPr>
            <w:tcW w:w="5676" w:type="dxa"/>
            <w:shd w:val="clear" w:color="auto" w:fill="DFDBD9" w:themeFill="text2" w:themeFillTint="33"/>
          </w:tcPr>
          <w:p w14:paraId="40E4591B"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1697897D"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5F350748" w14:textId="5A02E634" w:rsidR="001839FA" w:rsidRPr="00601CAE" w:rsidRDefault="0098064B" w:rsidP="0098064B">
            <w:pPr>
              <w:pStyle w:val="TableSubheading"/>
              <w:jc w:val="left"/>
            </w:pPr>
            <w:r>
              <w:t>DATE(S)</w:t>
            </w:r>
            <w:r w:rsidR="001839FA" w:rsidRPr="00601CAE">
              <w:t>FURTHER EVIDENCE RECEIVED</w:t>
            </w:r>
          </w:p>
        </w:tc>
        <w:tc>
          <w:tcPr>
            <w:tcW w:w="5676" w:type="dxa"/>
            <w:shd w:val="clear" w:color="auto" w:fill="DFDBD9" w:themeFill="text2" w:themeFillTint="33"/>
          </w:tcPr>
          <w:p w14:paraId="10653B10"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r w:rsidR="001839FA" w14:paraId="2B5FB84B" w14:textId="77777777" w:rsidTr="001839FA">
        <w:tc>
          <w:tcPr>
            <w:cnfStyle w:val="001000000000" w:firstRow="0" w:lastRow="0" w:firstColumn="1" w:lastColumn="0" w:oddVBand="0" w:evenVBand="0" w:oddHBand="0" w:evenHBand="0" w:firstRowFirstColumn="0" w:firstRowLastColumn="0" w:lastRowFirstColumn="0" w:lastRowLastColumn="0"/>
            <w:tcW w:w="2838" w:type="dxa"/>
            <w:vAlign w:val="center"/>
          </w:tcPr>
          <w:p w14:paraId="4E824E7C" w14:textId="77777777" w:rsidR="001839FA" w:rsidRDefault="001839FA" w:rsidP="001839FA">
            <w:pPr>
              <w:pStyle w:val="TableSubheading"/>
              <w:jc w:val="left"/>
            </w:pPr>
            <w:r w:rsidRPr="00601CAE">
              <w:t>DATES OF FOLLOW UP MEETINGS</w:t>
            </w:r>
          </w:p>
        </w:tc>
        <w:tc>
          <w:tcPr>
            <w:tcW w:w="5676" w:type="dxa"/>
            <w:shd w:val="clear" w:color="auto" w:fill="DFDBD9" w:themeFill="text2" w:themeFillTint="33"/>
          </w:tcPr>
          <w:p w14:paraId="7809CF39" w14:textId="77777777" w:rsidR="001839FA" w:rsidRDefault="001839FA" w:rsidP="001839FA">
            <w:pPr>
              <w:pStyle w:val="TableText"/>
              <w:cnfStyle w:val="000000000000" w:firstRow="0" w:lastRow="0" w:firstColumn="0" w:lastColumn="0" w:oddVBand="0" w:evenVBand="0" w:oddHBand="0" w:evenHBand="0" w:firstRowFirstColumn="0" w:firstRowLastColumn="0" w:lastRowFirstColumn="0" w:lastRowLastColumn="0"/>
            </w:pPr>
          </w:p>
        </w:tc>
      </w:tr>
    </w:tbl>
    <w:p w14:paraId="122DCF05" w14:textId="77777777" w:rsidR="001839FA" w:rsidRPr="00260D78" w:rsidRDefault="001839FA" w:rsidP="001839FA">
      <w:pPr>
        <w:pStyle w:val="BodyText"/>
      </w:pPr>
    </w:p>
    <w:p w14:paraId="026BA805" w14:textId="77777777" w:rsidR="001839FA" w:rsidRDefault="001839FA" w:rsidP="001839FA">
      <w:r>
        <w:br w:type="page"/>
      </w:r>
    </w:p>
    <w:p w14:paraId="771979F1" w14:textId="3D845149" w:rsidR="001839FA" w:rsidRDefault="001839FA" w:rsidP="001839FA">
      <w:pPr>
        <w:pStyle w:val="TableHeading"/>
        <w:numPr>
          <w:ilvl w:val="0"/>
          <w:numId w:val="0"/>
        </w:numPr>
      </w:pPr>
      <w:r w:rsidRPr="00260D78">
        <w:lastRenderedPageBreak/>
        <w:t>Program/units – theoretical and experiential learning</w:t>
      </w:r>
    </w:p>
    <w:tbl>
      <w:tblPr>
        <w:tblStyle w:val="ANMAC"/>
        <w:tblW w:w="5000" w:type="pct"/>
        <w:tblLayout w:type="fixed"/>
        <w:tblLook w:val="04A0" w:firstRow="1" w:lastRow="0" w:firstColumn="1" w:lastColumn="0" w:noHBand="0" w:noVBand="1"/>
      </w:tblPr>
      <w:tblGrid>
        <w:gridCol w:w="1803"/>
        <w:gridCol w:w="1804"/>
        <w:gridCol w:w="1803"/>
        <w:gridCol w:w="1803"/>
        <w:gridCol w:w="1803"/>
      </w:tblGrid>
      <w:tr w:rsidR="001839FA" w14:paraId="0F17F7A7" w14:textId="77777777" w:rsidTr="001839F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27680040" w14:textId="77777777" w:rsidR="001839FA" w:rsidRDefault="001839FA" w:rsidP="001839FA">
            <w:pPr>
              <w:pStyle w:val="TableSubheading"/>
            </w:pPr>
            <w:r w:rsidRPr="003F35BB">
              <w:t>Program/unit codes (list all)</w:t>
            </w:r>
          </w:p>
        </w:tc>
        <w:tc>
          <w:tcPr>
            <w:tcW w:w="1703" w:type="dxa"/>
            <w:vMerge w:val="restart"/>
          </w:tcPr>
          <w:p w14:paraId="5BDE5ECE" w14:textId="77777777" w:rsidR="001839FA" w:rsidRDefault="001839FA" w:rsidP="001839FA">
            <w:pPr>
              <w:pStyle w:val="TableSubheading"/>
            </w:pPr>
            <w:r w:rsidRPr="003F35BB">
              <w:t>Program/unit title</w:t>
            </w:r>
          </w:p>
        </w:tc>
        <w:tc>
          <w:tcPr>
            <w:tcW w:w="1703" w:type="dxa"/>
            <w:vMerge w:val="restart"/>
          </w:tcPr>
          <w:p w14:paraId="7CE7F094" w14:textId="77777777" w:rsidR="001839FA" w:rsidRDefault="001839FA" w:rsidP="001839FA">
            <w:pPr>
              <w:pStyle w:val="TableSubheading"/>
            </w:pPr>
            <w:r w:rsidRPr="003F35BB">
              <w:t>No. of theoretical hours-lectures and tutorials</w:t>
            </w:r>
          </w:p>
        </w:tc>
        <w:tc>
          <w:tcPr>
            <w:tcW w:w="3406" w:type="dxa"/>
            <w:gridSpan w:val="2"/>
          </w:tcPr>
          <w:p w14:paraId="6905659C" w14:textId="77777777" w:rsidR="001839FA" w:rsidRDefault="001839FA" w:rsidP="001839FA">
            <w:pPr>
              <w:pStyle w:val="TableSubheading"/>
            </w:pPr>
            <w:r w:rsidRPr="003F35BB">
              <w:t>No. of experiential hours</w:t>
            </w:r>
          </w:p>
        </w:tc>
      </w:tr>
      <w:tr w:rsidR="001839FA" w14:paraId="36B41110" w14:textId="77777777" w:rsidTr="001839FA">
        <w:tc>
          <w:tcPr>
            <w:tcW w:w="1702" w:type="dxa"/>
            <w:vMerge/>
            <w:shd w:val="clear" w:color="auto" w:fill="AAE8E5" w:themeFill="accent1" w:themeFillTint="66"/>
          </w:tcPr>
          <w:p w14:paraId="25847D50" w14:textId="77777777" w:rsidR="001839FA" w:rsidRDefault="001839FA" w:rsidP="001839FA">
            <w:pPr>
              <w:pStyle w:val="TableSubheading"/>
            </w:pPr>
          </w:p>
        </w:tc>
        <w:tc>
          <w:tcPr>
            <w:tcW w:w="1703" w:type="dxa"/>
            <w:vMerge/>
            <w:shd w:val="clear" w:color="auto" w:fill="AAE8E5" w:themeFill="accent1" w:themeFillTint="66"/>
          </w:tcPr>
          <w:p w14:paraId="66C83004" w14:textId="77777777" w:rsidR="001839FA" w:rsidRDefault="001839FA" w:rsidP="001839FA">
            <w:pPr>
              <w:pStyle w:val="TableSubheading"/>
            </w:pPr>
          </w:p>
        </w:tc>
        <w:tc>
          <w:tcPr>
            <w:tcW w:w="1703" w:type="dxa"/>
            <w:vMerge/>
            <w:shd w:val="clear" w:color="auto" w:fill="AAE8E5" w:themeFill="accent1" w:themeFillTint="66"/>
          </w:tcPr>
          <w:p w14:paraId="28E6EE02" w14:textId="77777777" w:rsidR="001839FA" w:rsidRDefault="001839FA" w:rsidP="001839FA">
            <w:pPr>
              <w:pStyle w:val="TableSubheading"/>
            </w:pPr>
          </w:p>
        </w:tc>
        <w:tc>
          <w:tcPr>
            <w:tcW w:w="1703" w:type="dxa"/>
            <w:shd w:val="clear" w:color="auto" w:fill="C9E9E7" w:themeFill="accent3"/>
          </w:tcPr>
          <w:p w14:paraId="3E45936D" w14:textId="77777777" w:rsidR="001839FA" w:rsidRDefault="001839FA" w:rsidP="001839FA">
            <w:pPr>
              <w:pStyle w:val="TableSubheading"/>
            </w:pPr>
            <w:r w:rsidRPr="003F35BB">
              <w:t>Laboratory &amp; simulation</w:t>
            </w:r>
          </w:p>
        </w:tc>
        <w:tc>
          <w:tcPr>
            <w:tcW w:w="1703" w:type="dxa"/>
            <w:shd w:val="clear" w:color="auto" w:fill="C9E9E7" w:themeFill="accent3"/>
          </w:tcPr>
          <w:p w14:paraId="0E358821" w14:textId="77777777" w:rsidR="001839FA" w:rsidRDefault="001839FA" w:rsidP="001839FA">
            <w:pPr>
              <w:pStyle w:val="TableSubheading"/>
            </w:pPr>
            <w:r w:rsidRPr="003F35BB">
              <w:t>Professional experience off campus</w:t>
            </w:r>
          </w:p>
        </w:tc>
      </w:tr>
      <w:tr w:rsidR="001839FA" w14:paraId="35101048" w14:textId="77777777" w:rsidTr="001839FA">
        <w:tc>
          <w:tcPr>
            <w:tcW w:w="1702" w:type="dxa"/>
          </w:tcPr>
          <w:p w14:paraId="34FF59B2" w14:textId="77777777" w:rsidR="001839FA" w:rsidRDefault="001839FA" w:rsidP="001839FA">
            <w:pPr>
              <w:pStyle w:val="TableText"/>
            </w:pPr>
          </w:p>
        </w:tc>
        <w:tc>
          <w:tcPr>
            <w:tcW w:w="1703" w:type="dxa"/>
          </w:tcPr>
          <w:p w14:paraId="4320D50F" w14:textId="77777777" w:rsidR="001839FA" w:rsidRDefault="001839FA" w:rsidP="001839FA">
            <w:pPr>
              <w:pStyle w:val="TableText"/>
            </w:pPr>
          </w:p>
        </w:tc>
        <w:tc>
          <w:tcPr>
            <w:tcW w:w="1703" w:type="dxa"/>
          </w:tcPr>
          <w:p w14:paraId="5D9A80A8" w14:textId="77777777" w:rsidR="001839FA" w:rsidRDefault="001839FA" w:rsidP="001839FA">
            <w:pPr>
              <w:pStyle w:val="TableText"/>
            </w:pPr>
          </w:p>
        </w:tc>
        <w:tc>
          <w:tcPr>
            <w:tcW w:w="1703" w:type="dxa"/>
          </w:tcPr>
          <w:p w14:paraId="0B468F91" w14:textId="77777777" w:rsidR="001839FA" w:rsidRDefault="001839FA" w:rsidP="001839FA">
            <w:pPr>
              <w:pStyle w:val="TableText"/>
            </w:pPr>
          </w:p>
        </w:tc>
        <w:tc>
          <w:tcPr>
            <w:tcW w:w="1703" w:type="dxa"/>
          </w:tcPr>
          <w:p w14:paraId="2CFE5BAF" w14:textId="77777777" w:rsidR="001839FA" w:rsidRDefault="001839FA" w:rsidP="001839FA">
            <w:pPr>
              <w:pStyle w:val="TableText"/>
            </w:pPr>
          </w:p>
        </w:tc>
      </w:tr>
      <w:tr w:rsidR="001839FA" w14:paraId="75D0DF37" w14:textId="77777777" w:rsidTr="001839FA">
        <w:tc>
          <w:tcPr>
            <w:tcW w:w="1702" w:type="dxa"/>
          </w:tcPr>
          <w:p w14:paraId="444D6D7A" w14:textId="77777777" w:rsidR="001839FA" w:rsidRDefault="001839FA" w:rsidP="001839FA">
            <w:pPr>
              <w:pStyle w:val="TableText"/>
            </w:pPr>
          </w:p>
        </w:tc>
        <w:tc>
          <w:tcPr>
            <w:tcW w:w="1703" w:type="dxa"/>
          </w:tcPr>
          <w:p w14:paraId="696DBA8F" w14:textId="77777777" w:rsidR="001839FA" w:rsidRDefault="001839FA" w:rsidP="001839FA">
            <w:pPr>
              <w:pStyle w:val="TableText"/>
            </w:pPr>
          </w:p>
        </w:tc>
        <w:tc>
          <w:tcPr>
            <w:tcW w:w="1703" w:type="dxa"/>
          </w:tcPr>
          <w:p w14:paraId="319AE69A" w14:textId="77777777" w:rsidR="001839FA" w:rsidRDefault="001839FA" w:rsidP="001839FA">
            <w:pPr>
              <w:pStyle w:val="TableText"/>
            </w:pPr>
          </w:p>
        </w:tc>
        <w:tc>
          <w:tcPr>
            <w:tcW w:w="1703" w:type="dxa"/>
          </w:tcPr>
          <w:p w14:paraId="1E8D75F1" w14:textId="77777777" w:rsidR="001839FA" w:rsidRDefault="001839FA" w:rsidP="001839FA">
            <w:pPr>
              <w:pStyle w:val="TableText"/>
            </w:pPr>
          </w:p>
        </w:tc>
        <w:tc>
          <w:tcPr>
            <w:tcW w:w="1703" w:type="dxa"/>
          </w:tcPr>
          <w:p w14:paraId="33F269C8" w14:textId="77777777" w:rsidR="001839FA" w:rsidRDefault="001839FA" w:rsidP="001839FA">
            <w:pPr>
              <w:pStyle w:val="TableText"/>
            </w:pPr>
          </w:p>
        </w:tc>
      </w:tr>
      <w:tr w:rsidR="001839FA" w14:paraId="064BE058" w14:textId="77777777" w:rsidTr="001839FA">
        <w:tc>
          <w:tcPr>
            <w:tcW w:w="1702" w:type="dxa"/>
          </w:tcPr>
          <w:p w14:paraId="69103EB5" w14:textId="77777777" w:rsidR="001839FA" w:rsidRDefault="001839FA" w:rsidP="001839FA">
            <w:pPr>
              <w:pStyle w:val="TableText"/>
            </w:pPr>
          </w:p>
        </w:tc>
        <w:tc>
          <w:tcPr>
            <w:tcW w:w="1703" w:type="dxa"/>
          </w:tcPr>
          <w:p w14:paraId="2F429E2A" w14:textId="77777777" w:rsidR="001839FA" w:rsidRDefault="001839FA" w:rsidP="001839FA">
            <w:pPr>
              <w:pStyle w:val="TableText"/>
            </w:pPr>
          </w:p>
        </w:tc>
        <w:tc>
          <w:tcPr>
            <w:tcW w:w="1703" w:type="dxa"/>
          </w:tcPr>
          <w:p w14:paraId="29BA8721" w14:textId="77777777" w:rsidR="001839FA" w:rsidRDefault="001839FA" w:rsidP="001839FA">
            <w:pPr>
              <w:pStyle w:val="TableText"/>
            </w:pPr>
          </w:p>
        </w:tc>
        <w:tc>
          <w:tcPr>
            <w:tcW w:w="1703" w:type="dxa"/>
          </w:tcPr>
          <w:p w14:paraId="73DEB69B" w14:textId="77777777" w:rsidR="001839FA" w:rsidRDefault="001839FA" w:rsidP="001839FA">
            <w:pPr>
              <w:pStyle w:val="TableText"/>
            </w:pPr>
          </w:p>
        </w:tc>
        <w:tc>
          <w:tcPr>
            <w:tcW w:w="1703" w:type="dxa"/>
          </w:tcPr>
          <w:p w14:paraId="42104C4C" w14:textId="77777777" w:rsidR="001839FA" w:rsidRDefault="001839FA" w:rsidP="001839FA">
            <w:pPr>
              <w:pStyle w:val="TableText"/>
            </w:pPr>
          </w:p>
        </w:tc>
      </w:tr>
      <w:tr w:rsidR="001839FA" w14:paraId="421CC2B0" w14:textId="77777777" w:rsidTr="001839FA">
        <w:tc>
          <w:tcPr>
            <w:tcW w:w="1702" w:type="dxa"/>
          </w:tcPr>
          <w:p w14:paraId="27EA568E" w14:textId="77777777" w:rsidR="001839FA" w:rsidRDefault="001839FA" w:rsidP="001839FA">
            <w:pPr>
              <w:pStyle w:val="TableText"/>
            </w:pPr>
          </w:p>
        </w:tc>
        <w:tc>
          <w:tcPr>
            <w:tcW w:w="1703" w:type="dxa"/>
          </w:tcPr>
          <w:p w14:paraId="64073D1B" w14:textId="77777777" w:rsidR="001839FA" w:rsidRDefault="001839FA" w:rsidP="001839FA">
            <w:pPr>
              <w:pStyle w:val="TableText"/>
            </w:pPr>
          </w:p>
        </w:tc>
        <w:tc>
          <w:tcPr>
            <w:tcW w:w="1703" w:type="dxa"/>
          </w:tcPr>
          <w:p w14:paraId="04C02581" w14:textId="77777777" w:rsidR="001839FA" w:rsidRDefault="001839FA" w:rsidP="001839FA">
            <w:pPr>
              <w:pStyle w:val="TableText"/>
            </w:pPr>
          </w:p>
        </w:tc>
        <w:tc>
          <w:tcPr>
            <w:tcW w:w="1703" w:type="dxa"/>
          </w:tcPr>
          <w:p w14:paraId="5A6B8088" w14:textId="77777777" w:rsidR="001839FA" w:rsidRDefault="001839FA" w:rsidP="001839FA">
            <w:pPr>
              <w:pStyle w:val="TableText"/>
            </w:pPr>
          </w:p>
        </w:tc>
        <w:tc>
          <w:tcPr>
            <w:tcW w:w="1703" w:type="dxa"/>
          </w:tcPr>
          <w:p w14:paraId="692EC3DC" w14:textId="77777777" w:rsidR="001839FA" w:rsidRDefault="001839FA" w:rsidP="001839FA">
            <w:pPr>
              <w:pStyle w:val="TableText"/>
            </w:pPr>
          </w:p>
        </w:tc>
      </w:tr>
      <w:tr w:rsidR="001839FA" w14:paraId="5518A8BB" w14:textId="77777777" w:rsidTr="001839FA">
        <w:tc>
          <w:tcPr>
            <w:tcW w:w="1702" w:type="dxa"/>
          </w:tcPr>
          <w:p w14:paraId="6465A5C3" w14:textId="77777777" w:rsidR="001839FA" w:rsidRDefault="001839FA" w:rsidP="001839FA">
            <w:pPr>
              <w:pStyle w:val="TableText"/>
            </w:pPr>
          </w:p>
        </w:tc>
        <w:tc>
          <w:tcPr>
            <w:tcW w:w="1703" w:type="dxa"/>
          </w:tcPr>
          <w:p w14:paraId="2A952326" w14:textId="77777777" w:rsidR="001839FA" w:rsidRDefault="001839FA" w:rsidP="001839FA">
            <w:pPr>
              <w:pStyle w:val="TableText"/>
            </w:pPr>
          </w:p>
        </w:tc>
        <w:tc>
          <w:tcPr>
            <w:tcW w:w="1703" w:type="dxa"/>
          </w:tcPr>
          <w:p w14:paraId="36724591" w14:textId="77777777" w:rsidR="001839FA" w:rsidRDefault="001839FA" w:rsidP="001839FA">
            <w:pPr>
              <w:pStyle w:val="TableText"/>
            </w:pPr>
          </w:p>
        </w:tc>
        <w:tc>
          <w:tcPr>
            <w:tcW w:w="1703" w:type="dxa"/>
          </w:tcPr>
          <w:p w14:paraId="58E3A091" w14:textId="77777777" w:rsidR="001839FA" w:rsidRDefault="001839FA" w:rsidP="001839FA">
            <w:pPr>
              <w:pStyle w:val="TableText"/>
            </w:pPr>
          </w:p>
        </w:tc>
        <w:tc>
          <w:tcPr>
            <w:tcW w:w="1703" w:type="dxa"/>
          </w:tcPr>
          <w:p w14:paraId="2F93D329" w14:textId="77777777" w:rsidR="001839FA" w:rsidRDefault="001839FA" w:rsidP="001839FA">
            <w:pPr>
              <w:pStyle w:val="TableText"/>
            </w:pPr>
          </w:p>
        </w:tc>
      </w:tr>
      <w:tr w:rsidR="001839FA" w14:paraId="27CDFDC9" w14:textId="77777777" w:rsidTr="001839FA">
        <w:tc>
          <w:tcPr>
            <w:tcW w:w="1702" w:type="dxa"/>
          </w:tcPr>
          <w:p w14:paraId="2E0DE9CC" w14:textId="77777777" w:rsidR="001839FA" w:rsidRDefault="001839FA" w:rsidP="001839FA">
            <w:pPr>
              <w:pStyle w:val="TableText"/>
            </w:pPr>
          </w:p>
        </w:tc>
        <w:tc>
          <w:tcPr>
            <w:tcW w:w="1703" w:type="dxa"/>
          </w:tcPr>
          <w:p w14:paraId="66CF051C" w14:textId="77777777" w:rsidR="001839FA" w:rsidRDefault="001839FA" w:rsidP="001839FA">
            <w:pPr>
              <w:pStyle w:val="TableText"/>
            </w:pPr>
          </w:p>
        </w:tc>
        <w:tc>
          <w:tcPr>
            <w:tcW w:w="1703" w:type="dxa"/>
          </w:tcPr>
          <w:p w14:paraId="2F03E062" w14:textId="77777777" w:rsidR="001839FA" w:rsidRDefault="001839FA" w:rsidP="001839FA">
            <w:pPr>
              <w:pStyle w:val="TableText"/>
            </w:pPr>
          </w:p>
        </w:tc>
        <w:tc>
          <w:tcPr>
            <w:tcW w:w="1703" w:type="dxa"/>
          </w:tcPr>
          <w:p w14:paraId="42C3E7F1" w14:textId="77777777" w:rsidR="001839FA" w:rsidRDefault="001839FA" w:rsidP="001839FA">
            <w:pPr>
              <w:pStyle w:val="TableText"/>
            </w:pPr>
          </w:p>
        </w:tc>
        <w:tc>
          <w:tcPr>
            <w:tcW w:w="1703" w:type="dxa"/>
          </w:tcPr>
          <w:p w14:paraId="70A5E84E" w14:textId="77777777" w:rsidR="001839FA" w:rsidRDefault="001839FA" w:rsidP="001839FA">
            <w:pPr>
              <w:pStyle w:val="TableText"/>
            </w:pPr>
          </w:p>
        </w:tc>
      </w:tr>
      <w:tr w:rsidR="001839FA" w14:paraId="5EEBA554" w14:textId="77777777" w:rsidTr="001839FA">
        <w:tc>
          <w:tcPr>
            <w:tcW w:w="1702" w:type="dxa"/>
          </w:tcPr>
          <w:p w14:paraId="248DCED4" w14:textId="77777777" w:rsidR="001839FA" w:rsidRDefault="001839FA" w:rsidP="001839FA">
            <w:pPr>
              <w:pStyle w:val="TableText"/>
            </w:pPr>
          </w:p>
        </w:tc>
        <w:tc>
          <w:tcPr>
            <w:tcW w:w="1703" w:type="dxa"/>
          </w:tcPr>
          <w:p w14:paraId="6F446771" w14:textId="77777777" w:rsidR="001839FA" w:rsidRDefault="001839FA" w:rsidP="001839FA">
            <w:pPr>
              <w:pStyle w:val="TableText"/>
            </w:pPr>
          </w:p>
        </w:tc>
        <w:tc>
          <w:tcPr>
            <w:tcW w:w="1703" w:type="dxa"/>
          </w:tcPr>
          <w:p w14:paraId="2E413E62" w14:textId="77777777" w:rsidR="001839FA" w:rsidRDefault="001839FA" w:rsidP="001839FA">
            <w:pPr>
              <w:pStyle w:val="TableText"/>
            </w:pPr>
          </w:p>
        </w:tc>
        <w:tc>
          <w:tcPr>
            <w:tcW w:w="1703" w:type="dxa"/>
          </w:tcPr>
          <w:p w14:paraId="1802F179" w14:textId="77777777" w:rsidR="001839FA" w:rsidRDefault="001839FA" w:rsidP="001839FA">
            <w:pPr>
              <w:pStyle w:val="TableText"/>
            </w:pPr>
          </w:p>
        </w:tc>
        <w:tc>
          <w:tcPr>
            <w:tcW w:w="1703" w:type="dxa"/>
          </w:tcPr>
          <w:p w14:paraId="43F66774" w14:textId="77777777" w:rsidR="001839FA" w:rsidRDefault="001839FA" w:rsidP="001839FA">
            <w:pPr>
              <w:pStyle w:val="TableText"/>
            </w:pPr>
          </w:p>
        </w:tc>
      </w:tr>
      <w:tr w:rsidR="001839FA" w14:paraId="1920C35D" w14:textId="77777777" w:rsidTr="001839FA">
        <w:tc>
          <w:tcPr>
            <w:tcW w:w="1702" w:type="dxa"/>
          </w:tcPr>
          <w:p w14:paraId="11327FB4" w14:textId="77777777" w:rsidR="001839FA" w:rsidRDefault="001839FA" w:rsidP="001839FA">
            <w:pPr>
              <w:pStyle w:val="TableText"/>
            </w:pPr>
          </w:p>
        </w:tc>
        <w:tc>
          <w:tcPr>
            <w:tcW w:w="1703" w:type="dxa"/>
          </w:tcPr>
          <w:p w14:paraId="5959DD5A" w14:textId="77777777" w:rsidR="001839FA" w:rsidRDefault="001839FA" w:rsidP="001839FA">
            <w:pPr>
              <w:pStyle w:val="TableText"/>
            </w:pPr>
          </w:p>
        </w:tc>
        <w:tc>
          <w:tcPr>
            <w:tcW w:w="1703" w:type="dxa"/>
          </w:tcPr>
          <w:p w14:paraId="678DB20A" w14:textId="77777777" w:rsidR="001839FA" w:rsidRDefault="001839FA" w:rsidP="001839FA">
            <w:pPr>
              <w:pStyle w:val="TableText"/>
            </w:pPr>
          </w:p>
        </w:tc>
        <w:tc>
          <w:tcPr>
            <w:tcW w:w="1703" w:type="dxa"/>
          </w:tcPr>
          <w:p w14:paraId="41F41C80" w14:textId="77777777" w:rsidR="001839FA" w:rsidRDefault="001839FA" w:rsidP="001839FA">
            <w:pPr>
              <w:pStyle w:val="TableText"/>
            </w:pPr>
          </w:p>
        </w:tc>
        <w:tc>
          <w:tcPr>
            <w:tcW w:w="1703" w:type="dxa"/>
          </w:tcPr>
          <w:p w14:paraId="4CF61F6F" w14:textId="77777777" w:rsidR="001839FA" w:rsidRDefault="001839FA" w:rsidP="001839FA">
            <w:pPr>
              <w:pStyle w:val="TableText"/>
            </w:pPr>
          </w:p>
        </w:tc>
      </w:tr>
      <w:tr w:rsidR="001839FA" w14:paraId="70B3DBFE" w14:textId="77777777" w:rsidTr="001839FA">
        <w:tc>
          <w:tcPr>
            <w:tcW w:w="1702" w:type="dxa"/>
          </w:tcPr>
          <w:p w14:paraId="18F378B1" w14:textId="77777777" w:rsidR="001839FA" w:rsidRDefault="001839FA" w:rsidP="001839FA">
            <w:pPr>
              <w:pStyle w:val="TableText"/>
            </w:pPr>
          </w:p>
        </w:tc>
        <w:tc>
          <w:tcPr>
            <w:tcW w:w="1703" w:type="dxa"/>
          </w:tcPr>
          <w:p w14:paraId="4F69D0BA" w14:textId="77777777" w:rsidR="001839FA" w:rsidRDefault="001839FA" w:rsidP="001839FA">
            <w:pPr>
              <w:pStyle w:val="TableText"/>
            </w:pPr>
          </w:p>
        </w:tc>
        <w:tc>
          <w:tcPr>
            <w:tcW w:w="1703" w:type="dxa"/>
          </w:tcPr>
          <w:p w14:paraId="297952C7" w14:textId="77777777" w:rsidR="001839FA" w:rsidRDefault="001839FA" w:rsidP="001839FA">
            <w:pPr>
              <w:pStyle w:val="TableText"/>
            </w:pPr>
          </w:p>
        </w:tc>
        <w:tc>
          <w:tcPr>
            <w:tcW w:w="1703" w:type="dxa"/>
          </w:tcPr>
          <w:p w14:paraId="2E6962A7" w14:textId="77777777" w:rsidR="001839FA" w:rsidRDefault="001839FA" w:rsidP="001839FA">
            <w:pPr>
              <w:pStyle w:val="TableText"/>
            </w:pPr>
          </w:p>
        </w:tc>
        <w:tc>
          <w:tcPr>
            <w:tcW w:w="1703" w:type="dxa"/>
          </w:tcPr>
          <w:p w14:paraId="1BFA69A7" w14:textId="77777777" w:rsidR="001839FA" w:rsidRDefault="001839FA" w:rsidP="001839FA">
            <w:pPr>
              <w:pStyle w:val="TableText"/>
            </w:pPr>
          </w:p>
        </w:tc>
      </w:tr>
      <w:tr w:rsidR="001839FA" w14:paraId="0B835C60" w14:textId="77777777" w:rsidTr="001839FA">
        <w:tc>
          <w:tcPr>
            <w:tcW w:w="1702" w:type="dxa"/>
          </w:tcPr>
          <w:p w14:paraId="3F0BA58C" w14:textId="77777777" w:rsidR="001839FA" w:rsidRDefault="001839FA" w:rsidP="001839FA">
            <w:pPr>
              <w:pStyle w:val="TableText"/>
            </w:pPr>
          </w:p>
        </w:tc>
        <w:tc>
          <w:tcPr>
            <w:tcW w:w="1703" w:type="dxa"/>
          </w:tcPr>
          <w:p w14:paraId="3CDAB284" w14:textId="77777777" w:rsidR="001839FA" w:rsidRDefault="001839FA" w:rsidP="001839FA">
            <w:pPr>
              <w:pStyle w:val="TableText"/>
            </w:pPr>
          </w:p>
        </w:tc>
        <w:tc>
          <w:tcPr>
            <w:tcW w:w="1703" w:type="dxa"/>
          </w:tcPr>
          <w:p w14:paraId="2CFF56CF" w14:textId="77777777" w:rsidR="001839FA" w:rsidRDefault="001839FA" w:rsidP="001839FA">
            <w:pPr>
              <w:pStyle w:val="TableText"/>
            </w:pPr>
          </w:p>
        </w:tc>
        <w:tc>
          <w:tcPr>
            <w:tcW w:w="1703" w:type="dxa"/>
          </w:tcPr>
          <w:p w14:paraId="5AB20968" w14:textId="77777777" w:rsidR="001839FA" w:rsidRDefault="001839FA" w:rsidP="001839FA">
            <w:pPr>
              <w:pStyle w:val="TableText"/>
            </w:pPr>
          </w:p>
        </w:tc>
        <w:tc>
          <w:tcPr>
            <w:tcW w:w="1703" w:type="dxa"/>
          </w:tcPr>
          <w:p w14:paraId="7B1FBC2F" w14:textId="77777777" w:rsidR="001839FA" w:rsidRDefault="001839FA" w:rsidP="001839FA">
            <w:pPr>
              <w:pStyle w:val="TableText"/>
            </w:pPr>
          </w:p>
        </w:tc>
      </w:tr>
      <w:tr w:rsidR="001839FA" w14:paraId="685C8B96" w14:textId="77777777" w:rsidTr="001839FA">
        <w:tc>
          <w:tcPr>
            <w:tcW w:w="1702" w:type="dxa"/>
          </w:tcPr>
          <w:p w14:paraId="497B87BF" w14:textId="77777777" w:rsidR="001839FA" w:rsidRDefault="001839FA" w:rsidP="001839FA">
            <w:pPr>
              <w:pStyle w:val="TableText"/>
            </w:pPr>
          </w:p>
        </w:tc>
        <w:tc>
          <w:tcPr>
            <w:tcW w:w="1703" w:type="dxa"/>
          </w:tcPr>
          <w:p w14:paraId="23137F0F" w14:textId="77777777" w:rsidR="001839FA" w:rsidRDefault="001839FA" w:rsidP="001839FA">
            <w:pPr>
              <w:pStyle w:val="TableText"/>
            </w:pPr>
          </w:p>
        </w:tc>
        <w:tc>
          <w:tcPr>
            <w:tcW w:w="1703" w:type="dxa"/>
          </w:tcPr>
          <w:p w14:paraId="3DFE1FAB" w14:textId="77777777" w:rsidR="001839FA" w:rsidRDefault="001839FA" w:rsidP="001839FA">
            <w:pPr>
              <w:pStyle w:val="TableText"/>
            </w:pPr>
          </w:p>
        </w:tc>
        <w:tc>
          <w:tcPr>
            <w:tcW w:w="1703" w:type="dxa"/>
          </w:tcPr>
          <w:p w14:paraId="5911A5F5" w14:textId="77777777" w:rsidR="001839FA" w:rsidRDefault="001839FA" w:rsidP="001839FA">
            <w:pPr>
              <w:pStyle w:val="TableText"/>
            </w:pPr>
          </w:p>
        </w:tc>
        <w:tc>
          <w:tcPr>
            <w:tcW w:w="1703" w:type="dxa"/>
          </w:tcPr>
          <w:p w14:paraId="151882BF" w14:textId="77777777" w:rsidR="001839FA" w:rsidRDefault="001839FA" w:rsidP="001839FA">
            <w:pPr>
              <w:pStyle w:val="TableText"/>
            </w:pPr>
          </w:p>
        </w:tc>
      </w:tr>
      <w:tr w:rsidR="001839FA" w14:paraId="2DC656F2" w14:textId="77777777" w:rsidTr="001839FA">
        <w:tc>
          <w:tcPr>
            <w:tcW w:w="1702" w:type="dxa"/>
          </w:tcPr>
          <w:p w14:paraId="4163EE28" w14:textId="77777777" w:rsidR="001839FA" w:rsidRDefault="001839FA" w:rsidP="001839FA">
            <w:pPr>
              <w:pStyle w:val="TableText"/>
            </w:pPr>
          </w:p>
        </w:tc>
        <w:tc>
          <w:tcPr>
            <w:tcW w:w="1703" w:type="dxa"/>
          </w:tcPr>
          <w:p w14:paraId="31B44741" w14:textId="77777777" w:rsidR="001839FA" w:rsidRDefault="001839FA" w:rsidP="001839FA">
            <w:pPr>
              <w:pStyle w:val="TableText"/>
            </w:pPr>
          </w:p>
        </w:tc>
        <w:tc>
          <w:tcPr>
            <w:tcW w:w="1703" w:type="dxa"/>
          </w:tcPr>
          <w:p w14:paraId="6C1E5078" w14:textId="77777777" w:rsidR="001839FA" w:rsidRDefault="001839FA" w:rsidP="001839FA">
            <w:pPr>
              <w:pStyle w:val="TableText"/>
            </w:pPr>
          </w:p>
        </w:tc>
        <w:tc>
          <w:tcPr>
            <w:tcW w:w="1703" w:type="dxa"/>
          </w:tcPr>
          <w:p w14:paraId="6201ECD9" w14:textId="77777777" w:rsidR="001839FA" w:rsidRDefault="001839FA" w:rsidP="001839FA">
            <w:pPr>
              <w:pStyle w:val="TableText"/>
            </w:pPr>
          </w:p>
        </w:tc>
        <w:tc>
          <w:tcPr>
            <w:tcW w:w="1703" w:type="dxa"/>
          </w:tcPr>
          <w:p w14:paraId="7EE83857" w14:textId="77777777" w:rsidR="001839FA" w:rsidRDefault="001839FA" w:rsidP="001839FA">
            <w:pPr>
              <w:pStyle w:val="TableText"/>
            </w:pPr>
          </w:p>
        </w:tc>
      </w:tr>
      <w:tr w:rsidR="001839FA" w14:paraId="724174E0" w14:textId="77777777" w:rsidTr="001839FA">
        <w:tc>
          <w:tcPr>
            <w:tcW w:w="1702" w:type="dxa"/>
          </w:tcPr>
          <w:p w14:paraId="2D0246C6" w14:textId="77777777" w:rsidR="001839FA" w:rsidRDefault="001839FA" w:rsidP="001839FA">
            <w:pPr>
              <w:pStyle w:val="TableText"/>
            </w:pPr>
          </w:p>
        </w:tc>
        <w:tc>
          <w:tcPr>
            <w:tcW w:w="1703" w:type="dxa"/>
          </w:tcPr>
          <w:p w14:paraId="4B61F0FF" w14:textId="77777777" w:rsidR="001839FA" w:rsidRDefault="001839FA" w:rsidP="001839FA">
            <w:pPr>
              <w:pStyle w:val="TableText"/>
            </w:pPr>
          </w:p>
        </w:tc>
        <w:tc>
          <w:tcPr>
            <w:tcW w:w="1703" w:type="dxa"/>
          </w:tcPr>
          <w:p w14:paraId="07674307" w14:textId="77777777" w:rsidR="001839FA" w:rsidRDefault="001839FA" w:rsidP="001839FA">
            <w:pPr>
              <w:pStyle w:val="TableText"/>
            </w:pPr>
          </w:p>
        </w:tc>
        <w:tc>
          <w:tcPr>
            <w:tcW w:w="1703" w:type="dxa"/>
          </w:tcPr>
          <w:p w14:paraId="1F831599" w14:textId="77777777" w:rsidR="001839FA" w:rsidRDefault="001839FA" w:rsidP="001839FA">
            <w:pPr>
              <w:pStyle w:val="TableText"/>
            </w:pPr>
          </w:p>
        </w:tc>
        <w:tc>
          <w:tcPr>
            <w:tcW w:w="1703" w:type="dxa"/>
          </w:tcPr>
          <w:p w14:paraId="02E04EF3" w14:textId="77777777" w:rsidR="001839FA" w:rsidRDefault="001839FA" w:rsidP="001839FA">
            <w:pPr>
              <w:pStyle w:val="TableText"/>
            </w:pPr>
          </w:p>
        </w:tc>
      </w:tr>
      <w:tr w:rsidR="001839FA" w14:paraId="772F8278" w14:textId="77777777" w:rsidTr="001839FA">
        <w:tc>
          <w:tcPr>
            <w:tcW w:w="1702" w:type="dxa"/>
          </w:tcPr>
          <w:p w14:paraId="542DA2D9" w14:textId="77777777" w:rsidR="001839FA" w:rsidRDefault="001839FA" w:rsidP="001839FA">
            <w:pPr>
              <w:pStyle w:val="TableText"/>
            </w:pPr>
          </w:p>
        </w:tc>
        <w:tc>
          <w:tcPr>
            <w:tcW w:w="1703" w:type="dxa"/>
          </w:tcPr>
          <w:p w14:paraId="75CD37C5" w14:textId="77777777" w:rsidR="001839FA" w:rsidRDefault="001839FA" w:rsidP="001839FA">
            <w:pPr>
              <w:pStyle w:val="TableText"/>
            </w:pPr>
          </w:p>
        </w:tc>
        <w:tc>
          <w:tcPr>
            <w:tcW w:w="1703" w:type="dxa"/>
          </w:tcPr>
          <w:p w14:paraId="5CE171B5" w14:textId="77777777" w:rsidR="001839FA" w:rsidRDefault="001839FA" w:rsidP="001839FA">
            <w:pPr>
              <w:pStyle w:val="TableText"/>
            </w:pPr>
          </w:p>
        </w:tc>
        <w:tc>
          <w:tcPr>
            <w:tcW w:w="1703" w:type="dxa"/>
          </w:tcPr>
          <w:p w14:paraId="4FD41162" w14:textId="77777777" w:rsidR="001839FA" w:rsidRDefault="001839FA" w:rsidP="001839FA">
            <w:pPr>
              <w:pStyle w:val="TableText"/>
            </w:pPr>
          </w:p>
        </w:tc>
        <w:tc>
          <w:tcPr>
            <w:tcW w:w="1703" w:type="dxa"/>
          </w:tcPr>
          <w:p w14:paraId="15ABB445" w14:textId="77777777" w:rsidR="001839FA" w:rsidRDefault="001839FA" w:rsidP="001839FA">
            <w:pPr>
              <w:pStyle w:val="TableText"/>
            </w:pPr>
          </w:p>
        </w:tc>
      </w:tr>
      <w:tr w:rsidR="001839FA" w14:paraId="7258BD1B" w14:textId="77777777" w:rsidTr="001839FA">
        <w:tc>
          <w:tcPr>
            <w:tcW w:w="1702" w:type="dxa"/>
          </w:tcPr>
          <w:p w14:paraId="74AD39C4" w14:textId="77777777" w:rsidR="001839FA" w:rsidRDefault="001839FA" w:rsidP="001839FA">
            <w:pPr>
              <w:pStyle w:val="TableText"/>
            </w:pPr>
          </w:p>
        </w:tc>
        <w:tc>
          <w:tcPr>
            <w:tcW w:w="1703" w:type="dxa"/>
          </w:tcPr>
          <w:p w14:paraId="348DFDEE" w14:textId="77777777" w:rsidR="001839FA" w:rsidRDefault="001839FA" w:rsidP="001839FA">
            <w:pPr>
              <w:pStyle w:val="TableText"/>
            </w:pPr>
          </w:p>
        </w:tc>
        <w:tc>
          <w:tcPr>
            <w:tcW w:w="1703" w:type="dxa"/>
          </w:tcPr>
          <w:p w14:paraId="46535253" w14:textId="77777777" w:rsidR="001839FA" w:rsidRDefault="001839FA" w:rsidP="001839FA">
            <w:pPr>
              <w:pStyle w:val="TableText"/>
            </w:pPr>
          </w:p>
        </w:tc>
        <w:tc>
          <w:tcPr>
            <w:tcW w:w="1703" w:type="dxa"/>
          </w:tcPr>
          <w:p w14:paraId="058A2335" w14:textId="77777777" w:rsidR="001839FA" w:rsidRDefault="001839FA" w:rsidP="001839FA">
            <w:pPr>
              <w:pStyle w:val="TableText"/>
            </w:pPr>
          </w:p>
        </w:tc>
        <w:tc>
          <w:tcPr>
            <w:tcW w:w="1703" w:type="dxa"/>
          </w:tcPr>
          <w:p w14:paraId="1F754EB2" w14:textId="77777777" w:rsidR="001839FA" w:rsidRDefault="001839FA" w:rsidP="001839FA">
            <w:pPr>
              <w:pStyle w:val="TableText"/>
            </w:pPr>
          </w:p>
        </w:tc>
      </w:tr>
      <w:tr w:rsidR="001839FA" w14:paraId="7858B77E" w14:textId="77777777" w:rsidTr="001839FA">
        <w:tc>
          <w:tcPr>
            <w:tcW w:w="1702" w:type="dxa"/>
          </w:tcPr>
          <w:p w14:paraId="515BA8B9" w14:textId="77777777" w:rsidR="001839FA" w:rsidRDefault="001839FA" w:rsidP="001839FA">
            <w:pPr>
              <w:pStyle w:val="TableText"/>
            </w:pPr>
          </w:p>
        </w:tc>
        <w:tc>
          <w:tcPr>
            <w:tcW w:w="1703" w:type="dxa"/>
          </w:tcPr>
          <w:p w14:paraId="44649B0C" w14:textId="77777777" w:rsidR="001839FA" w:rsidRDefault="001839FA" w:rsidP="001839FA">
            <w:pPr>
              <w:pStyle w:val="TableText"/>
            </w:pPr>
          </w:p>
        </w:tc>
        <w:tc>
          <w:tcPr>
            <w:tcW w:w="1703" w:type="dxa"/>
          </w:tcPr>
          <w:p w14:paraId="629CED08" w14:textId="77777777" w:rsidR="001839FA" w:rsidRDefault="001839FA" w:rsidP="001839FA">
            <w:pPr>
              <w:pStyle w:val="TableText"/>
            </w:pPr>
          </w:p>
        </w:tc>
        <w:tc>
          <w:tcPr>
            <w:tcW w:w="1703" w:type="dxa"/>
          </w:tcPr>
          <w:p w14:paraId="393E254C" w14:textId="77777777" w:rsidR="001839FA" w:rsidRDefault="001839FA" w:rsidP="001839FA">
            <w:pPr>
              <w:pStyle w:val="TableText"/>
            </w:pPr>
          </w:p>
        </w:tc>
        <w:tc>
          <w:tcPr>
            <w:tcW w:w="1703" w:type="dxa"/>
          </w:tcPr>
          <w:p w14:paraId="2029A2D6" w14:textId="77777777" w:rsidR="001839FA" w:rsidRDefault="001839FA" w:rsidP="001839FA">
            <w:pPr>
              <w:pStyle w:val="TableText"/>
            </w:pPr>
          </w:p>
        </w:tc>
      </w:tr>
      <w:tr w:rsidR="001839FA" w14:paraId="1CC70571" w14:textId="77777777" w:rsidTr="001839FA">
        <w:tc>
          <w:tcPr>
            <w:tcW w:w="1702" w:type="dxa"/>
          </w:tcPr>
          <w:p w14:paraId="7E844F1C" w14:textId="77777777" w:rsidR="001839FA" w:rsidRDefault="001839FA" w:rsidP="001839FA">
            <w:pPr>
              <w:pStyle w:val="TableText"/>
            </w:pPr>
          </w:p>
        </w:tc>
        <w:tc>
          <w:tcPr>
            <w:tcW w:w="1703" w:type="dxa"/>
          </w:tcPr>
          <w:p w14:paraId="34DBEC91" w14:textId="77777777" w:rsidR="001839FA" w:rsidRDefault="001839FA" w:rsidP="001839FA">
            <w:pPr>
              <w:pStyle w:val="TableText"/>
            </w:pPr>
          </w:p>
        </w:tc>
        <w:tc>
          <w:tcPr>
            <w:tcW w:w="1703" w:type="dxa"/>
          </w:tcPr>
          <w:p w14:paraId="740F5934" w14:textId="77777777" w:rsidR="001839FA" w:rsidRDefault="001839FA" w:rsidP="001839FA">
            <w:pPr>
              <w:pStyle w:val="TableText"/>
            </w:pPr>
          </w:p>
        </w:tc>
        <w:tc>
          <w:tcPr>
            <w:tcW w:w="1703" w:type="dxa"/>
          </w:tcPr>
          <w:p w14:paraId="0BDE1AA0" w14:textId="77777777" w:rsidR="001839FA" w:rsidRDefault="001839FA" w:rsidP="001839FA">
            <w:pPr>
              <w:pStyle w:val="TableText"/>
            </w:pPr>
          </w:p>
        </w:tc>
        <w:tc>
          <w:tcPr>
            <w:tcW w:w="1703" w:type="dxa"/>
          </w:tcPr>
          <w:p w14:paraId="62B033FB" w14:textId="77777777" w:rsidR="001839FA" w:rsidRDefault="001839FA" w:rsidP="001839FA">
            <w:pPr>
              <w:pStyle w:val="TableText"/>
            </w:pPr>
          </w:p>
        </w:tc>
      </w:tr>
      <w:tr w:rsidR="001839FA" w14:paraId="03CB0620" w14:textId="77777777" w:rsidTr="001839FA">
        <w:tc>
          <w:tcPr>
            <w:tcW w:w="1702" w:type="dxa"/>
          </w:tcPr>
          <w:p w14:paraId="1A28910D" w14:textId="77777777" w:rsidR="001839FA" w:rsidRDefault="001839FA" w:rsidP="001839FA">
            <w:pPr>
              <w:pStyle w:val="TableText"/>
            </w:pPr>
          </w:p>
        </w:tc>
        <w:tc>
          <w:tcPr>
            <w:tcW w:w="1703" w:type="dxa"/>
          </w:tcPr>
          <w:p w14:paraId="215160C3" w14:textId="77777777" w:rsidR="001839FA" w:rsidRDefault="001839FA" w:rsidP="001839FA">
            <w:pPr>
              <w:pStyle w:val="TableText"/>
            </w:pPr>
          </w:p>
        </w:tc>
        <w:tc>
          <w:tcPr>
            <w:tcW w:w="1703" w:type="dxa"/>
          </w:tcPr>
          <w:p w14:paraId="49F9E5CA" w14:textId="77777777" w:rsidR="001839FA" w:rsidRDefault="001839FA" w:rsidP="001839FA">
            <w:pPr>
              <w:pStyle w:val="TableText"/>
            </w:pPr>
          </w:p>
        </w:tc>
        <w:tc>
          <w:tcPr>
            <w:tcW w:w="1703" w:type="dxa"/>
          </w:tcPr>
          <w:p w14:paraId="12F16521" w14:textId="77777777" w:rsidR="001839FA" w:rsidRDefault="001839FA" w:rsidP="001839FA">
            <w:pPr>
              <w:pStyle w:val="TableText"/>
            </w:pPr>
          </w:p>
        </w:tc>
        <w:tc>
          <w:tcPr>
            <w:tcW w:w="1703" w:type="dxa"/>
          </w:tcPr>
          <w:p w14:paraId="51C1684C" w14:textId="77777777" w:rsidR="001839FA" w:rsidRDefault="001839FA" w:rsidP="001839FA">
            <w:pPr>
              <w:pStyle w:val="TableText"/>
            </w:pPr>
          </w:p>
        </w:tc>
      </w:tr>
      <w:tr w:rsidR="001839FA" w14:paraId="4B8DC1DE" w14:textId="77777777" w:rsidTr="001839FA">
        <w:tc>
          <w:tcPr>
            <w:tcW w:w="1702" w:type="dxa"/>
          </w:tcPr>
          <w:p w14:paraId="1EB6BD4A" w14:textId="77777777" w:rsidR="001839FA" w:rsidRDefault="001839FA" w:rsidP="001839FA">
            <w:pPr>
              <w:pStyle w:val="TableText"/>
            </w:pPr>
          </w:p>
        </w:tc>
        <w:tc>
          <w:tcPr>
            <w:tcW w:w="1703" w:type="dxa"/>
          </w:tcPr>
          <w:p w14:paraId="6388742E" w14:textId="77777777" w:rsidR="001839FA" w:rsidRDefault="001839FA" w:rsidP="001839FA">
            <w:pPr>
              <w:pStyle w:val="TableText"/>
            </w:pPr>
          </w:p>
        </w:tc>
        <w:tc>
          <w:tcPr>
            <w:tcW w:w="1703" w:type="dxa"/>
          </w:tcPr>
          <w:p w14:paraId="04DE00AD" w14:textId="77777777" w:rsidR="001839FA" w:rsidRDefault="001839FA" w:rsidP="001839FA">
            <w:pPr>
              <w:pStyle w:val="TableText"/>
            </w:pPr>
          </w:p>
        </w:tc>
        <w:tc>
          <w:tcPr>
            <w:tcW w:w="1703" w:type="dxa"/>
          </w:tcPr>
          <w:p w14:paraId="53CC98E8" w14:textId="77777777" w:rsidR="001839FA" w:rsidRDefault="001839FA" w:rsidP="001839FA">
            <w:pPr>
              <w:pStyle w:val="TableText"/>
            </w:pPr>
          </w:p>
        </w:tc>
        <w:tc>
          <w:tcPr>
            <w:tcW w:w="1703" w:type="dxa"/>
          </w:tcPr>
          <w:p w14:paraId="6B12CEA0" w14:textId="77777777" w:rsidR="001839FA" w:rsidRDefault="001839FA" w:rsidP="001839FA">
            <w:pPr>
              <w:pStyle w:val="TableText"/>
            </w:pPr>
          </w:p>
        </w:tc>
      </w:tr>
      <w:tr w:rsidR="001839FA" w14:paraId="37BC4887" w14:textId="77777777" w:rsidTr="001839FA">
        <w:tc>
          <w:tcPr>
            <w:tcW w:w="1702" w:type="dxa"/>
          </w:tcPr>
          <w:p w14:paraId="1853314D" w14:textId="77777777" w:rsidR="001839FA" w:rsidRDefault="001839FA" w:rsidP="001839FA">
            <w:pPr>
              <w:pStyle w:val="TableText"/>
            </w:pPr>
          </w:p>
        </w:tc>
        <w:tc>
          <w:tcPr>
            <w:tcW w:w="1703" w:type="dxa"/>
          </w:tcPr>
          <w:p w14:paraId="4A970DAC" w14:textId="77777777" w:rsidR="001839FA" w:rsidRDefault="001839FA" w:rsidP="001839FA">
            <w:pPr>
              <w:pStyle w:val="TableText"/>
            </w:pPr>
          </w:p>
        </w:tc>
        <w:tc>
          <w:tcPr>
            <w:tcW w:w="1703" w:type="dxa"/>
          </w:tcPr>
          <w:p w14:paraId="1FF449E4" w14:textId="77777777" w:rsidR="001839FA" w:rsidRDefault="001839FA" w:rsidP="001839FA">
            <w:pPr>
              <w:pStyle w:val="TableText"/>
            </w:pPr>
          </w:p>
        </w:tc>
        <w:tc>
          <w:tcPr>
            <w:tcW w:w="1703" w:type="dxa"/>
          </w:tcPr>
          <w:p w14:paraId="79C37176" w14:textId="77777777" w:rsidR="001839FA" w:rsidRDefault="001839FA" w:rsidP="001839FA">
            <w:pPr>
              <w:pStyle w:val="TableText"/>
            </w:pPr>
          </w:p>
        </w:tc>
        <w:tc>
          <w:tcPr>
            <w:tcW w:w="1703" w:type="dxa"/>
          </w:tcPr>
          <w:p w14:paraId="59E4C090" w14:textId="77777777" w:rsidR="001839FA" w:rsidRDefault="001839FA" w:rsidP="001839FA">
            <w:pPr>
              <w:pStyle w:val="TableText"/>
            </w:pPr>
          </w:p>
        </w:tc>
      </w:tr>
      <w:tr w:rsidR="001839FA" w14:paraId="4D7E7093" w14:textId="77777777" w:rsidTr="001839FA">
        <w:tc>
          <w:tcPr>
            <w:tcW w:w="1702" w:type="dxa"/>
          </w:tcPr>
          <w:p w14:paraId="4D373251" w14:textId="77777777" w:rsidR="001839FA" w:rsidRDefault="001839FA" w:rsidP="001839FA">
            <w:pPr>
              <w:pStyle w:val="TableText"/>
            </w:pPr>
          </w:p>
        </w:tc>
        <w:tc>
          <w:tcPr>
            <w:tcW w:w="1703" w:type="dxa"/>
          </w:tcPr>
          <w:p w14:paraId="59922E02" w14:textId="77777777" w:rsidR="001839FA" w:rsidRDefault="001839FA" w:rsidP="001839FA">
            <w:pPr>
              <w:pStyle w:val="TableText"/>
            </w:pPr>
          </w:p>
        </w:tc>
        <w:tc>
          <w:tcPr>
            <w:tcW w:w="1703" w:type="dxa"/>
          </w:tcPr>
          <w:p w14:paraId="57FBE1BC" w14:textId="77777777" w:rsidR="001839FA" w:rsidRDefault="001839FA" w:rsidP="001839FA">
            <w:pPr>
              <w:pStyle w:val="TableText"/>
            </w:pPr>
          </w:p>
        </w:tc>
        <w:tc>
          <w:tcPr>
            <w:tcW w:w="1703" w:type="dxa"/>
          </w:tcPr>
          <w:p w14:paraId="750FCF6C" w14:textId="77777777" w:rsidR="001839FA" w:rsidRDefault="001839FA" w:rsidP="001839FA">
            <w:pPr>
              <w:pStyle w:val="TableText"/>
            </w:pPr>
          </w:p>
        </w:tc>
        <w:tc>
          <w:tcPr>
            <w:tcW w:w="1703" w:type="dxa"/>
          </w:tcPr>
          <w:p w14:paraId="7A95522D" w14:textId="77777777" w:rsidR="001839FA" w:rsidRDefault="001839FA" w:rsidP="001839FA">
            <w:pPr>
              <w:pStyle w:val="TableText"/>
            </w:pPr>
          </w:p>
        </w:tc>
      </w:tr>
      <w:tr w:rsidR="001839FA" w14:paraId="47D7FF7F" w14:textId="77777777" w:rsidTr="001839FA">
        <w:tc>
          <w:tcPr>
            <w:tcW w:w="1702" w:type="dxa"/>
          </w:tcPr>
          <w:p w14:paraId="06B1845C" w14:textId="77777777" w:rsidR="001839FA" w:rsidRDefault="001839FA" w:rsidP="001839FA">
            <w:pPr>
              <w:pStyle w:val="TableText"/>
            </w:pPr>
          </w:p>
        </w:tc>
        <w:tc>
          <w:tcPr>
            <w:tcW w:w="1703" w:type="dxa"/>
          </w:tcPr>
          <w:p w14:paraId="632F5F70" w14:textId="77777777" w:rsidR="001839FA" w:rsidRDefault="001839FA" w:rsidP="001839FA">
            <w:pPr>
              <w:pStyle w:val="TableText"/>
            </w:pPr>
          </w:p>
        </w:tc>
        <w:tc>
          <w:tcPr>
            <w:tcW w:w="1703" w:type="dxa"/>
          </w:tcPr>
          <w:p w14:paraId="2B6D375C" w14:textId="77777777" w:rsidR="001839FA" w:rsidRDefault="001839FA" w:rsidP="001839FA">
            <w:pPr>
              <w:pStyle w:val="TableText"/>
            </w:pPr>
          </w:p>
        </w:tc>
        <w:tc>
          <w:tcPr>
            <w:tcW w:w="1703" w:type="dxa"/>
          </w:tcPr>
          <w:p w14:paraId="17F19EF0" w14:textId="77777777" w:rsidR="001839FA" w:rsidRDefault="001839FA" w:rsidP="001839FA">
            <w:pPr>
              <w:pStyle w:val="TableText"/>
            </w:pPr>
          </w:p>
        </w:tc>
        <w:tc>
          <w:tcPr>
            <w:tcW w:w="1703" w:type="dxa"/>
          </w:tcPr>
          <w:p w14:paraId="2B6B20D9" w14:textId="77777777" w:rsidR="001839FA" w:rsidRDefault="001839FA" w:rsidP="001839FA">
            <w:pPr>
              <w:pStyle w:val="TableText"/>
            </w:pPr>
          </w:p>
        </w:tc>
      </w:tr>
      <w:tr w:rsidR="001839FA" w14:paraId="5816E8BE" w14:textId="77777777" w:rsidTr="001839FA">
        <w:tc>
          <w:tcPr>
            <w:tcW w:w="1702" w:type="dxa"/>
          </w:tcPr>
          <w:p w14:paraId="44717CBC" w14:textId="77777777" w:rsidR="001839FA" w:rsidRDefault="001839FA" w:rsidP="001839FA">
            <w:pPr>
              <w:pStyle w:val="TableText"/>
            </w:pPr>
          </w:p>
        </w:tc>
        <w:tc>
          <w:tcPr>
            <w:tcW w:w="1703" w:type="dxa"/>
          </w:tcPr>
          <w:p w14:paraId="50CB0AB8" w14:textId="77777777" w:rsidR="001839FA" w:rsidRDefault="001839FA" w:rsidP="001839FA">
            <w:pPr>
              <w:pStyle w:val="TableText"/>
            </w:pPr>
          </w:p>
        </w:tc>
        <w:tc>
          <w:tcPr>
            <w:tcW w:w="1703" w:type="dxa"/>
          </w:tcPr>
          <w:p w14:paraId="18670731" w14:textId="77777777" w:rsidR="001839FA" w:rsidRDefault="001839FA" w:rsidP="001839FA">
            <w:pPr>
              <w:pStyle w:val="TableText"/>
            </w:pPr>
          </w:p>
        </w:tc>
        <w:tc>
          <w:tcPr>
            <w:tcW w:w="1703" w:type="dxa"/>
          </w:tcPr>
          <w:p w14:paraId="438BAE2E" w14:textId="77777777" w:rsidR="001839FA" w:rsidRDefault="001839FA" w:rsidP="001839FA">
            <w:pPr>
              <w:pStyle w:val="TableText"/>
            </w:pPr>
          </w:p>
        </w:tc>
        <w:tc>
          <w:tcPr>
            <w:tcW w:w="1703" w:type="dxa"/>
          </w:tcPr>
          <w:p w14:paraId="60A5EA35" w14:textId="77777777" w:rsidR="001839FA" w:rsidRDefault="001839FA" w:rsidP="001839FA">
            <w:pPr>
              <w:pStyle w:val="TableText"/>
            </w:pPr>
          </w:p>
        </w:tc>
      </w:tr>
      <w:tr w:rsidR="001839FA" w14:paraId="21828505" w14:textId="77777777" w:rsidTr="001839FA">
        <w:tc>
          <w:tcPr>
            <w:tcW w:w="1702" w:type="dxa"/>
          </w:tcPr>
          <w:p w14:paraId="01EB93AC" w14:textId="77777777" w:rsidR="001839FA" w:rsidRDefault="001839FA" w:rsidP="001839FA">
            <w:pPr>
              <w:pStyle w:val="TableText"/>
            </w:pPr>
          </w:p>
        </w:tc>
        <w:tc>
          <w:tcPr>
            <w:tcW w:w="1703" w:type="dxa"/>
          </w:tcPr>
          <w:p w14:paraId="458CEE5F" w14:textId="77777777" w:rsidR="001839FA" w:rsidRDefault="001839FA" w:rsidP="001839FA">
            <w:pPr>
              <w:pStyle w:val="TableText"/>
            </w:pPr>
          </w:p>
        </w:tc>
        <w:tc>
          <w:tcPr>
            <w:tcW w:w="1703" w:type="dxa"/>
          </w:tcPr>
          <w:p w14:paraId="4AA197E4" w14:textId="77777777" w:rsidR="001839FA" w:rsidRDefault="001839FA" w:rsidP="001839FA">
            <w:pPr>
              <w:pStyle w:val="TableText"/>
            </w:pPr>
          </w:p>
        </w:tc>
        <w:tc>
          <w:tcPr>
            <w:tcW w:w="1703" w:type="dxa"/>
          </w:tcPr>
          <w:p w14:paraId="344CED74" w14:textId="77777777" w:rsidR="001839FA" w:rsidRDefault="001839FA" w:rsidP="001839FA">
            <w:pPr>
              <w:pStyle w:val="TableText"/>
            </w:pPr>
          </w:p>
        </w:tc>
        <w:tc>
          <w:tcPr>
            <w:tcW w:w="1703" w:type="dxa"/>
          </w:tcPr>
          <w:p w14:paraId="063E5D00" w14:textId="77777777" w:rsidR="001839FA" w:rsidRDefault="001839FA" w:rsidP="001839FA">
            <w:pPr>
              <w:pStyle w:val="TableText"/>
            </w:pPr>
          </w:p>
        </w:tc>
      </w:tr>
      <w:tr w:rsidR="001839FA" w14:paraId="2953E1C5" w14:textId="77777777" w:rsidTr="001839FA">
        <w:tc>
          <w:tcPr>
            <w:tcW w:w="1702" w:type="dxa"/>
          </w:tcPr>
          <w:p w14:paraId="2735D740" w14:textId="77777777" w:rsidR="001839FA" w:rsidRDefault="001839FA" w:rsidP="001839FA">
            <w:pPr>
              <w:pStyle w:val="TableText"/>
            </w:pPr>
          </w:p>
        </w:tc>
        <w:tc>
          <w:tcPr>
            <w:tcW w:w="1703" w:type="dxa"/>
          </w:tcPr>
          <w:p w14:paraId="578F8233" w14:textId="77777777" w:rsidR="001839FA" w:rsidRDefault="001839FA" w:rsidP="001839FA">
            <w:pPr>
              <w:pStyle w:val="TableText"/>
            </w:pPr>
          </w:p>
        </w:tc>
        <w:tc>
          <w:tcPr>
            <w:tcW w:w="1703" w:type="dxa"/>
          </w:tcPr>
          <w:p w14:paraId="3782B119" w14:textId="77777777" w:rsidR="001839FA" w:rsidRDefault="001839FA" w:rsidP="001839FA">
            <w:pPr>
              <w:pStyle w:val="TableText"/>
            </w:pPr>
          </w:p>
        </w:tc>
        <w:tc>
          <w:tcPr>
            <w:tcW w:w="1703" w:type="dxa"/>
          </w:tcPr>
          <w:p w14:paraId="2BD0EC5E" w14:textId="77777777" w:rsidR="001839FA" w:rsidRDefault="001839FA" w:rsidP="001839FA">
            <w:pPr>
              <w:pStyle w:val="TableText"/>
            </w:pPr>
          </w:p>
        </w:tc>
        <w:tc>
          <w:tcPr>
            <w:tcW w:w="1703" w:type="dxa"/>
          </w:tcPr>
          <w:p w14:paraId="0908954A" w14:textId="77777777" w:rsidR="001839FA" w:rsidRDefault="001839FA" w:rsidP="001839FA">
            <w:pPr>
              <w:pStyle w:val="TableText"/>
            </w:pPr>
          </w:p>
        </w:tc>
      </w:tr>
      <w:tr w:rsidR="001839FA" w14:paraId="70ABB075" w14:textId="77777777" w:rsidTr="001839FA">
        <w:tc>
          <w:tcPr>
            <w:tcW w:w="1702" w:type="dxa"/>
          </w:tcPr>
          <w:p w14:paraId="12090AA7" w14:textId="77777777" w:rsidR="001839FA" w:rsidRDefault="001839FA" w:rsidP="001839FA">
            <w:pPr>
              <w:pStyle w:val="TableText"/>
            </w:pPr>
          </w:p>
        </w:tc>
        <w:tc>
          <w:tcPr>
            <w:tcW w:w="1703" w:type="dxa"/>
          </w:tcPr>
          <w:p w14:paraId="7FEA521A" w14:textId="77777777" w:rsidR="001839FA" w:rsidRDefault="001839FA" w:rsidP="001839FA">
            <w:pPr>
              <w:pStyle w:val="TableText"/>
            </w:pPr>
          </w:p>
        </w:tc>
        <w:tc>
          <w:tcPr>
            <w:tcW w:w="1703" w:type="dxa"/>
          </w:tcPr>
          <w:p w14:paraId="5B5C9A71" w14:textId="77777777" w:rsidR="001839FA" w:rsidRDefault="001839FA" w:rsidP="001839FA">
            <w:pPr>
              <w:pStyle w:val="TableText"/>
            </w:pPr>
          </w:p>
        </w:tc>
        <w:tc>
          <w:tcPr>
            <w:tcW w:w="1703" w:type="dxa"/>
          </w:tcPr>
          <w:p w14:paraId="0A9DC994" w14:textId="77777777" w:rsidR="001839FA" w:rsidRDefault="001839FA" w:rsidP="001839FA">
            <w:pPr>
              <w:pStyle w:val="TableText"/>
            </w:pPr>
          </w:p>
        </w:tc>
        <w:tc>
          <w:tcPr>
            <w:tcW w:w="1703" w:type="dxa"/>
          </w:tcPr>
          <w:p w14:paraId="624AF526" w14:textId="77777777" w:rsidR="001839FA" w:rsidRDefault="001839FA" w:rsidP="001839FA">
            <w:pPr>
              <w:pStyle w:val="TableText"/>
            </w:pPr>
          </w:p>
        </w:tc>
      </w:tr>
      <w:tr w:rsidR="001839FA" w14:paraId="70C4167C" w14:textId="77777777" w:rsidTr="001839FA">
        <w:tc>
          <w:tcPr>
            <w:tcW w:w="1702" w:type="dxa"/>
          </w:tcPr>
          <w:p w14:paraId="059D69CD" w14:textId="77777777" w:rsidR="001839FA" w:rsidRDefault="001839FA" w:rsidP="001839FA">
            <w:pPr>
              <w:pStyle w:val="TableText"/>
            </w:pPr>
          </w:p>
        </w:tc>
        <w:tc>
          <w:tcPr>
            <w:tcW w:w="1703" w:type="dxa"/>
          </w:tcPr>
          <w:p w14:paraId="02F0832A" w14:textId="77777777" w:rsidR="001839FA" w:rsidRDefault="001839FA" w:rsidP="001839FA">
            <w:pPr>
              <w:pStyle w:val="TableText"/>
            </w:pPr>
          </w:p>
        </w:tc>
        <w:tc>
          <w:tcPr>
            <w:tcW w:w="1703" w:type="dxa"/>
          </w:tcPr>
          <w:p w14:paraId="5FE4A3BE" w14:textId="77777777" w:rsidR="001839FA" w:rsidRDefault="001839FA" w:rsidP="001839FA">
            <w:pPr>
              <w:pStyle w:val="TableText"/>
            </w:pPr>
          </w:p>
        </w:tc>
        <w:tc>
          <w:tcPr>
            <w:tcW w:w="1703" w:type="dxa"/>
          </w:tcPr>
          <w:p w14:paraId="616AA6C9" w14:textId="77777777" w:rsidR="001839FA" w:rsidRDefault="001839FA" w:rsidP="001839FA">
            <w:pPr>
              <w:pStyle w:val="TableText"/>
            </w:pPr>
          </w:p>
        </w:tc>
        <w:tc>
          <w:tcPr>
            <w:tcW w:w="1703" w:type="dxa"/>
          </w:tcPr>
          <w:p w14:paraId="538D5A0A" w14:textId="77777777" w:rsidR="001839FA" w:rsidRDefault="001839FA" w:rsidP="001839FA">
            <w:pPr>
              <w:pStyle w:val="TableText"/>
            </w:pPr>
          </w:p>
        </w:tc>
      </w:tr>
      <w:tr w:rsidR="001839FA" w14:paraId="0DB2A524" w14:textId="77777777" w:rsidTr="001839FA">
        <w:tc>
          <w:tcPr>
            <w:tcW w:w="1702" w:type="dxa"/>
          </w:tcPr>
          <w:p w14:paraId="2D9F7F9F" w14:textId="77777777" w:rsidR="001839FA" w:rsidRDefault="001839FA" w:rsidP="001839FA">
            <w:pPr>
              <w:pStyle w:val="TableText"/>
            </w:pPr>
          </w:p>
        </w:tc>
        <w:tc>
          <w:tcPr>
            <w:tcW w:w="1703" w:type="dxa"/>
          </w:tcPr>
          <w:p w14:paraId="5AEFB1E1" w14:textId="77777777" w:rsidR="001839FA" w:rsidRDefault="001839FA" w:rsidP="001839FA">
            <w:pPr>
              <w:pStyle w:val="TableText"/>
            </w:pPr>
          </w:p>
        </w:tc>
        <w:tc>
          <w:tcPr>
            <w:tcW w:w="1703" w:type="dxa"/>
          </w:tcPr>
          <w:p w14:paraId="3887EAA4" w14:textId="77777777" w:rsidR="001839FA" w:rsidRDefault="001839FA" w:rsidP="001839FA">
            <w:pPr>
              <w:pStyle w:val="TableText"/>
            </w:pPr>
          </w:p>
        </w:tc>
        <w:tc>
          <w:tcPr>
            <w:tcW w:w="1703" w:type="dxa"/>
          </w:tcPr>
          <w:p w14:paraId="5141709E" w14:textId="77777777" w:rsidR="001839FA" w:rsidRDefault="001839FA" w:rsidP="001839FA">
            <w:pPr>
              <w:pStyle w:val="TableText"/>
            </w:pPr>
          </w:p>
        </w:tc>
        <w:tc>
          <w:tcPr>
            <w:tcW w:w="1703" w:type="dxa"/>
          </w:tcPr>
          <w:p w14:paraId="568A2B79" w14:textId="77777777" w:rsidR="001839FA" w:rsidRDefault="001839FA" w:rsidP="001839FA">
            <w:pPr>
              <w:pStyle w:val="TableText"/>
            </w:pPr>
          </w:p>
        </w:tc>
      </w:tr>
      <w:tr w:rsidR="001839FA" w14:paraId="1DA0DC2B" w14:textId="77777777" w:rsidTr="001839FA">
        <w:tc>
          <w:tcPr>
            <w:tcW w:w="5108" w:type="dxa"/>
            <w:gridSpan w:val="3"/>
          </w:tcPr>
          <w:p w14:paraId="197603F0" w14:textId="77777777" w:rsidR="001839FA" w:rsidRPr="003F35BB" w:rsidRDefault="001839FA" w:rsidP="001839FA">
            <w:pPr>
              <w:pStyle w:val="TableText"/>
              <w:rPr>
                <w:b/>
              </w:rPr>
            </w:pPr>
            <w:r w:rsidRPr="003F35BB">
              <w:rPr>
                <w:b/>
              </w:rPr>
              <w:t>Total</w:t>
            </w:r>
          </w:p>
        </w:tc>
        <w:tc>
          <w:tcPr>
            <w:tcW w:w="1703" w:type="dxa"/>
          </w:tcPr>
          <w:p w14:paraId="5F81C7F5" w14:textId="77777777" w:rsidR="001839FA" w:rsidRDefault="001839FA" w:rsidP="001839FA">
            <w:pPr>
              <w:pStyle w:val="TableText"/>
            </w:pPr>
          </w:p>
        </w:tc>
        <w:tc>
          <w:tcPr>
            <w:tcW w:w="1703" w:type="dxa"/>
          </w:tcPr>
          <w:p w14:paraId="10E0DD92" w14:textId="77777777" w:rsidR="001839FA" w:rsidRDefault="001839FA" w:rsidP="001839FA">
            <w:pPr>
              <w:pStyle w:val="TableText"/>
            </w:pPr>
          </w:p>
        </w:tc>
      </w:tr>
    </w:tbl>
    <w:p w14:paraId="3F2B24F4" w14:textId="77777777" w:rsidR="001839FA" w:rsidRDefault="001839FA" w:rsidP="001839FA">
      <w:pPr>
        <w:pStyle w:val="TableText"/>
      </w:pPr>
    </w:p>
    <w:p w14:paraId="75357B7B" w14:textId="77777777" w:rsidR="001839FA" w:rsidRDefault="001839FA" w:rsidP="001839FA">
      <w:pPr>
        <w:rPr>
          <w:sz w:val="20"/>
        </w:rPr>
      </w:pPr>
      <w:r>
        <w:br w:type="page"/>
      </w:r>
    </w:p>
    <w:p w14:paraId="1FCF0B88" w14:textId="0EDB9802" w:rsidR="001839FA" w:rsidRDefault="001839FA" w:rsidP="001839FA">
      <w:pPr>
        <w:pStyle w:val="Heading1"/>
      </w:pPr>
      <w:bookmarkStart w:id="4" w:name="_Toc391367564"/>
      <w:bookmarkStart w:id="5" w:name="_Toc413761040"/>
      <w:bookmarkStart w:id="6" w:name="_Toc425413782"/>
      <w:r>
        <w:lastRenderedPageBreak/>
        <w:t>Declaration</w:t>
      </w:r>
      <w:bookmarkEnd w:id="4"/>
      <w:bookmarkEnd w:id="5"/>
      <w:bookmarkEnd w:id="6"/>
    </w:p>
    <w:p w14:paraId="5E921A13" w14:textId="77777777" w:rsidR="00592AD6" w:rsidRPr="00592AD6" w:rsidRDefault="00592AD6" w:rsidP="00592AD6">
      <w:pPr>
        <w:spacing w:after="120" w:line="280" w:lineRule="atLeast"/>
      </w:pPr>
      <w:r w:rsidRPr="00592AD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9026"/>
      </w:tblGrid>
      <w:tr w:rsidR="00592AD6" w:rsidRPr="00592AD6" w14:paraId="753EA2B0" w14:textId="77777777" w:rsidTr="000D5C56">
        <w:tc>
          <w:tcPr>
            <w:tcW w:w="8720" w:type="dxa"/>
            <w:shd w:val="clear" w:color="auto" w:fill="C9E9E7" w:themeFill="accent3"/>
          </w:tcPr>
          <w:p w14:paraId="25FF469C" w14:textId="77777777" w:rsidR="00592AD6" w:rsidRPr="00592AD6" w:rsidRDefault="00592AD6" w:rsidP="00592AD6">
            <w:pPr>
              <w:keepNext/>
              <w:keepLines/>
              <w:spacing w:before="120" w:after="120" w:line="320" w:lineRule="exact"/>
              <w:ind w:left="113" w:right="113"/>
              <w:rPr>
                <w:rFonts w:asciiTheme="majorHAnsi" w:hAnsiTheme="majorHAnsi"/>
                <w:b/>
                <w:sz w:val="28"/>
              </w:rPr>
            </w:pPr>
            <w:r w:rsidRPr="00592AD6">
              <w:rPr>
                <w:rFonts w:asciiTheme="majorHAnsi" w:hAnsiTheme="majorHAnsi"/>
                <w:b/>
                <w:sz w:val="28"/>
              </w:rPr>
              <w:t>Academic integrity of submission</w:t>
            </w:r>
          </w:p>
          <w:p w14:paraId="4D44A43D" w14:textId="77777777" w:rsidR="00592AD6" w:rsidRPr="00592AD6" w:rsidRDefault="00592AD6" w:rsidP="00592AD6">
            <w:pPr>
              <w:spacing w:before="120" w:after="120" w:line="280" w:lineRule="atLeast"/>
              <w:ind w:left="113" w:right="113"/>
            </w:pPr>
            <w:r w:rsidRPr="00592AD6">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5D5DA2A2" w14:textId="77777777" w:rsidR="00592AD6" w:rsidRPr="00592AD6" w:rsidRDefault="00592AD6" w:rsidP="00592AD6">
            <w:pPr>
              <w:spacing w:before="120" w:after="120" w:line="280" w:lineRule="atLeast"/>
              <w:ind w:left="113" w:right="113"/>
            </w:pPr>
          </w:p>
          <w:p w14:paraId="6C34FEF6" w14:textId="77777777" w:rsidR="00592AD6" w:rsidRPr="00592AD6" w:rsidRDefault="00592AD6" w:rsidP="00592AD6">
            <w:pPr>
              <w:spacing w:before="120" w:after="120" w:line="280" w:lineRule="atLeast"/>
              <w:ind w:left="113" w:right="113"/>
            </w:pPr>
            <w:r w:rsidRPr="00592AD6">
              <w:t>Signature:</w:t>
            </w:r>
          </w:p>
          <w:p w14:paraId="4826029A" w14:textId="77777777" w:rsidR="00592AD6" w:rsidRPr="00592AD6" w:rsidRDefault="00592AD6" w:rsidP="00592AD6">
            <w:pPr>
              <w:spacing w:before="120" w:after="120" w:line="280" w:lineRule="atLeast"/>
              <w:ind w:left="113" w:right="113"/>
            </w:pPr>
            <w:r w:rsidRPr="00592AD6">
              <w:t>Date:</w:t>
            </w:r>
          </w:p>
        </w:tc>
      </w:tr>
    </w:tbl>
    <w:p w14:paraId="4D5ECFA3" w14:textId="77777777" w:rsidR="001839FA" w:rsidRDefault="001839FA" w:rsidP="001839FA"/>
    <w:p w14:paraId="49507063" w14:textId="77777777" w:rsidR="001839FA" w:rsidRDefault="001839FA" w:rsidP="001839FA">
      <w:pPr>
        <w:pStyle w:val="TableText"/>
        <w:sectPr w:rsidR="001839FA" w:rsidSect="009D4EB0">
          <w:headerReference w:type="default" r:id="rId15"/>
          <w:footerReference w:type="default" r:id="rId16"/>
          <w:pgSz w:w="11906" w:h="16838" w:code="9"/>
          <w:pgMar w:top="1440" w:right="1440" w:bottom="1440" w:left="1440" w:header="567" w:footer="397" w:gutter="0"/>
          <w:cols w:space="720"/>
          <w:docGrid w:linePitch="360"/>
        </w:sectPr>
      </w:pPr>
    </w:p>
    <w:p w14:paraId="2DF46D71" w14:textId="77777777" w:rsidR="001839FA" w:rsidRDefault="001839FA" w:rsidP="001839FA">
      <w:pPr>
        <w:pStyle w:val="Heading1"/>
      </w:pPr>
      <w:bookmarkStart w:id="7" w:name="_Toc413761041"/>
      <w:bookmarkStart w:id="8" w:name="_Toc425413783"/>
      <w:r>
        <w:lastRenderedPageBreak/>
        <w:t>Standard 1: Governance</w:t>
      </w:r>
      <w:bookmarkEnd w:id="7"/>
      <w:bookmarkEnd w:id="8"/>
    </w:p>
    <w:p w14:paraId="7860E15E" w14:textId="77777777" w:rsidR="002D7092" w:rsidRDefault="002D7092" w:rsidP="002D7092">
      <w:pPr>
        <w:pStyle w:val="Heading3"/>
        <w:rPr>
          <w:rFonts w:asciiTheme="minorHAnsi" w:eastAsiaTheme="minorHAnsi" w:hAnsiTheme="minorHAnsi" w:cs="Times New Roman"/>
          <w:b w:val="0"/>
          <w:bCs w:val="0"/>
          <w:color w:val="000000" w:themeColor="text1"/>
        </w:rPr>
      </w:pPr>
      <w:r w:rsidRPr="002D7092">
        <w:rPr>
          <w:rFonts w:asciiTheme="minorHAnsi" w:eastAsiaTheme="minorHAnsi" w:hAnsiTheme="minorHAnsi" w:cs="Times New Roman"/>
          <w:b w:val="0"/>
          <w:bCs w:val="0"/>
          <w:color w:val="000000" w:themeColor="text1"/>
        </w:rPr>
        <w:t>The education provider has established governance arrangements for the nursing program of study that develop and deliver a sust</w:t>
      </w:r>
      <w:r>
        <w:rPr>
          <w:rFonts w:asciiTheme="minorHAnsi" w:eastAsiaTheme="minorHAnsi" w:hAnsiTheme="minorHAnsi" w:cs="Times New Roman"/>
          <w:b w:val="0"/>
          <w:bCs w:val="0"/>
          <w:color w:val="000000" w:themeColor="text1"/>
        </w:rPr>
        <w:t xml:space="preserve">ainable, high-quality education </w:t>
      </w:r>
      <w:r w:rsidRPr="002D7092">
        <w:rPr>
          <w:rFonts w:asciiTheme="minorHAnsi" w:eastAsiaTheme="minorHAnsi" w:hAnsiTheme="minorHAnsi" w:cs="Times New Roman"/>
          <w:b w:val="0"/>
          <w:bCs w:val="0"/>
          <w:color w:val="000000" w:themeColor="text1"/>
        </w:rPr>
        <w:t>experience for students, to enable them to meet the National Competency Standards for the Registered Nurse.</w:t>
      </w:r>
    </w:p>
    <w:p w14:paraId="3C3023B8" w14:textId="37B2C20B" w:rsidR="001839FA" w:rsidRPr="002D7092" w:rsidRDefault="001839FA" w:rsidP="002D7092">
      <w:pPr>
        <w:pStyle w:val="Heading3"/>
        <w:rPr>
          <w:rFonts w:asciiTheme="minorHAnsi" w:eastAsiaTheme="minorHAnsi" w:hAnsiTheme="minorHAnsi" w:cs="Times New Roman"/>
          <w:b w:val="0"/>
          <w:bCs w:val="0"/>
          <w:color w:val="000000" w:themeColor="text1"/>
        </w:rPr>
      </w:pPr>
      <w:r>
        <w:t>Criteria</w:t>
      </w:r>
    </w:p>
    <w:p w14:paraId="1DD70F88" w14:textId="77777777" w:rsidR="001839FA" w:rsidRDefault="001839FA" w:rsidP="001839FA">
      <w:pPr>
        <w:pStyle w:val="BodyText"/>
      </w:pPr>
      <w:r>
        <w:t>The education provider must provide evidence of:</w:t>
      </w:r>
    </w:p>
    <w:tbl>
      <w:tblPr>
        <w:tblStyle w:val="ANMAC"/>
        <w:tblW w:w="5000" w:type="pct"/>
        <w:tblLayout w:type="fixed"/>
        <w:tblLook w:val="04A0" w:firstRow="1" w:lastRow="0" w:firstColumn="1" w:lastColumn="0" w:noHBand="0" w:noVBand="1"/>
      </w:tblPr>
      <w:tblGrid>
        <w:gridCol w:w="4648"/>
        <w:gridCol w:w="4650"/>
        <w:gridCol w:w="4650"/>
      </w:tblGrid>
      <w:tr w:rsidR="001839FA" w14:paraId="4AB18B4F" w14:textId="77777777" w:rsidTr="009D1015">
        <w:trPr>
          <w:cnfStyle w:val="100000000000" w:firstRow="1" w:lastRow="0" w:firstColumn="0" w:lastColumn="0" w:oddVBand="0" w:evenVBand="0" w:oddHBand="0" w:evenHBand="0" w:firstRowFirstColumn="0" w:firstRowLastColumn="0" w:lastRowFirstColumn="0" w:lastRowLastColumn="0"/>
          <w:tblHeader/>
        </w:trPr>
        <w:tc>
          <w:tcPr>
            <w:tcW w:w="4648" w:type="dxa"/>
          </w:tcPr>
          <w:p w14:paraId="5E7B8508" w14:textId="77777777" w:rsidR="001839FA" w:rsidRDefault="001839FA" w:rsidP="001839FA">
            <w:pPr>
              <w:pStyle w:val="TableSubheading"/>
            </w:pPr>
            <w:r>
              <w:t>Criteria</w:t>
            </w:r>
          </w:p>
        </w:tc>
        <w:tc>
          <w:tcPr>
            <w:tcW w:w="4650" w:type="dxa"/>
          </w:tcPr>
          <w:p w14:paraId="43AB7FB0" w14:textId="77777777" w:rsidR="001839FA" w:rsidRDefault="001839FA" w:rsidP="001839FA">
            <w:pPr>
              <w:pStyle w:val="TableSubheading"/>
            </w:pPr>
            <w:r>
              <w:t>Evidence</w:t>
            </w:r>
          </w:p>
        </w:tc>
        <w:tc>
          <w:tcPr>
            <w:tcW w:w="4650" w:type="dxa"/>
          </w:tcPr>
          <w:p w14:paraId="254E5F7A" w14:textId="77777777" w:rsidR="001839FA" w:rsidRDefault="001839FA" w:rsidP="001839FA">
            <w:pPr>
              <w:pStyle w:val="TableSubheading"/>
            </w:pPr>
            <w:r>
              <w:t>ANMAC office use only</w:t>
            </w:r>
          </w:p>
        </w:tc>
      </w:tr>
      <w:tr w:rsidR="001839FA" w14:paraId="37AD65DE" w14:textId="77777777" w:rsidTr="009D1015">
        <w:tc>
          <w:tcPr>
            <w:tcW w:w="4648" w:type="dxa"/>
          </w:tcPr>
          <w:p w14:paraId="183A3430" w14:textId="02FFC7C6" w:rsidR="001839FA" w:rsidRPr="00125574" w:rsidRDefault="00A4556C" w:rsidP="00A4556C">
            <w:pPr>
              <w:pStyle w:val="TableText"/>
              <w:numPr>
                <w:ilvl w:val="1"/>
                <w:numId w:val="8"/>
              </w:numPr>
            </w:pPr>
            <w:r>
              <w:t>Current registration by the Tertiary Education Quality and Standards Agency (TEQSA) as an Australian university or other higher education provider</w:t>
            </w:r>
            <w:r w:rsidR="001839FA" w:rsidRPr="00125574">
              <w:t>.</w:t>
            </w:r>
            <w:r w:rsidR="001839FA" w:rsidRPr="00125574">
              <w:rPr>
                <w:rStyle w:val="FootnoteReference"/>
                <w:sz w:val="22"/>
                <w:szCs w:val="22"/>
              </w:rPr>
              <w:footnoteReference w:id="1"/>
            </w:r>
          </w:p>
        </w:tc>
        <w:tc>
          <w:tcPr>
            <w:tcW w:w="4650" w:type="dxa"/>
          </w:tcPr>
          <w:p w14:paraId="0BF0CACA" w14:textId="77777777" w:rsidR="001839FA" w:rsidRDefault="001839FA" w:rsidP="001839FA">
            <w:pPr>
              <w:pStyle w:val="TableText"/>
            </w:pPr>
          </w:p>
        </w:tc>
        <w:tc>
          <w:tcPr>
            <w:tcW w:w="4650" w:type="dxa"/>
            <w:shd w:val="clear" w:color="auto" w:fill="DFDBD9" w:themeFill="text2" w:themeFillTint="33"/>
          </w:tcPr>
          <w:p w14:paraId="2FA06773" w14:textId="77777777" w:rsidR="001839FA" w:rsidRDefault="001839FA" w:rsidP="001839FA">
            <w:pPr>
              <w:pStyle w:val="TableText"/>
            </w:pPr>
          </w:p>
        </w:tc>
      </w:tr>
      <w:tr w:rsidR="001839FA" w14:paraId="582D8AF5" w14:textId="77777777" w:rsidTr="009D1015">
        <w:tc>
          <w:tcPr>
            <w:tcW w:w="4648" w:type="dxa"/>
          </w:tcPr>
          <w:p w14:paraId="1229CD3E" w14:textId="0FBFE687" w:rsidR="001839FA" w:rsidRPr="00125574" w:rsidRDefault="00A4556C" w:rsidP="00A4556C">
            <w:pPr>
              <w:pStyle w:val="TableText"/>
              <w:numPr>
                <w:ilvl w:val="1"/>
                <w:numId w:val="8"/>
              </w:numPr>
            </w:pPr>
            <w:r>
              <w:t>Current accreditation of the nursing program of study by the university (or TEQSA for non-self-accrediting higher education providers) detailing the expiry date and recommendations, conditions and progress reports related to the school.</w:t>
            </w:r>
          </w:p>
        </w:tc>
        <w:tc>
          <w:tcPr>
            <w:tcW w:w="4650" w:type="dxa"/>
          </w:tcPr>
          <w:p w14:paraId="68B383F6" w14:textId="77777777" w:rsidR="001839FA" w:rsidRDefault="001839FA" w:rsidP="001839FA">
            <w:pPr>
              <w:pStyle w:val="TableText"/>
            </w:pPr>
          </w:p>
        </w:tc>
        <w:tc>
          <w:tcPr>
            <w:tcW w:w="4650" w:type="dxa"/>
            <w:shd w:val="clear" w:color="auto" w:fill="DFDBD9" w:themeFill="text2" w:themeFillTint="33"/>
          </w:tcPr>
          <w:p w14:paraId="49DA564C" w14:textId="77777777" w:rsidR="001839FA" w:rsidRDefault="001839FA" w:rsidP="001839FA">
            <w:pPr>
              <w:pStyle w:val="TableText"/>
            </w:pPr>
          </w:p>
        </w:tc>
      </w:tr>
      <w:tr w:rsidR="001839FA" w14:paraId="360F81F8" w14:textId="77777777" w:rsidTr="009D1015">
        <w:tc>
          <w:tcPr>
            <w:tcW w:w="4648" w:type="dxa"/>
          </w:tcPr>
          <w:p w14:paraId="6638C1AD" w14:textId="0F6EE450" w:rsidR="001839FA" w:rsidRPr="00125574" w:rsidRDefault="009D1015" w:rsidP="009D1015">
            <w:pPr>
              <w:pStyle w:val="TableText"/>
              <w:numPr>
                <w:ilvl w:val="1"/>
                <w:numId w:val="8"/>
              </w:numPr>
            </w:pPr>
            <w:r>
              <w:t>Listing on the Australian Qualifications Framework (AQF) National Registry for the award of Bachelor degree as a minimum.</w:t>
            </w:r>
          </w:p>
        </w:tc>
        <w:tc>
          <w:tcPr>
            <w:tcW w:w="4650" w:type="dxa"/>
          </w:tcPr>
          <w:p w14:paraId="2A6B0089" w14:textId="77777777" w:rsidR="001839FA" w:rsidRDefault="001839FA" w:rsidP="001839FA">
            <w:pPr>
              <w:pStyle w:val="TableText"/>
            </w:pPr>
          </w:p>
        </w:tc>
        <w:tc>
          <w:tcPr>
            <w:tcW w:w="4650" w:type="dxa"/>
            <w:shd w:val="clear" w:color="auto" w:fill="DFDBD9" w:themeFill="text2" w:themeFillTint="33"/>
          </w:tcPr>
          <w:p w14:paraId="660056D1" w14:textId="77777777" w:rsidR="001839FA" w:rsidRDefault="001839FA" w:rsidP="001839FA">
            <w:pPr>
              <w:pStyle w:val="TableText"/>
            </w:pPr>
          </w:p>
        </w:tc>
      </w:tr>
      <w:tr w:rsidR="001839FA" w14:paraId="4DE73FE6" w14:textId="77777777" w:rsidTr="009D1015">
        <w:tc>
          <w:tcPr>
            <w:tcW w:w="4648" w:type="dxa"/>
          </w:tcPr>
          <w:p w14:paraId="0BF9CC1B" w14:textId="12A9466F" w:rsidR="001839FA" w:rsidRPr="00125574" w:rsidRDefault="009D1015" w:rsidP="007B3D0F">
            <w:pPr>
              <w:pStyle w:val="TableText"/>
              <w:numPr>
                <w:ilvl w:val="1"/>
                <w:numId w:val="8"/>
              </w:numPr>
            </w:pPr>
            <w:r>
              <w:t xml:space="preserve">Current, documented academic governance structure for the university (or other higher education provider) and the school conducting the program (program provider) which ensures academic oversight of the program and promotes </w:t>
            </w:r>
            <w:r>
              <w:lastRenderedPageBreak/>
              <w:t>high-quality teaching and learning, scholarship, research and ongoing evaluation.</w:t>
            </w:r>
          </w:p>
        </w:tc>
        <w:tc>
          <w:tcPr>
            <w:tcW w:w="4650" w:type="dxa"/>
          </w:tcPr>
          <w:p w14:paraId="0917E674" w14:textId="77777777" w:rsidR="001839FA" w:rsidRDefault="001839FA" w:rsidP="001839FA">
            <w:pPr>
              <w:pStyle w:val="TableText"/>
            </w:pPr>
          </w:p>
        </w:tc>
        <w:tc>
          <w:tcPr>
            <w:tcW w:w="4650" w:type="dxa"/>
            <w:shd w:val="clear" w:color="auto" w:fill="DFDBD9" w:themeFill="text2" w:themeFillTint="33"/>
          </w:tcPr>
          <w:p w14:paraId="74F09DEB" w14:textId="77777777" w:rsidR="001839FA" w:rsidRDefault="001839FA" w:rsidP="001839FA">
            <w:pPr>
              <w:pStyle w:val="TableText"/>
            </w:pPr>
          </w:p>
        </w:tc>
      </w:tr>
      <w:tr w:rsidR="001839FA" w14:paraId="33EC39CC" w14:textId="77777777" w:rsidTr="009D1015">
        <w:tc>
          <w:tcPr>
            <w:tcW w:w="4648" w:type="dxa"/>
          </w:tcPr>
          <w:p w14:paraId="3B8B3A63" w14:textId="05DD2A2A" w:rsidR="001839FA" w:rsidRPr="00125574" w:rsidRDefault="009D1015" w:rsidP="009D1015">
            <w:pPr>
              <w:pStyle w:val="TableText"/>
              <w:numPr>
                <w:ilvl w:val="1"/>
                <w:numId w:val="8"/>
              </w:numPr>
            </w:pPr>
            <w:r>
              <w:lastRenderedPageBreak/>
              <w:t>Terms of reference for relevant school committees and advisory and/or consultative groups, including partnerships with Aboriginal and Torres Strait Islander health professionals and communities.</w:t>
            </w:r>
          </w:p>
        </w:tc>
        <w:tc>
          <w:tcPr>
            <w:tcW w:w="4650" w:type="dxa"/>
          </w:tcPr>
          <w:p w14:paraId="674BCE04" w14:textId="77777777" w:rsidR="001839FA" w:rsidRDefault="001839FA" w:rsidP="001839FA">
            <w:pPr>
              <w:pStyle w:val="TableText"/>
            </w:pPr>
          </w:p>
        </w:tc>
        <w:tc>
          <w:tcPr>
            <w:tcW w:w="4650" w:type="dxa"/>
            <w:shd w:val="clear" w:color="auto" w:fill="DFDBD9" w:themeFill="text2" w:themeFillTint="33"/>
          </w:tcPr>
          <w:p w14:paraId="622B586D" w14:textId="77777777" w:rsidR="001839FA" w:rsidRDefault="001839FA" w:rsidP="001839FA">
            <w:pPr>
              <w:pStyle w:val="TableText"/>
            </w:pPr>
          </w:p>
        </w:tc>
      </w:tr>
      <w:tr w:rsidR="001839FA" w14:paraId="05ECAE8B" w14:textId="77777777" w:rsidTr="009D1015">
        <w:tc>
          <w:tcPr>
            <w:tcW w:w="4648" w:type="dxa"/>
          </w:tcPr>
          <w:p w14:paraId="087205AE" w14:textId="02AF226D" w:rsidR="001839FA" w:rsidRPr="00125574" w:rsidRDefault="009D1015" w:rsidP="009D1015">
            <w:pPr>
              <w:pStyle w:val="TableText"/>
              <w:numPr>
                <w:ilvl w:val="1"/>
                <w:numId w:val="8"/>
              </w:numPr>
            </w:pPr>
            <w:r>
              <w:t>Staff delegations, reporting relationships, and the role of persons or committees in decision making related to the program.</w:t>
            </w:r>
          </w:p>
        </w:tc>
        <w:tc>
          <w:tcPr>
            <w:tcW w:w="4650" w:type="dxa"/>
          </w:tcPr>
          <w:p w14:paraId="19508B07" w14:textId="77777777" w:rsidR="001839FA" w:rsidRDefault="001839FA" w:rsidP="001839FA">
            <w:pPr>
              <w:pStyle w:val="TableText"/>
            </w:pPr>
          </w:p>
        </w:tc>
        <w:tc>
          <w:tcPr>
            <w:tcW w:w="4650" w:type="dxa"/>
            <w:shd w:val="clear" w:color="auto" w:fill="DFDBD9" w:themeFill="text2" w:themeFillTint="33"/>
          </w:tcPr>
          <w:p w14:paraId="41F24277" w14:textId="77777777" w:rsidR="001839FA" w:rsidRDefault="001839FA" w:rsidP="001839FA">
            <w:pPr>
              <w:pStyle w:val="TableText"/>
            </w:pPr>
          </w:p>
        </w:tc>
      </w:tr>
      <w:tr w:rsidR="001839FA" w14:paraId="6DADFE54" w14:textId="77777777" w:rsidTr="009D1015">
        <w:tc>
          <w:tcPr>
            <w:tcW w:w="4648" w:type="dxa"/>
          </w:tcPr>
          <w:p w14:paraId="63F0BFC5" w14:textId="5C3DC941" w:rsidR="001839FA" w:rsidRPr="00125574" w:rsidRDefault="009D1015" w:rsidP="009D1015">
            <w:pPr>
              <w:pStyle w:val="TableText"/>
              <w:numPr>
                <w:ilvl w:val="1"/>
                <w:numId w:val="8"/>
              </w:numPr>
            </w:pPr>
            <w:r>
              <w:t>Governance arrangements between the university or higher education provider and the school that ensure responsiveness to accreditation requirements for ongoing compliance with accreditation standards.</w:t>
            </w:r>
          </w:p>
        </w:tc>
        <w:tc>
          <w:tcPr>
            <w:tcW w:w="4650" w:type="dxa"/>
          </w:tcPr>
          <w:p w14:paraId="25F9C807" w14:textId="77777777" w:rsidR="001839FA" w:rsidRDefault="001839FA" w:rsidP="001839FA">
            <w:pPr>
              <w:pStyle w:val="TableText"/>
            </w:pPr>
          </w:p>
        </w:tc>
        <w:tc>
          <w:tcPr>
            <w:tcW w:w="4650" w:type="dxa"/>
            <w:shd w:val="clear" w:color="auto" w:fill="DFDBD9" w:themeFill="text2" w:themeFillTint="33"/>
          </w:tcPr>
          <w:p w14:paraId="7A7B77C0" w14:textId="77777777" w:rsidR="001839FA" w:rsidRDefault="001839FA" w:rsidP="001839FA">
            <w:pPr>
              <w:pStyle w:val="TableText"/>
            </w:pPr>
          </w:p>
        </w:tc>
      </w:tr>
      <w:tr w:rsidR="001839FA" w14:paraId="2C8E39E1" w14:textId="77777777" w:rsidTr="009D1015">
        <w:tc>
          <w:tcPr>
            <w:tcW w:w="4648" w:type="dxa"/>
          </w:tcPr>
          <w:p w14:paraId="4702C6D7" w14:textId="0BA207B3" w:rsidR="001839FA" w:rsidRPr="00125574" w:rsidRDefault="009D1015" w:rsidP="009D1015">
            <w:pPr>
              <w:pStyle w:val="TableText"/>
              <w:numPr>
                <w:ilvl w:val="1"/>
                <w:numId w:val="8"/>
              </w:numPr>
            </w:pPr>
            <w:r>
              <w:t>Policies relating to credit transfer or the recognition of prior learning that are consistent with AQF national principles and the graduate’s ability to meet the National Competency Standards for professional registration.</w:t>
            </w:r>
          </w:p>
        </w:tc>
        <w:tc>
          <w:tcPr>
            <w:tcW w:w="4650" w:type="dxa"/>
          </w:tcPr>
          <w:p w14:paraId="5092F65A" w14:textId="77777777" w:rsidR="001839FA" w:rsidRDefault="001839FA" w:rsidP="001839FA">
            <w:pPr>
              <w:pStyle w:val="TableText"/>
            </w:pPr>
          </w:p>
        </w:tc>
        <w:tc>
          <w:tcPr>
            <w:tcW w:w="4650" w:type="dxa"/>
            <w:shd w:val="clear" w:color="auto" w:fill="DFDBD9" w:themeFill="text2" w:themeFillTint="33"/>
          </w:tcPr>
          <w:p w14:paraId="3101C924" w14:textId="77777777" w:rsidR="001839FA" w:rsidRDefault="001839FA" w:rsidP="001839FA">
            <w:pPr>
              <w:pStyle w:val="TableText"/>
            </w:pPr>
          </w:p>
        </w:tc>
      </w:tr>
    </w:tbl>
    <w:p w14:paraId="674F315F" w14:textId="77777777" w:rsidR="001839FA" w:rsidRDefault="001839FA" w:rsidP="001839FA">
      <w:pPr>
        <w:pStyle w:val="BodyText"/>
      </w:pPr>
    </w:p>
    <w:p w14:paraId="03C3E8F8" w14:textId="77777777" w:rsidR="007C3FF4" w:rsidRDefault="007C3FF4" w:rsidP="001839FA">
      <w:pPr>
        <w:pStyle w:val="BodyText"/>
      </w:pPr>
    </w:p>
    <w:p w14:paraId="6425F209" w14:textId="4AE4AB28" w:rsidR="001839FA" w:rsidRDefault="001839FA" w:rsidP="001839FA">
      <w:pPr>
        <w:pStyle w:val="Heading1"/>
      </w:pPr>
      <w:bookmarkStart w:id="9" w:name="_Toc413761042"/>
      <w:bookmarkStart w:id="10" w:name="_Toc425413784"/>
      <w:r>
        <w:lastRenderedPageBreak/>
        <w:t xml:space="preserve">Standard 2: Curriculum </w:t>
      </w:r>
      <w:r w:rsidR="009D1015">
        <w:t>Conceptual Framework</w:t>
      </w:r>
      <w:bookmarkEnd w:id="9"/>
      <w:bookmarkEnd w:id="10"/>
    </w:p>
    <w:p w14:paraId="0F1C109E" w14:textId="77777777" w:rsidR="009D1015" w:rsidRDefault="009D1015" w:rsidP="009D1015">
      <w:pPr>
        <w:pStyle w:val="Heading3"/>
        <w:rPr>
          <w:rFonts w:asciiTheme="minorHAnsi" w:eastAsiaTheme="minorHAnsi" w:hAnsiTheme="minorHAnsi" w:cs="Times New Roman"/>
          <w:b w:val="0"/>
          <w:bCs w:val="0"/>
          <w:color w:val="000000" w:themeColor="text1"/>
        </w:rPr>
      </w:pPr>
      <w:r w:rsidRPr="009D1015">
        <w:rPr>
          <w:rFonts w:asciiTheme="minorHAnsi" w:eastAsiaTheme="minorHAnsi" w:hAnsiTheme="minorHAnsi" w:cs="Times New Roman"/>
          <w:b w:val="0"/>
          <w:bCs w:val="0"/>
          <w:color w:val="000000" w:themeColor="text1"/>
        </w:rPr>
        <w:t>The program provider makes explicit, and uses a contemporary conceptual framework for the nursing program of study that encompasses the educational philosophy underpinning design and delivery and the philosophical approach to professional nursing practice.</w:t>
      </w:r>
    </w:p>
    <w:p w14:paraId="407C931C" w14:textId="42B6427C" w:rsidR="001839FA" w:rsidRPr="009D1015" w:rsidRDefault="001839FA" w:rsidP="009D1015">
      <w:pPr>
        <w:pStyle w:val="Heading3"/>
        <w:rPr>
          <w:rFonts w:asciiTheme="minorHAnsi" w:eastAsiaTheme="minorHAnsi" w:hAnsiTheme="minorHAnsi" w:cs="Times New Roman"/>
          <w:b w:val="0"/>
          <w:bCs w:val="0"/>
          <w:color w:val="000000" w:themeColor="text1"/>
        </w:rPr>
      </w:pPr>
      <w:r>
        <w:t>Criteria</w:t>
      </w:r>
    </w:p>
    <w:p w14:paraId="0624641B" w14:textId="77777777" w:rsidR="001839FA" w:rsidRDefault="001839FA" w:rsidP="001839FA">
      <w:pPr>
        <w:pStyle w:val="BodyText"/>
      </w:pPr>
      <w:r w:rsidRPr="00B93845">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5134FEB7"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3D21057F" w14:textId="77777777" w:rsidR="001839FA" w:rsidRDefault="001839FA" w:rsidP="001839FA">
            <w:pPr>
              <w:pStyle w:val="TableSubheading"/>
            </w:pPr>
            <w:r>
              <w:t>Criteria</w:t>
            </w:r>
          </w:p>
        </w:tc>
        <w:tc>
          <w:tcPr>
            <w:tcW w:w="4665" w:type="dxa"/>
          </w:tcPr>
          <w:p w14:paraId="36DCC0FD" w14:textId="77777777" w:rsidR="001839FA" w:rsidRDefault="001839FA" w:rsidP="001839FA">
            <w:pPr>
              <w:pStyle w:val="TableSubheading"/>
            </w:pPr>
            <w:r>
              <w:t>Evidence</w:t>
            </w:r>
          </w:p>
        </w:tc>
        <w:tc>
          <w:tcPr>
            <w:tcW w:w="4665" w:type="dxa"/>
          </w:tcPr>
          <w:p w14:paraId="4DE47A4F" w14:textId="77777777" w:rsidR="001839FA" w:rsidRDefault="001839FA" w:rsidP="001839FA">
            <w:pPr>
              <w:pStyle w:val="TableSubheading"/>
            </w:pPr>
            <w:r>
              <w:t>ANMAC office use only</w:t>
            </w:r>
          </w:p>
        </w:tc>
      </w:tr>
      <w:tr w:rsidR="001839FA" w14:paraId="7710F539" w14:textId="77777777" w:rsidTr="001839FA">
        <w:tc>
          <w:tcPr>
            <w:tcW w:w="4663" w:type="dxa"/>
          </w:tcPr>
          <w:p w14:paraId="2D462651" w14:textId="246001AE" w:rsidR="001839FA" w:rsidRDefault="00FB2DBC" w:rsidP="00FB2DBC">
            <w:pPr>
              <w:pStyle w:val="TableText"/>
              <w:numPr>
                <w:ilvl w:val="1"/>
                <w:numId w:val="9"/>
              </w:numPr>
            </w:pPr>
            <w:r>
              <w:t>A clearly documented and explained conceptual framework for the program, including the educational and professional nursing philosophies underpinning its curriculum.</w:t>
            </w:r>
          </w:p>
        </w:tc>
        <w:tc>
          <w:tcPr>
            <w:tcW w:w="4665" w:type="dxa"/>
          </w:tcPr>
          <w:p w14:paraId="7738C052" w14:textId="77777777" w:rsidR="001839FA" w:rsidRDefault="001839FA" w:rsidP="001839FA">
            <w:pPr>
              <w:pStyle w:val="TableText"/>
            </w:pPr>
          </w:p>
        </w:tc>
        <w:tc>
          <w:tcPr>
            <w:tcW w:w="4665" w:type="dxa"/>
            <w:shd w:val="clear" w:color="auto" w:fill="DFDBD9" w:themeFill="text2" w:themeFillTint="33"/>
          </w:tcPr>
          <w:p w14:paraId="57371441" w14:textId="77777777" w:rsidR="001839FA" w:rsidRDefault="001839FA" w:rsidP="001839FA">
            <w:pPr>
              <w:pStyle w:val="TableText"/>
            </w:pPr>
          </w:p>
        </w:tc>
      </w:tr>
      <w:tr w:rsidR="001839FA" w14:paraId="6A915F44" w14:textId="77777777" w:rsidTr="001839FA">
        <w:tc>
          <w:tcPr>
            <w:tcW w:w="4663" w:type="dxa"/>
          </w:tcPr>
          <w:p w14:paraId="609C9653" w14:textId="683847F6" w:rsidR="001839FA" w:rsidRDefault="00FB2DBC" w:rsidP="00FB2DBC">
            <w:pPr>
              <w:pStyle w:val="TableText"/>
              <w:numPr>
                <w:ilvl w:val="1"/>
                <w:numId w:val="9"/>
              </w:numPr>
            </w:pPr>
            <w:r>
              <w:t>The incorporation of contemporary Australian and international best practice teaching, learning and assessment methodologies and technologies to enhance the delivery of curriculum content, stimulate student engagement and promote understanding.</w:t>
            </w:r>
          </w:p>
        </w:tc>
        <w:tc>
          <w:tcPr>
            <w:tcW w:w="4665" w:type="dxa"/>
          </w:tcPr>
          <w:p w14:paraId="723FC97D" w14:textId="77777777" w:rsidR="001839FA" w:rsidRDefault="001839FA" w:rsidP="001839FA">
            <w:pPr>
              <w:pStyle w:val="TableText"/>
            </w:pPr>
          </w:p>
        </w:tc>
        <w:tc>
          <w:tcPr>
            <w:tcW w:w="4665" w:type="dxa"/>
            <w:shd w:val="clear" w:color="auto" w:fill="DFDBD9" w:themeFill="text2" w:themeFillTint="33"/>
          </w:tcPr>
          <w:p w14:paraId="1421AA5D" w14:textId="77777777" w:rsidR="001839FA" w:rsidRDefault="001839FA" w:rsidP="001839FA">
            <w:pPr>
              <w:pStyle w:val="TableText"/>
            </w:pPr>
          </w:p>
        </w:tc>
      </w:tr>
      <w:tr w:rsidR="001839FA" w14:paraId="2062A1E1" w14:textId="77777777" w:rsidTr="001839FA">
        <w:tc>
          <w:tcPr>
            <w:tcW w:w="4663" w:type="dxa"/>
          </w:tcPr>
          <w:p w14:paraId="6600975B" w14:textId="4955F14A" w:rsidR="001839FA" w:rsidRDefault="00FB2DBC" w:rsidP="00FB2DBC">
            <w:pPr>
              <w:pStyle w:val="TableText"/>
              <w:numPr>
                <w:ilvl w:val="1"/>
                <w:numId w:val="9"/>
              </w:numPr>
            </w:pPr>
            <w:r>
              <w:t>A program of study that is congruent with contemporary and evidence-based approaches to professional nursing practice and education.</w:t>
            </w:r>
          </w:p>
        </w:tc>
        <w:tc>
          <w:tcPr>
            <w:tcW w:w="4665" w:type="dxa"/>
          </w:tcPr>
          <w:p w14:paraId="3FBB6E3A" w14:textId="77777777" w:rsidR="001839FA" w:rsidRDefault="001839FA" w:rsidP="001839FA">
            <w:pPr>
              <w:pStyle w:val="TableText"/>
            </w:pPr>
          </w:p>
        </w:tc>
        <w:tc>
          <w:tcPr>
            <w:tcW w:w="4665" w:type="dxa"/>
            <w:shd w:val="clear" w:color="auto" w:fill="DFDBD9" w:themeFill="text2" w:themeFillTint="33"/>
          </w:tcPr>
          <w:p w14:paraId="14807DB1" w14:textId="77777777" w:rsidR="001839FA" w:rsidRDefault="001839FA" w:rsidP="001839FA">
            <w:pPr>
              <w:pStyle w:val="TableText"/>
            </w:pPr>
          </w:p>
        </w:tc>
      </w:tr>
      <w:tr w:rsidR="00FB2DBC" w14:paraId="6B51B542" w14:textId="77777777" w:rsidTr="001839FA">
        <w:tc>
          <w:tcPr>
            <w:tcW w:w="4663" w:type="dxa"/>
          </w:tcPr>
          <w:p w14:paraId="787036C5" w14:textId="76DB0AD6" w:rsidR="00FB2DBC" w:rsidRDefault="00FB2DBC" w:rsidP="007B3D0F">
            <w:pPr>
              <w:pStyle w:val="TableText"/>
              <w:numPr>
                <w:ilvl w:val="1"/>
                <w:numId w:val="9"/>
              </w:numPr>
            </w:pPr>
            <w:r>
              <w:t>Teaching and learning approaches that:</w:t>
            </w:r>
          </w:p>
        </w:tc>
        <w:tc>
          <w:tcPr>
            <w:tcW w:w="4665" w:type="dxa"/>
          </w:tcPr>
          <w:p w14:paraId="03F22EF0" w14:textId="77777777" w:rsidR="00FB2DBC" w:rsidRDefault="00FB2DBC" w:rsidP="001839FA">
            <w:pPr>
              <w:pStyle w:val="TableText"/>
            </w:pPr>
          </w:p>
        </w:tc>
        <w:tc>
          <w:tcPr>
            <w:tcW w:w="4665" w:type="dxa"/>
            <w:shd w:val="clear" w:color="auto" w:fill="DFDBD9" w:themeFill="text2" w:themeFillTint="33"/>
          </w:tcPr>
          <w:p w14:paraId="7CFF5AF7" w14:textId="77777777" w:rsidR="00FB2DBC" w:rsidRDefault="00FB2DBC" w:rsidP="001839FA">
            <w:pPr>
              <w:pStyle w:val="TableText"/>
            </w:pPr>
          </w:p>
        </w:tc>
      </w:tr>
      <w:tr w:rsidR="007B3D0F" w14:paraId="734F2395" w14:textId="77777777" w:rsidTr="001839FA">
        <w:tc>
          <w:tcPr>
            <w:tcW w:w="4663" w:type="dxa"/>
          </w:tcPr>
          <w:p w14:paraId="6505495F" w14:textId="4A5467AE" w:rsidR="007B3D0F" w:rsidRDefault="007B3D0F" w:rsidP="007B3D0F">
            <w:pPr>
              <w:pStyle w:val="TableText"/>
              <w:numPr>
                <w:ilvl w:val="0"/>
                <w:numId w:val="35"/>
              </w:numPr>
            </w:pPr>
            <w:r>
              <w:t>enable achievement of stated learning outcomes</w:t>
            </w:r>
          </w:p>
        </w:tc>
        <w:tc>
          <w:tcPr>
            <w:tcW w:w="4665" w:type="dxa"/>
          </w:tcPr>
          <w:p w14:paraId="16DC9D60" w14:textId="77777777" w:rsidR="007B3D0F" w:rsidRDefault="007B3D0F" w:rsidP="001839FA">
            <w:pPr>
              <w:pStyle w:val="TableText"/>
            </w:pPr>
          </w:p>
        </w:tc>
        <w:tc>
          <w:tcPr>
            <w:tcW w:w="4665" w:type="dxa"/>
            <w:shd w:val="clear" w:color="auto" w:fill="DFDBD9" w:themeFill="text2" w:themeFillTint="33"/>
          </w:tcPr>
          <w:p w14:paraId="288E39E1" w14:textId="77777777" w:rsidR="007B3D0F" w:rsidRDefault="007B3D0F" w:rsidP="001839FA">
            <w:pPr>
              <w:pStyle w:val="TableText"/>
            </w:pPr>
          </w:p>
        </w:tc>
      </w:tr>
      <w:tr w:rsidR="007B3D0F" w14:paraId="7875D59A" w14:textId="77777777" w:rsidTr="001839FA">
        <w:tc>
          <w:tcPr>
            <w:tcW w:w="4663" w:type="dxa"/>
          </w:tcPr>
          <w:p w14:paraId="7085B858" w14:textId="231A57AD" w:rsidR="007B3D0F" w:rsidRDefault="007B3D0F" w:rsidP="007B3D0F">
            <w:pPr>
              <w:pStyle w:val="TableText"/>
              <w:numPr>
                <w:ilvl w:val="0"/>
                <w:numId w:val="35"/>
              </w:numPr>
            </w:pPr>
            <w:r>
              <w:t>facilitate the integration of theory and practice</w:t>
            </w:r>
          </w:p>
        </w:tc>
        <w:tc>
          <w:tcPr>
            <w:tcW w:w="4665" w:type="dxa"/>
          </w:tcPr>
          <w:p w14:paraId="54FE0C11" w14:textId="77777777" w:rsidR="007B3D0F" w:rsidRDefault="007B3D0F" w:rsidP="001839FA">
            <w:pPr>
              <w:pStyle w:val="TableText"/>
            </w:pPr>
          </w:p>
        </w:tc>
        <w:tc>
          <w:tcPr>
            <w:tcW w:w="4665" w:type="dxa"/>
            <w:shd w:val="clear" w:color="auto" w:fill="DFDBD9" w:themeFill="text2" w:themeFillTint="33"/>
          </w:tcPr>
          <w:p w14:paraId="3121CB02" w14:textId="77777777" w:rsidR="007B3D0F" w:rsidRDefault="007B3D0F" w:rsidP="001839FA">
            <w:pPr>
              <w:pStyle w:val="TableText"/>
            </w:pPr>
          </w:p>
        </w:tc>
      </w:tr>
      <w:tr w:rsidR="007B3D0F" w14:paraId="51CCC7DB" w14:textId="77777777" w:rsidTr="001839FA">
        <w:tc>
          <w:tcPr>
            <w:tcW w:w="4663" w:type="dxa"/>
          </w:tcPr>
          <w:p w14:paraId="3AA42C2A" w14:textId="44A25D0B" w:rsidR="007B3D0F" w:rsidRDefault="007B3D0F" w:rsidP="007B3D0F">
            <w:pPr>
              <w:pStyle w:val="TableText"/>
              <w:numPr>
                <w:ilvl w:val="0"/>
                <w:numId w:val="35"/>
              </w:numPr>
            </w:pPr>
            <w:r>
              <w:lastRenderedPageBreak/>
              <w:t>scaffold learning appropriately throughout the program</w:t>
            </w:r>
          </w:p>
        </w:tc>
        <w:tc>
          <w:tcPr>
            <w:tcW w:w="4665" w:type="dxa"/>
          </w:tcPr>
          <w:p w14:paraId="473F13D6" w14:textId="77777777" w:rsidR="007B3D0F" w:rsidRDefault="007B3D0F" w:rsidP="001839FA">
            <w:pPr>
              <w:pStyle w:val="TableText"/>
            </w:pPr>
          </w:p>
        </w:tc>
        <w:tc>
          <w:tcPr>
            <w:tcW w:w="4665" w:type="dxa"/>
            <w:shd w:val="clear" w:color="auto" w:fill="DFDBD9" w:themeFill="text2" w:themeFillTint="33"/>
          </w:tcPr>
          <w:p w14:paraId="59E8C4A5" w14:textId="77777777" w:rsidR="007B3D0F" w:rsidRDefault="007B3D0F" w:rsidP="001839FA">
            <w:pPr>
              <w:pStyle w:val="TableText"/>
            </w:pPr>
          </w:p>
        </w:tc>
      </w:tr>
      <w:tr w:rsidR="007B3D0F" w14:paraId="3D33A88B" w14:textId="77777777" w:rsidTr="001839FA">
        <w:tc>
          <w:tcPr>
            <w:tcW w:w="4663" w:type="dxa"/>
          </w:tcPr>
          <w:p w14:paraId="30BEC0FD" w14:textId="23D836A1" w:rsidR="007B3D0F" w:rsidRDefault="007B3D0F" w:rsidP="007B3D0F">
            <w:pPr>
              <w:pStyle w:val="TableText"/>
              <w:numPr>
                <w:ilvl w:val="0"/>
                <w:numId w:val="35"/>
              </w:numPr>
            </w:pPr>
            <w:r>
              <w:t>encourage the application of critical thinking frameworks and problem-solving skills</w:t>
            </w:r>
          </w:p>
        </w:tc>
        <w:tc>
          <w:tcPr>
            <w:tcW w:w="4665" w:type="dxa"/>
          </w:tcPr>
          <w:p w14:paraId="20FE7B96" w14:textId="77777777" w:rsidR="007B3D0F" w:rsidRDefault="007B3D0F" w:rsidP="001839FA">
            <w:pPr>
              <w:pStyle w:val="TableText"/>
            </w:pPr>
          </w:p>
        </w:tc>
        <w:tc>
          <w:tcPr>
            <w:tcW w:w="4665" w:type="dxa"/>
            <w:shd w:val="clear" w:color="auto" w:fill="DFDBD9" w:themeFill="text2" w:themeFillTint="33"/>
          </w:tcPr>
          <w:p w14:paraId="5DD7DC84" w14:textId="77777777" w:rsidR="007B3D0F" w:rsidRDefault="007B3D0F" w:rsidP="001839FA">
            <w:pPr>
              <w:pStyle w:val="TableText"/>
            </w:pPr>
          </w:p>
        </w:tc>
      </w:tr>
      <w:tr w:rsidR="007B3D0F" w14:paraId="298DC837" w14:textId="77777777" w:rsidTr="001839FA">
        <w:tc>
          <w:tcPr>
            <w:tcW w:w="4663" w:type="dxa"/>
          </w:tcPr>
          <w:p w14:paraId="59C4D47A" w14:textId="38B48AD7" w:rsidR="007B3D0F" w:rsidRDefault="007B3D0F" w:rsidP="007B3D0F">
            <w:pPr>
              <w:pStyle w:val="TableText"/>
              <w:numPr>
                <w:ilvl w:val="0"/>
                <w:numId w:val="35"/>
              </w:numPr>
            </w:pPr>
            <w:r>
              <w:t>engender deep rather than surface learning</w:t>
            </w:r>
          </w:p>
        </w:tc>
        <w:tc>
          <w:tcPr>
            <w:tcW w:w="4665" w:type="dxa"/>
          </w:tcPr>
          <w:p w14:paraId="6F182628" w14:textId="77777777" w:rsidR="007B3D0F" w:rsidRDefault="007B3D0F" w:rsidP="001839FA">
            <w:pPr>
              <w:pStyle w:val="TableText"/>
            </w:pPr>
          </w:p>
        </w:tc>
        <w:tc>
          <w:tcPr>
            <w:tcW w:w="4665" w:type="dxa"/>
            <w:shd w:val="clear" w:color="auto" w:fill="DFDBD9" w:themeFill="text2" w:themeFillTint="33"/>
          </w:tcPr>
          <w:p w14:paraId="0C7CC492" w14:textId="77777777" w:rsidR="007B3D0F" w:rsidRDefault="007B3D0F" w:rsidP="001839FA">
            <w:pPr>
              <w:pStyle w:val="TableText"/>
            </w:pPr>
          </w:p>
        </w:tc>
      </w:tr>
      <w:tr w:rsidR="007B3D0F" w14:paraId="5A1044ED" w14:textId="77777777" w:rsidTr="001839FA">
        <w:tc>
          <w:tcPr>
            <w:tcW w:w="4663" w:type="dxa"/>
          </w:tcPr>
          <w:p w14:paraId="252CA631" w14:textId="013F3778" w:rsidR="007B3D0F" w:rsidRDefault="007B3D0F" w:rsidP="007B3D0F">
            <w:pPr>
              <w:pStyle w:val="TableText"/>
              <w:numPr>
                <w:ilvl w:val="0"/>
                <w:numId w:val="35"/>
              </w:numPr>
            </w:pPr>
            <w:r>
              <w:t>encourage students to become self-directed learners</w:t>
            </w:r>
          </w:p>
        </w:tc>
        <w:tc>
          <w:tcPr>
            <w:tcW w:w="4665" w:type="dxa"/>
          </w:tcPr>
          <w:p w14:paraId="3CF06AE3" w14:textId="77777777" w:rsidR="007B3D0F" w:rsidRDefault="007B3D0F" w:rsidP="001839FA">
            <w:pPr>
              <w:pStyle w:val="TableText"/>
            </w:pPr>
          </w:p>
        </w:tc>
        <w:tc>
          <w:tcPr>
            <w:tcW w:w="4665" w:type="dxa"/>
            <w:shd w:val="clear" w:color="auto" w:fill="DFDBD9" w:themeFill="text2" w:themeFillTint="33"/>
          </w:tcPr>
          <w:p w14:paraId="6E414C12" w14:textId="77777777" w:rsidR="007B3D0F" w:rsidRDefault="007B3D0F" w:rsidP="001839FA">
            <w:pPr>
              <w:pStyle w:val="TableText"/>
            </w:pPr>
          </w:p>
        </w:tc>
      </w:tr>
      <w:tr w:rsidR="007B3D0F" w14:paraId="67630486" w14:textId="77777777" w:rsidTr="001839FA">
        <w:tc>
          <w:tcPr>
            <w:tcW w:w="4663" w:type="dxa"/>
          </w:tcPr>
          <w:p w14:paraId="33955817" w14:textId="713FB681" w:rsidR="007B3D0F" w:rsidRDefault="007B3D0F" w:rsidP="007B3D0F">
            <w:pPr>
              <w:pStyle w:val="TableText"/>
              <w:numPr>
                <w:ilvl w:val="0"/>
                <w:numId w:val="35"/>
              </w:numPr>
            </w:pPr>
            <w:r>
              <w:t>embed recognition that graduates take professional responsibility for continuing competence and life-long learning</w:t>
            </w:r>
          </w:p>
        </w:tc>
        <w:tc>
          <w:tcPr>
            <w:tcW w:w="4665" w:type="dxa"/>
          </w:tcPr>
          <w:p w14:paraId="03612F5E" w14:textId="77777777" w:rsidR="007B3D0F" w:rsidRDefault="007B3D0F" w:rsidP="001839FA">
            <w:pPr>
              <w:pStyle w:val="TableText"/>
            </w:pPr>
          </w:p>
        </w:tc>
        <w:tc>
          <w:tcPr>
            <w:tcW w:w="4665" w:type="dxa"/>
            <w:shd w:val="clear" w:color="auto" w:fill="DFDBD9" w:themeFill="text2" w:themeFillTint="33"/>
          </w:tcPr>
          <w:p w14:paraId="4262E7CA" w14:textId="77777777" w:rsidR="007B3D0F" w:rsidRDefault="007B3D0F" w:rsidP="001839FA">
            <w:pPr>
              <w:pStyle w:val="TableText"/>
            </w:pPr>
          </w:p>
        </w:tc>
      </w:tr>
      <w:tr w:rsidR="007B3D0F" w14:paraId="58E855E4" w14:textId="77777777" w:rsidTr="001839FA">
        <w:tc>
          <w:tcPr>
            <w:tcW w:w="4663" w:type="dxa"/>
          </w:tcPr>
          <w:p w14:paraId="15CC4AA1" w14:textId="344970BF" w:rsidR="007B3D0F" w:rsidRDefault="007B3D0F" w:rsidP="007B3D0F">
            <w:pPr>
              <w:pStyle w:val="TableText"/>
              <w:numPr>
                <w:ilvl w:val="0"/>
                <w:numId w:val="35"/>
              </w:numPr>
            </w:pPr>
            <w:r>
              <w:t>instil students with the desire and capacity to continue to use, and learn from, emerging research throughout their careers</w:t>
            </w:r>
          </w:p>
        </w:tc>
        <w:tc>
          <w:tcPr>
            <w:tcW w:w="4665" w:type="dxa"/>
          </w:tcPr>
          <w:p w14:paraId="5957C2ED" w14:textId="77777777" w:rsidR="007B3D0F" w:rsidRDefault="007B3D0F" w:rsidP="001839FA">
            <w:pPr>
              <w:pStyle w:val="TableText"/>
            </w:pPr>
          </w:p>
        </w:tc>
        <w:tc>
          <w:tcPr>
            <w:tcW w:w="4665" w:type="dxa"/>
            <w:shd w:val="clear" w:color="auto" w:fill="DFDBD9" w:themeFill="text2" w:themeFillTint="33"/>
          </w:tcPr>
          <w:p w14:paraId="16DDE008" w14:textId="77777777" w:rsidR="007B3D0F" w:rsidRDefault="007B3D0F" w:rsidP="001839FA">
            <w:pPr>
              <w:pStyle w:val="TableText"/>
            </w:pPr>
          </w:p>
        </w:tc>
      </w:tr>
      <w:tr w:rsidR="007B3D0F" w14:paraId="6BFF9632" w14:textId="77777777" w:rsidTr="001839FA">
        <w:tc>
          <w:tcPr>
            <w:tcW w:w="4663" w:type="dxa"/>
          </w:tcPr>
          <w:p w14:paraId="3405769F" w14:textId="00771466" w:rsidR="007B3D0F" w:rsidRDefault="007B3D0F" w:rsidP="007B3D0F">
            <w:pPr>
              <w:pStyle w:val="TableText"/>
              <w:numPr>
                <w:ilvl w:val="0"/>
                <w:numId w:val="35"/>
              </w:numPr>
            </w:pPr>
            <w:r>
              <w:t>promote emotional intelligence, communication, collaboration, cultural safety, ethical practice and leadership skills expected of registered nurses</w:t>
            </w:r>
          </w:p>
        </w:tc>
        <w:tc>
          <w:tcPr>
            <w:tcW w:w="4665" w:type="dxa"/>
          </w:tcPr>
          <w:p w14:paraId="50A47772" w14:textId="77777777" w:rsidR="007B3D0F" w:rsidRDefault="007B3D0F" w:rsidP="001839FA">
            <w:pPr>
              <w:pStyle w:val="TableText"/>
            </w:pPr>
          </w:p>
        </w:tc>
        <w:tc>
          <w:tcPr>
            <w:tcW w:w="4665" w:type="dxa"/>
            <w:shd w:val="clear" w:color="auto" w:fill="DFDBD9" w:themeFill="text2" w:themeFillTint="33"/>
          </w:tcPr>
          <w:p w14:paraId="50872768" w14:textId="77777777" w:rsidR="007B3D0F" w:rsidRDefault="007B3D0F" w:rsidP="001839FA">
            <w:pPr>
              <w:pStyle w:val="TableText"/>
            </w:pPr>
          </w:p>
        </w:tc>
      </w:tr>
      <w:tr w:rsidR="007B3D0F" w14:paraId="1C23C4DA" w14:textId="77777777" w:rsidTr="001839FA">
        <w:tc>
          <w:tcPr>
            <w:tcW w:w="4663" w:type="dxa"/>
          </w:tcPr>
          <w:p w14:paraId="26A27C6E" w14:textId="50A2BFCF" w:rsidR="007B3D0F" w:rsidRDefault="007B3D0F" w:rsidP="007B3D0F">
            <w:pPr>
              <w:pStyle w:val="TableText"/>
              <w:numPr>
                <w:ilvl w:val="0"/>
                <w:numId w:val="35"/>
              </w:numPr>
            </w:pPr>
            <w:r>
              <w:t>incorporate an understanding of, and engagement with, intraprofessional and interprofessional learning for collaborative practice.</w:t>
            </w:r>
          </w:p>
        </w:tc>
        <w:tc>
          <w:tcPr>
            <w:tcW w:w="4665" w:type="dxa"/>
          </w:tcPr>
          <w:p w14:paraId="428C4B2C" w14:textId="77777777" w:rsidR="007B3D0F" w:rsidRDefault="007B3D0F" w:rsidP="001839FA">
            <w:pPr>
              <w:pStyle w:val="TableText"/>
            </w:pPr>
          </w:p>
        </w:tc>
        <w:tc>
          <w:tcPr>
            <w:tcW w:w="4665" w:type="dxa"/>
            <w:shd w:val="clear" w:color="auto" w:fill="DFDBD9" w:themeFill="text2" w:themeFillTint="33"/>
          </w:tcPr>
          <w:p w14:paraId="1B2CAE34" w14:textId="77777777" w:rsidR="007B3D0F" w:rsidRDefault="007B3D0F" w:rsidP="001839FA">
            <w:pPr>
              <w:pStyle w:val="TableText"/>
            </w:pPr>
          </w:p>
        </w:tc>
      </w:tr>
    </w:tbl>
    <w:p w14:paraId="5CFEC4AD" w14:textId="5D873632" w:rsidR="001839FA" w:rsidRDefault="001839FA" w:rsidP="001839FA">
      <w:pPr>
        <w:pStyle w:val="Heading1"/>
      </w:pPr>
      <w:bookmarkStart w:id="11" w:name="_Toc378532398"/>
      <w:bookmarkStart w:id="12" w:name="_Toc392583544"/>
      <w:bookmarkStart w:id="13" w:name="_Toc413761043"/>
      <w:bookmarkStart w:id="14" w:name="_Toc425413785"/>
      <w:r w:rsidRPr="00B67B86">
        <w:lastRenderedPageBreak/>
        <w:t xml:space="preserve">Standard </w:t>
      </w:r>
      <w:r>
        <w:t>3</w:t>
      </w:r>
      <w:r w:rsidR="00FB2DBC">
        <w:t>: Program Development and S</w:t>
      </w:r>
      <w:r w:rsidRPr="00B67B86">
        <w:t>tructure</w:t>
      </w:r>
      <w:bookmarkEnd w:id="11"/>
      <w:bookmarkEnd w:id="12"/>
      <w:bookmarkEnd w:id="13"/>
      <w:bookmarkEnd w:id="14"/>
    </w:p>
    <w:p w14:paraId="03B8C186" w14:textId="048DBEC3" w:rsidR="00FB2DBC" w:rsidRDefault="00FB2DBC" w:rsidP="00FB2DBC">
      <w:pPr>
        <w:pStyle w:val="Heading3"/>
        <w:rPr>
          <w:rFonts w:asciiTheme="minorHAnsi" w:eastAsiaTheme="minorHAnsi" w:hAnsiTheme="minorHAnsi" w:cs="Times New Roman"/>
          <w:b w:val="0"/>
          <w:bCs w:val="0"/>
          <w:color w:val="000000" w:themeColor="text1"/>
        </w:rPr>
      </w:pPr>
      <w:r w:rsidRPr="00FB2DBC">
        <w:rPr>
          <w:rFonts w:asciiTheme="minorHAnsi" w:eastAsiaTheme="minorHAnsi" w:hAnsiTheme="minorHAnsi" w:cs="Times New Roman"/>
          <w:b w:val="0"/>
          <w:bCs w:val="0"/>
          <w:color w:val="000000" w:themeColor="text1"/>
        </w:rPr>
        <w:t xml:space="preserve">The program of study is developed in collaboration with key stakeholders reflecting contemporary trends in nursing and education; complying in length and structure with the Australian Qualifications Framework (AQF) for the qualification offered and enabling graduates to meet the National Competency Standards for the Registered Nurse. Workplace experience is sufficient to enable safe and competent nursing </w:t>
      </w:r>
      <w:r w:rsidR="007B3D0F">
        <w:rPr>
          <w:rFonts w:asciiTheme="minorHAnsi" w:eastAsiaTheme="minorHAnsi" w:hAnsiTheme="minorHAnsi" w:cs="Times New Roman"/>
          <w:b w:val="0"/>
          <w:bCs w:val="0"/>
          <w:color w:val="000000" w:themeColor="text1"/>
        </w:rPr>
        <w:t>practice by program completion.</w:t>
      </w:r>
    </w:p>
    <w:p w14:paraId="0FF58845" w14:textId="61E4F437" w:rsidR="001839FA" w:rsidRPr="00FB2DBC" w:rsidRDefault="001839FA" w:rsidP="00FB2DBC">
      <w:pPr>
        <w:pStyle w:val="Heading3"/>
        <w:rPr>
          <w:rFonts w:asciiTheme="minorHAnsi" w:eastAsiaTheme="minorHAnsi" w:hAnsiTheme="minorHAnsi" w:cs="Times New Roman"/>
          <w:b w:val="0"/>
          <w:bCs w:val="0"/>
          <w:color w:val="000000" w:themeColor="text1"/>
        </w:rPr>
      </w:pPr>
      <w:r>
        <w:t>Criteria</w:t>
      </w:r>
    </w:p>
    <w:p w14:paraId="59796CFF" w14:textId="77777777" w:rsidR="001839FA" w:rsidRDefault="001839FA" w:rsidP="001839FA">
      <w:pPr>
        <w:pStyle w:val="BodyText"/>
      </w:pPr>
      <w:r w:rsidRPr="00440587">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3DF27DE0"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225759BD" w14:textId="77777777" w:rsidR="001839FA" w:rsidRDefault="001839FA" w:rsidP="001839FA">
            <w:pPr>
              <w:pStyle w:val="TableSubheading"/>
            </w:pPr>
            <w:r>
              <w:t>Criteria</w:t>
            </w:r>
          </w:p>
        </w:tc>
        <w:tc>
          <w:tcPr>
            <w:tcW w:w="4665" w:type="dxa"/>
          </w:tcPr>
          <w:p w14:paraId="0C1A7F1B" w14:textId="77777777" w:rsidR="001839FA" w:rsidRDefault="001839FA" w:rsidP="001839FA">
            <w:pPr>
              <w:pStyle w:val="TableSubheading"/>
            </w:pPr>
            <w:r>
              <w:t>Evidence</w:t>
            </w:r>
          </w:p>
        </w:tc>
        <w:tc>
          <w:tcPr>
            <w:tcW w:w="4665" w:type="dxa"/>
          </w:tcPr>
          <w:p w14:paraId="6F8AE14F" w14:textId="77777777" w:rsidR="001839FA" w:rsidRPr="004E19BA" w:rsidRDefault="001839FA" w:rsidP="001839FA">
            <w:pPr>
              <w:pStyle w:val="TableSubheading"/>
            </w:pPr>
            <w:r>
              <w:t>ANMAC office use only</w:t>
            </w:r>
          </w:p>
        </w:tc>
      </w:tr>
      <w:tr w:rsidR="001839FA" w14:paraId="4BD5F901" w14:textId="77777777" w:rsidTr="001839FA">
        <w:tc>
          <w:tcPr>
            <w:tcW w:w="4663" w:type="dxa"/>
          </w:tcPr>
          <w:p w14:paraId="1AD3BCB0" w14:textId="542B2E57" w:rsidR="001839FA" w:rsidRPr="004E19BA" w:rsidRDefault="00FB2DBC" w:rsidP="00FB2DBC">
            <w:pPr>
              <w:pStyle w:val="TableText"/>
              <w:numPr>
                <w:ilvl w:val="1"/>
                <w:numId w:val="10"/>
              </w:numPr>
            </w:pPr>
            <w:r>
              <w:t>Consultative and collaborative approaches to curriculum design and program organisation between academic staff, those working in  health disciplines, students, consumers and other key stakeholders including Aboriginal and Torres Strait Islander health professionals.</w:t>
            </w:r>
          </w:p>
        </w:tc>
        <w:tc>
          <w:tcPr>
            <w:tcW w:w="4665" w:type="dxa"/>
          </w:tcPr>
          <w:p w14:paraId="47FA7C43" w14:textId="77777777" w:rsidR="001839FA" w:rsidRDefault="001839FA" w:rsidP="001839FA">
            <w:pPr>
              <w:pStyle w:val="TableText"/>
            </w:pPr>
          </w:p>
        </w:tc>
        <w:tc>
          <w:tcPr>
            <w:tcW w:w="4665" w:type="dxa"/>
            <w:shd w:val="clear" w:color="auto" w:fill="DFDBD9" w:themeFill="text2" w:themeFillTint="33"/>
          </w:tcPr>
          <w:p w14:paraId="6F7DE563" w14:textId="77777777" w:rsidR="001839FA" w:rsidRDefault="001839FA" w:rsidP="001839FA">
            <w:pPr>
              <w:pStyle w:val="TableText"/>
            </w:pPr>
          </w:p>
        </w:tc>
      </w:tr>
      <w:tr w:rsidR="001839FA" w14:paraId="4BAC1578" w14:textId="77777777" w:rsidTr="001839FA">
        <w:tc>
          <w:tcPr>
            <w:tcW w:w="4663" w:type="dxa"/>
          </w:tcPr>
          <w:p w14:paraId="6ABE86E2" w14:textId="70D5FCAF" w:rsidR="001839FA" w:rsidRDefault="00FB2DBC" w:rsidP="00FB2DBC">
            <w:pPr>
              <w:pStyle w:val="TableText"/>
              <w:numPr>
                <w:ilvl w:val="1"/>
                <w:numId w:val="10"/>
              </w:numPr>
            </w:pPr>
            <w:r w:rsidRPr="00FB2DBC">
              <w:t>Contemporary nursing and education practice in the development and design of curriculum.</w:t>
            </w:r>
          </w:p>
        </w:tc>
        <w:tc>
          <w:tcPr>
            <w:tcW w:w="4665" w:type="dxa"/>
          </w:tcPr>
          <w:p w14:paraId="2A497F0B" w14:textId="77777777" w:rsidR="001839FA" w:rsidRDefault="001839FA" w:rsidP="001839FA">
            <w:pPr>
              <w:pStyle w:val="TableText"/>
            </w:pPr>
          </w:p>
        </w:tc>
        <w:tc>
          <w:tcPr>
            <w:tcW w:w="4665" w:type="dxa"/>
            <w:shd w:val="clear" w:color="auto" w:fill="DFDBD9" w:themeFill="text2" w:themeFillTint="33"/>
          </w:tcPr>
          <w:p w14:paraId="609B94E6" w14:textId="77777777" w:rsidR="001839FA" w:rsidRDefault="001839FA" w:rsidP="001839FA">
            <w:pPr>
              <w:pStyle w:val="TableText"/>
            </w:pPr>
          </w:p>
        </w:tc>
      </w:tr>
      <w:tr w:rsidR="001839FA" w14:paraId="022E4087" w14:textId="77777777" w:rsidTr="001839FA">
        <w:tc>
          <w:tcPr>
            <w:tcW w:w="4663" w:type="dxa"/>
          </w:tcPr>
          <w:p w14:paraId="23C0753C" w14:textId="2769BC60" w:rsidR="001839FA" w:rsidRPr="003459E7" w:rsidRDefault="00FB2DBC" w:rsidP="00FB2DBC">
            <w:pPr>
              <w:pStyle w:val="TableText"/>
              <w:numPr>
                <w:ilvl w:val="1"/>
                <w:numId w:val="10"/>
              </w:numPr>
            </w:pPr>
            <w:r>
              <w:t>A map of subjects against the National Competency Standards for the Registered Nurse which clearly identifies the links between learning outcomes, assessments and required graduate competencies.</w:t>
            </w:r>
          </w:p>
        </w:tc>
        <w:tc>
          <w:tcPr>
            <w:tcW w:w="4665" w:type="dxa"/>
          </w:tcPr>
          <w:p w14:paraId="295E5411" w14:textId="77777777" w:rsidR="001839FA" w:rsidRDefault="001839FA" w:rsidP="001839FA">
            <w:pPr>
              <w:pStyle w:val="TableText"/>
            </w:pPr>
          </w:p>
        </w:tc>
        <w:tc>
          <w:tcPr>
            <w:tcW w:w="4665" w:type="dxa"/>
            <w:shd w:val="clear" w:color="auto" w:fill="DFDBD9" w:themeFill="text2" w:themeFillTint="33"/>
          </w:tcPr>
          <w:p w14:paraId="22CBDEC7" w14:textId="77777777" w:rsidR="001839FA" w:rsidRDefault="001839FA" w:rsidP="001839FA">
            <w:pPr>
              <w:pStyle w:val="TableText"/>
            </w:pPr>
          </w:p>
        </w:tc>
      </w:tr>
      <w:tr w:rsidR="001839FA" w14:paraId="7E3DCF09" w14:textId="77777777" w:rsidTr="001839FA">
        <w:tc>
          <w:tcPr>
            <w:tcW w:w="4663" w:type="dxa"/>
          </w:tcPr>
          <w:p w14:paraId="436E326A" w14:textId="7757C5C5" w:rsidR="001839FA" w:rsidRPr="003459E7" w:rsidRDefault="00FB2DBC" w:rsidP="00FB2DBC">
            <w:pPr>
              <w:pStyle w:val="TableText"/>
              <w:numPr>
                <w:ilvl w:val="1"/>
                <w:numId w:val="10"/>
              </w:numPr>
            </w:pPr>
            <w:r>
              <w:t>Descriptions of curriculum content and the rationale for its extent, depth and sequencing in relation to the knowledge, skills and behaviours expected of students at each stage of the program.</w:t>
            </w:r>
          </w:p>
        </w:tc>
        <w:tc>
          <w:tcPr>
            <w:tcW w:w="4665" w:type="dxa"/>
          </w:tcPr>
          <w:p w14:paraId="7590EF43" w14:textId="77777777" w:rsidR="001839FA" w:rsidRDefault="001839FA" w:rsidP="001839FA">
            <w:pPr>
              <w:pStyle w:val="TableText"/>
            </w:pPr>
          </w:p>
        </w:tc>
        <w:tc>
          <w:tcPr>
            <w:tcW w:w="4665" w:type="dxa"/>
            <w:shd w:val="clear" w:color="auto" w:fill="DFDBD9" w:themeFill="text2" w:themeFillTint="33"/>
          </w:tcPr>
          <w:p w14:paraId="5437DD9E" w14:textId="77777777" w:rsidR="001839FA" w:rsidRDefault="001839FA" w:rsidP="001839FA">
            <w:pPr>
              <w:pStyle w:val="TableText"/>
            </w:pPr>
          </w:p>
        </w:tc>
      </w:tr>
      <w:tr w:rsidR="001839FA" w14:paraId="60333960" w14:textId="77777777" w:rsidTr="001839FA">
        <w:tc>
          <w:tcPr>
            <w:tcW w:w="4663" w:type="dxa"/>
          </w:tcPr>
          <w:p w14:paraId="243C87E7" w14:textId="6F9D0B0B" w:rsidR="001839FA" w:rsidRPr="003459E7" w:rsidRDefault="00FB2DBC" w:rsidP="00FB2DBC">
            <w:pPr>
              <w:pStyle w:val="TableText"/>
              <w:numPr>
                <w:ilvl w:val="1"/>
                <w:numId w:val="10"/>
              </w:numPr>
            </w:pPr>
            <w:r>
              <w:lastRenderedPageBreak/>
              <w:t>Opportunities for student interaction with other health professions to support understanding of the multi-professional health care environment and facilitate interprofessional learning for collaborative practice.</w:t>
            </w:r>
          </w:p>
        </w:tc>
        <w:tc>
          <w:tcPr>
            <w:tcW w:w="4665" w:type="dxa"/>
          </w:tcPr>
          <w:p w14:paraId="413677AB" w14:textId="77777777" w:rsidR="001839FA" w:rsidRDefault="001839FA" w:rsidP="001839FA">
            <w:pPr>
              <w:pStyle w:val="TableText"/>
            </w:pPr>
          </w:p>
        </w:tc>
        <w:tc>
          <w:tcPr>
            <w:tcW w:w="4665" w:type="dxa"/>
            <w:shd w:val="clear" w:color="auto" w:fill="DFDBD9" w:themeFill="text2" w:themeFillTint="33"/>
          </w:tcPr>
          <w:p w14:paraId="6199B149" w14:textId="77777777" w:rsidR="001839FA" w:rsidRDefault="001839FA" w:rsidP="001839FA">
            <w:pPr>
              <w:pStyle w:val="TableText"/>
            </w:pPr>
          </w:p>
        </w:tc>
      </w:tr>
      <w:tr w:rsidR="001839FA" w14:paraId="332E5655" w14:textId="77777777" w:rsidTr="001839FA">
        <w:tc>
          <w:tcPr>
            <w:tcW w:w="4663" w:type="dxa"/>
          </w:tcPr>
          <w:p w14:paraId="282CFB62" w14:textId="1117A177" w:rsidR="001839FA" w:rsidRPr="003459E7" w:rsidRDefault="00FB2DBC" w:rsidP="00FB2DBC">
            <w:pPr>
              <w:pStyle w:val="TableText"/>
              <w:numPr>
                <w:ilvl w:val="1"/>
                <w:numId w:val="10"/>
              </w:numPr>
            </w:pPr>
            <w:r>
              <w:t>A minimum of 800 hours of workplace experience, not inclusive of simulation activities, incorporated into the program and providing exposure to a variety of health-care settings.</w:t>
            </w:r>
          </w:p>
        </w:tc>
        <w:tc>
          <w:tcPr>
            <w:tcW w:w="4665" w:type="dxa"/>
          </w:tcPr>
          <w:p w14:paraId="60B49A78" w14:textId="77777777" w:rsidR="001839FA" w:rsidRDefault="001839FA" w:rsidP="001839FA">
            <w:pPr>
              <w:pStyle w:val="TableText"/>
            </w:pPr>
          </w:p>
        </w:tc>
        <w:tc>
          <w:tcPr>
            <w:tcW w:w="4665" w:type="dxa"/>
            <w:shd w:val="clear" w:color="auto" w:fill="DFDBD9" w:themeFill="text2" w:themeFillTint="33"/>
          </w:tcPr>
          <w:p w14:paraId="0B96CC75" w14:textId="77777777" w:rsidR="001839FA" w:rsidRDefault="001839FA" w:rsidP="001839FA">
            <w:pPr>
              <w:pStyle w:val="TableText"/>
            </w:pPr>
          </w:p>
        </w:tc>
      </w:tr>
      <w:tr w:rsidR="001839FA" w14:paraId="019D9D81" w14:textId="77777777" w:rsidTr="001839FA">
        <w:tc>
          <w:tcPr>
            <w:tcW w:w="4663" w:type="dxa"/>
          </w:tcPr>
          <w:p w14:paraId="13B2CCB4" w14:textId="0C1F25D7" w:rsidR="001839FA" w:rsidRPr="003459E7" w:rsidRDefault="00FB2DBC" w:rsidP="00FB2DBC">
            <w:pPr>
              <w:pStyle w:val="TableText"/>
              <w:numPr>
                <w:ilvl w:val="1"/>
                <w:numId w:val="10"/>
              </w:numPr>
            </w:pPr>
            <w:r>
              <w:t>Content and sequencing of the program of study prepares students for workplace experience and, wherever possible, incorporates opportunities for simulated learning.</w:t>
            </w:r>
          </w:p>
        </w:tc>
        <w:tc>
          <w:tcPr>
            <w:tcW w:w="4665" w:type="dxa"/>
          </w:tcPr>
          <w:p w14:paraId="4D63D65A" w14:textId="77777777" w:rsidR="001839FA" w:rsidRDefault="001839FA" w:rsidP="001839FA">
            <w:pPr>
              <w:pStyle w:val="TableText"/>
            </w:pPr>
          </w:p>
        </w:tc>
        <w:tc>
          <w:tcPr>
            <w:tcW w:w="4665" w:type="dxa"/>
            <w:shd w:val="clear" w:color="auto" w:fill="DFDBD9" w:themeFill="text2" w:themeFillTint="33"/>
          </w:tcPr>
          <w:p w14:paraId="0A23270C" w14:textId="77777777" w:rsidR="001839FA" w:rsidRDefault="001839FA" w:rsidP="001839FA">
            <w:pPr>
              <w:pStyle w:val="TableText"/>
            </w:pPr>
          </w:p>
        </w:tc>
      </w:tr>
      <w:tr w:rsidR="001839FA" w14:paraId="1D6C5DEA" w14:textId="77777777" w:rsidTr="001839FA">
        <w:tc>
          <w:tcPr>
            <w:tcW w:w="4663" w:type="dxa"/>
          </w:tcPr>
          <w:p w14:paraId="16AFFC70" w14:textId="62BFB6FD" w:rsidR="001839FA" w:rsidRPr="003459E7" w:rsidRDefault="00FB2DBC" w:rsidP="00FB2DBC">
            <w:pPr>
              <w:pStyle w:val="TableText"/>
              <w:numPr>
                <w:ilvl w:val="1"/>
                <w:numId w:val="10"/>
              </w:numPr>
            </w:pPr>
            <w:r>
              <w:t>Workplace experience included as soon as is practically possible in the first year of study to facilitate early engagement with the professional context of nursing.</w:t>
            </w:r>
          </w:p>
        </w:tc>
        <w:tc>
          <w:tcPr>
            <w:tcW w:w="4665" w:type="dxa"/>
          </w:tcPr>
          <w:p w14:paraId="78740C5B" w14:textId="77777777" w:rsidR="001839FA" w:rsidRDefault="001839FA" w:rsidP="001839FA">
            <w:pPr>
              <w:pStyle w:val="TableText"/>
            </w:pPr>
          </w:p>
        </w:tc>
        <w:tc>
          <w:tcPr>
            <w:tcW w:w="4665" w:type="dxa"/>
            <w:shd w:val="clear" w:color="auto" w:fill="DFDBD9" w:themeFill="text2" w:themeFillTint="33"/>
          </w:tcPr>
          <w:p w14:paraId="170B0931" w14:textId="77777777" w:rsidR="001839FA" w:rsidRDefault="001839FA" w:rsidP="001839FA">
            <w:pPr>
              <w:pStyle w:val="TableText"/>
            </w:pPr>
          </w:p>
        </w:tc>
      </w:tr>
      <w:tr w:rsidR="001839FA" w14:paraId="743DBD23" w14:textId="77777777" w:rsidTr="001839FA">
        <w:tc>
          <w:tcPr>
            <w:tcW w:w="4663" w:type="dxa"/>
          </w:tcPr>
          <w:p w14:paraId="1CA6E8BE" w14:textId="40D95F46" w:rsidR="001839FA" w:rsidRPr="00FA010D" w:rsidRDefault="00FB2DBC" w:rsidP="00FB2DBC">
            <w:pPr>
              <w:pStyle w:val="TableText"/>
              <w:numPr>
                <w:ilvl w:val="1"/>
                <w:numId w:val="10"/>
              </w:numPr>
            </w:pPr>
            <w:r>
              <w:t>Extended workplace experience in Australia included towards the end of the program to consolidate the acquisition of competence and facilitate transition to practice. A summative assessment is made at this time against all National Competency Standards for the Registered Nurse in the clinical setting.</w:t>
            </w:r>
          </w:p>
        </w:tc>
        <w:tc>
          <w:tcPr>
            <w:tcW w:w="4665" w:type="dxa"/>
          </w:tcPr>
          <w:p w14:paraId="4A3B9013" w14:textId="77777777" w:rsidR="001839FA" w:rsidRDefault="001839FA" w:rsidP="001839FA">
            <w:pPr>
              <w:pStyle w:val="TableText"/>
            </w:pPr>
          </w:p>
        </w:tc>
        <w:tc>
          <w:tcPr>
            <w:tcW w:w="4665" w:type="dxa"/>
            <w:shd w:val="clear" w:color="auto" w:fill="DFDBD9" w:themeFill="text2" w:themeFillTint="33"/>
          </w:tcPr>
          <w:p w14:paraId="6A12F494" w14:textId="77777777" w:rsidR="001839FA" w:rsidRDefault="001839FA" w:rsidP="001839FA">
            <w:pPr>
              <w:pStyle w:val="TableText"/>
            </w:pPr>
          </w:p>
        </w:tc>
      </w:tr>
      <w:tr w:rsidR="00E9386F" w14:paraId="013CE163" w14:textId="77777777" w:rsidTr="001839FA">
        <w:tc>
          <w:tcPr>
            <w:tcW w:w="4663" w:type="dxa"/>
          </w:tcPr>
          <w:p w14:paraId="4E34B2EA" w14:textId="2AEC361F" w:rsidR="00E9386F" w:rsidRDefault="00E9386F" w:rsidP="007B3D0F">
            <w:pPr>
              <w:pStyle w:val="TableText"/>
              <w:numPr>
                <w:ilvl w:val="1"/>
                <w:numId w:val="10"/>
              </w:numPr>
            </w:pPr>
            <w:r w:rsidRPr="00E9386F">
              <w:t>Equivalence of subject outcomes for programs             taught in Australia in all delivery modes in which the program is offered (subjects delivered on-campus or in mixed-mode, by distance or by e-learning methods).</w:t>
            </w:r>
          </w:p>
        </w:tc>
        <w:tc>
          <w:tcPr>
            <w:tcW w:w="4665" w:type="dxa"/>
          </w:tcPr>
          <w:p w14:paraId="56C09F09" w14:textId="77777777" w:rsidR="00E9386F" w:rsidRDefault="00E9386F" w:rsidP="001839FA">
            <w:pPr>
              <w:pStyle w:val="TableText"/>
            </w:pPr>
          </w:p>
        </w:tc>
        <w:tc>
          <w:tcPr>
            <w:tcW w:w="4665" w:type="dxa"/>
            <w:shd w:val="clear" w:color="auto" w:fill="DFDBD9" w:themeFill="text2" w:themeFillTint="33"/>
          </w:tcPr>
          <w:p w14:paraId="36A208EB" w14:textId="77777777" w:rsidR="00E9386F" w:rsidRDefault="00E9386F" w:rsidP="001839FA">
            <w:pPr>
              <w:pStyle w:val="TableText"/>
            </w:pPr>
          </w:p>
        </w:tc>
      </w:tr>
      <w:tr w:rsidR="00E9386F" w14:paraId="0F1262F5" w14:textId="77777777" w:rsidTr="001839FA">
        <w:tc>
          <w:tcPr>
            <w:tcW w:w="4663" w:type="dxa"/>
          </w:tcPr>
          <w:p w14:paraId="5553404C" w14:textId="42E4FAEF" w:rsidR="00E9386F" w:rsidRDefault="00E9386F" w:rsidP="00E9386F">
            <w:pPr>
              <w:pStyle w:val="TableText"/>
              <w:numPr>
                <w:ilvl w:val="1"/>
                <w:numId w:val="10"/>
              </w:numPr>
            </w:pPr>
            <w:r>
              <w:lastRenderedPageBreak/>
              <w:t>Where the structure of the program allows for multiple entry pathways for which students receive block credit or advanced standing (other than on an individual basis), evidence that each pathway meets the Registered Nurse Accreditation Standards.</w:t>
            </w:r>
          </w:p>
        </w:tc>
        <w:tc>
          <w:tcPr>
            <w:tcW w:w="4665" w:type="dxa"/>
          </w:tcPr>
          <w:p w14:paraId="75D693A0" w14:textId="77777777" w:rsidR="00E9386F" w:rsidRDefault="00E9386F" w:rsidP="001839FA">
            <w:pPr>
              <w:pStyle w:val="TableText"/>
            </w:pPr>
          </w:p>
        </w:tc>
        <w:tc>
          <w:tcPr>
            <w:tcW w:w="4665" w:type="dxa"/>
            <w:shd w:val="clear" w:color="auto" w:fill="DFDBD9" w:themeFill="text2" w:themeFillTint="33"/>
          </w:tcPr>
          <w:p w14:paraId="43EA502B" w14:textId="77777777" w:rsidR="00E9386F" w:rsidRDefault="00E9386F" w:rsidP="001839FA">
            <w:pPr>
              <w:pStyle w:val="TableText"/>
            </w:pPr>
          </w:p>
        </w:tc>
      </w:tr>
      <w:tr w:rsidR="00E9386F" w14:paraId="17C58128" w14:textId="77777777" w:rsidTr="001839FA">
        <w:tc>
          <w:tcPr>
            <w:tcW w:w="4663" w:type="dxa"/>
          </w:tcPr>
          <w:p w14:paraId="48ACFB35" w14:textId="657B7B16" w:rsidR="00E9386F" w:rsidRDefault="00E9386F" w:rsidP="00E9386F">
            <w:pPr>
              <w:pStyle w:val="TableText"/>
              <w:numPr>
                <w:ilvl w:val="1"/>
                <w:numId w:val="10"/>
              </w:numPr>
            </w:pPr>
            <w:r>
              <w:t>Where the structure of the program allows for an exit qualification to be awarded, such as a diploma, these are explicitly stated and exit points meet National Accreditation Standards for the relevant exit qualification and are accredited separately.</w:t>
            </w:r>
          </w:p>
        </w:tc>
        <w:tc>
          <w:tcPr>
            <w:tcW w:w="4665" w:type="dxa"/>
          </w:tcPr>
          <w:p w14:paraId="2F2DF500" w14:textId="77777777" w:rsidR="00E9386F" w:rsidRDefault="00E9386F" w:rsidP="001839FA">
            <w:pPr>
              <w:pStyle w:val="TableText"/>
            </w:pPr>
          </w:p>
        </w:tc>
        <w:tc>
          <w:tcPr>
            <w:tcW w:w="4665" w:type="dxa"/>
            <w:shd w:val="clear" w:color="auto" w:fill="DFDBD9" w:themeFill="text2" w:themeFillTint="33"/>
          </w:tcPr>
          <w:p w14:paraId="111CC530" w14:textId="77777777" w:rsidR="00E9386F" w:rsidRDefault="00E9386F" w:rsidP="001839FA">
            <w:pPr>
              <w:pStyle w:val="TableText"/>
            </w:pPr>
          </w:p>
        </w:tc>
      </w:tr>
    </w:tbl>
    <w:p w14:paraId="5E96195F" w14:textId="77777777" w:rsidR="001839FA" w:rsidRDefault="001839FA" w:rsidP="001839FA">
      <w:pPr>
        <w:pStyle w:val="BodyText"/>
      </w:pPr>
    </w:p>
    <w:p w14:paraId="3F582F9F" w14:textId="008A381A" w:rsidR="001839FA" w:rsidRDefault="001839FA" w:rsidP="001839FA">
      <w:pPr>
        <w:pStyle w:val="Heading1"/>
      </w:pPr>
      <w:bookmarkStart w:id="15" w:name="_Toc413761044"/>
      <w:bookmarkStart w:id="16" w:name="_Toc425413786"/>
      <w:r w:rsidRPr="00180160">
        <w:lastRenderedPageBreak/>
        <w:t>Standard 4: P</w:t>
      </w:r>
      <w:r w:rsidR="00E9386F">
        <w:t>rogram C</w:t>
      </w:r>
      <w:r w:rsidRPr="00180160">
        <w:t>ontent</w:t>
      </w:r>
      <w:bookmarkEnd w:id="15"/>
      <w:bookmarkEnd w:id="16"/>
    </w:p>
    <w:p w14:paraId="2C2BFDDC" w14:textId="77777777" w:rsidR="00E9386F" w:rsidRDefault="00E9386F" w:rsidP="00E9386F">
      <w:pPr>
        <w:pStyle w:val="Heading3"/>
        <w:rPr>
          <w:rFonts w:asciiTheme="minorHAnsi" w:eastAsiaTheme="minorHAnsi" w:hAnsiTheme="minorHAnsi" w:cs="Times New Roman"/>
          <w:b w:val="0"/>
          <w:bCs w:val="0"/>
          <w:color w:val="000000" w:themeColor="text1"/>
        </w:rPr>
      </w:pPr>
      <w:r w:rsidRPr="00E9386F">
        <w:rPr>
          <w:rFonts w:asciiTheme="minorHAnsi" w:eastAsiaTheme="minorHAnsi" w:hAnsiTheme="minorHAnsi" w:cs="Times New Roman"/>
          <w:b w:val="0"/>
          <w:bCs w:val="0"/>
          <w:color w:val="000000" w:themeColor="text1"/>
        </w:rPr>
        <w:t>The program content delivered by the program provider comprehensively addresses the National Competency Standards for the Registered Nurse and incorporates Australian and international best practice perspectives on nursing as well as existing and emerging national and regional health priorities.</w:t>
      </w:r>
    </w:p>
    <w:p w14:paraId="51E39C4E" w14:textId="2EB6AD0D" w:rsidR="001839FA" w:rsidRPr="00E9386F" w:rsidRDefault="001839FA" w:rsidP="00E9386F">
      <w:pPr>
        <w:pStyle w:val="Heading3"/>
        <w:rPr>
          <w:rFonts w:asciiTheme="minorHAnsi" w:eastAsiaTheme="minorHAnsi" w:hAnsiTheme="minorHAnsi" w:cs="Times New Roman"/>
          <w:b w:val="0"/>
          <w:bCs w:val="0"/>
          <w:color w:val="000000" w:themeColor="text1"/>
        </w:rPr>
      </w:pPr>
      <w:r>
        <w:t>Criteria</w:t>
      </w:r>
    </w:p>
    <w:p w14:paraId="23F03FEB"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0F0A0269" w14:textId="77777777" w:rsidTr="00E9386F">
        <w:trPr>
          <w:cnfStyle w:val="100000000000" w:firstRow="1" w:lastRow="0" w:firstColumn="0" w:lastColumn="0" w:oddVBand="0" w:evenVBand="0" w:oddHBand="0" w:evenHBand="0" w:firstRowFirstColumn="0" w:firstRowLastColumn="0" w:lastRowFirstColumn="0" w:lastRowLastColumn="0"/>
          <w:tblHeader/>
        </w:trPr>
        <w:tc>
          <w:tcPr>
            <w:tcW w:w="4648" w:type="dxa"/>
          </w:tcPr>
          <w:p w14:paraId="52D0DD35" w14:textId="77777777" w:rsidR="001839FA" w:rsidRDefault="001839FA" w:rsidP="001839FA">
            <w:pPr>
              <w:pStyle w:val="TableSubheading"/>
            </w:pPr>
            <w:r>
              <w:t>Criteria</w:t>
            </w:r>
          </w:p>
        </w:tc>
        <w:tc>
          <w:tcPr>
            <w:tcW w:w="4650" w:type="dxa"/>
          </w:tcPr>
          <w:p w14:paraId="31C314FE" w14:textId="77777777" w:rsidR="001839FA" w:rsidRDefault="001839FA" w:rsidP="001839FA">
            <w:pPr>
              <w:pStyle w:val="TableSubheading"/>
            </w:pPr>
            <w:r>
              <w:t>Evidence</w:t>
            </w:r>
          </w:p>
        </w:tc>
        <w:tc>
          <w:tcPr>
            <w:tcW w:w="4650" w:type="dxa"/>
          </w:tcPr>
          <w:p w14:paraId="24092CD7" w14:textId="77777777" w:rsidR="001839FA" w:rsidRDefault="001839FA" w:rsidP="001839FA">
            <w:pPr>
              <w:pStyle w:val="TableSubheading"/>
            </w:pPr>
            <w:r>
              <w:t>ANMAC office use only</w:t>
            </w:r>
          </w:p>
        </w:tc>
      </w:tr>
      <w:tr w:rsidR="001839FA" w14:paraId="5CFBD2A0" w14:textId="77777777" w:rsidTr="00E9386F">
        <w:tc>
          <w:tcPr>
            <w:tcW w:w="4648" w:type="dxa"/>
          </w:tcPr>
          <w:p w14:paraId="5B616D17" w14:textId="01217A2B" w:rsidR="001839FA" w:rsidRPr="005911C4" w:rsidRDefault="00E9386F" w:rsidP="005911C4">
            <w:pPr>
              <w:pStyle w:val="TableText"/>
              <w:numPr>
                <w:ilvl w:val="1"/>
                <w:numId w:val="11"/>
              </w:numPr>
              <w:rPr>
                <w:rFonts w:ascii="Calibri" w:hAnsi="Calibri" w:cs="Calibri"/>
                <w:color w:val="auto"/>
                <w:szCs w:val="22"/>
              </w:rPr>
            </w:pPr>
            <w:r w:rsidRPr="00E9386F">
              <w:rPr>
                <w:rFonts w:ascii="Calibri" w:hAnsi="Calibri" w:cs="Calibri"/>
                <w:color w:val="auto"/>
                <w:szCs w:val="22"/>
              </w:rPr>
              <w:t>A comprehensive curriculum document structured around the conceptual framework th</w:t>
            </w:r>
            <w:r w:rsidR="005911C4">
              <w:rPr>
                <w:rFonts w:ascii="Calibri" w:hAnsi="Calibri" w:cs="Calibri"/>
                <w:color w:val="auto"/>
                <w:szCs w:val="22"/>
              </w:rPr>
              <w:t>at includes:</w:t>
            </w:r>
          </w:p>
        </w:tc>
        <w:tc>
          <w:tcPr>
            <w:tcW w:w="4650" w:type="dxa"/>
          </w:tcPr>
          <w:p w14:paraId="43A2FA19" w14:textId="77777777" w:rsidR="001839FA" w:rsidRDefault="001839FA" w:rsidP="001839FA">
            <w:pPr>
              <w:pStyle w:val="TableText"/>
            </w:pPr>
          </w:p>
        </w:tc>
        <w:tc>
          <w:tcPr>
            <w:tcW w:w="4650" w:type="dxa"/>
            <w:shd w:val="clear" w:color="auto" w:fill="DFDBD9" w:themeFill="text2" w:themeFillTint="33"/>
          </w:tcPr>
          <w:p w14:paraId="5E617CC1" w14:textId="77777777" w:rsidR="001839FA" w:rsidRDefault="001839FA" w:rsidP="001839FA">
            <w:pPr>
              <w:pStyle w:val="TableText"/>
            </w:pPr>
          </w:p>
        </w:tc>
      </w:tr>
      <w:tr w:rsidR="005911C4" w14:paraId="22D17714" w14:textId="77777777" w:rsidTr="00E9386F">
        <w:tc>
          <w:tcPr>
            <w:tcW w:w="4648" w:type="dxa"/>
          </w:tcPr>
          <w:p w14:paraId="1118E7D0" w14:textId="382DFEF2"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program structure and delivery modes</w:t>
            </w:r>
          </w:p>
        </w:tc>
        <w:tc>
          <w:tcPr>
            <w:tcW w:w="4650" w:type="dxa"/>
          </w:tcPr>
          <w:p w14:paraId="0381D8E1" w14:textId="77777777" w:rsidR="005911C4" w:rsidRDefault="005911C4" w:rsidP="001839FA">
            <w:pPr>
              <w:pStyle w:val="TableText"/>
            </w:pPr>
          </w:p>
        </w:tc>
        <w:tc>
          <w:tcPr>
            <w:tcW w:w="4650" w:type="dxa"/>
            <w:shd w:val="clear" w:color="auto" w:fill="DFDBD9" w:themeFill="text2" w:themeFillTint="33"/>
          </w:tcPr>
          <w:p w14:paraId="2769D9B3" w14:textId="77777777" w:rsidR="005911C4" w:rsidRDefault="005911C4" w:rsidP="001839FA">
            <w:pPr>
              <w:pStyle w:val="TableText"/>
            </w:pPr>
          </w:p>
        </w:tc>
      </w:tr>
      <w:tr w:rsidR="005911C4" w14:paraId="54E20AAB" w14:textId="77777777" w:rsidTr="00E9386F">
        <w:tc>
          <w:tcPr>
            <w:tcW w:w="4648" w:type="dxa"/>
          </w:tcPr>
          <w:p w14:paraId="7B98DE30" w14:textId="470BA3B7"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subject outlines</w:t>
            </w:r>
          </w:p>
        </w:tc>
        <w:tc>
          <w:tcPr>
            <w:tcW w:w="4650" w:type="dxa"/>
          </w:tcPr>
          <w:p w14:paraId="3290DE62" w14:textId="77777777" w:rsidR="005911C4" w:rsidRDefault="005911C4" w:rsidP="001839FA">
            <w:pPr>
              <w:pStyle w:val="TableText"/>
            </w:pPr>
          </w:p>
        </w:tc>
        <w:tc>
          <w:tcPr>
            <w:tcW w:w="4650" w:type="dxa"/>
            <w:shd w:val="clear" w:color="auto" w:fill="DFDBD9" w:themeFill="text2" w:themeFillTint="33"/>
          </w:tcPr>
          <w:p w14:paraId="7AB034AF" w14:textId="77777777" w:rsidR="005911C4" w:rsidRDefault="005911C4" w:rsidP="001839FA">
            <w:pPr>
              <w:pStyle w:val="TableText"/>
            </w:pPr>
          </w:p>
        </w:tc>
      </w:tr>
      <w:tr w:rsidR="005911C4" w14:paraId="778B1B90" w14:textId="77777777" w:rsidTr="00E9386F">
        <w:tc>
          <w:tcPr>
            <w:tcW w:w="4648" w:type="dxa"/>
          </w:tcPr>
          <w:p w14:paraId="6E55C114" w14:textId="333ADD9D"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linkages between subject objectives, learning outcomes and their assessment, and national competencies</w:t>
            </w:r>
          </w:p>
        </w:tc>
        <w:tc>
          <w:tcPr>
            <w:tcW w:w="4650" w:type="dxa"/>
          </w:tcPr>
          <w:p w14:paraId="6ADD169F" w14:textId="77777777" w:rsidR="005911C4" w:rsidRDefault="005911C4" w:rsidP="001839FA">
            <w:pPr>
              <w:pStyle w:val="TableText"/>
            </w:pPr>
          </w:p>
        </w:tc>
        <w:tc>
          <w:tcPr>
            <w:tcW w:w="4650" w:type="dxa"/>
            <w:shd w:val="clear" w:color="auto" w:fill="DFDBD9" w:themeFill="text2" w:themeFillTint="33"/>
          </w:tcPr>
          <w:p w14:paraId="3EB9C36E" w14:textId="77777777" w:rsidR="005911C4" w:rsidRDefault="005911C4" w:rsidP="001839FA">
            <w:pPr>
              <w:pStyle w:val="TableText"/>
            </w:pPr>
          </w:p>
        </w:tc>
      </w:tr>
      <w:tr w:rsidR="005911C4" w14:paraId="5DF08AC3" w14:textId="77777777" w:rsidTr="00E9386F">
        <w:tc>
          <w:tcPr>
            <w:tcW w:w="4648" w:type="dxa"/>
          </w:tcPr>
          <w:p w14:paraId="5BE411DD" w14:textId="6FBF9AD4"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teaching and learning strategies</w:t>
            </w:r>
          </w:p>
        </w:tc>
        <w:tc>
          <w:tcPr>
            <w:tcW w:w="4650" w:type="dxa"/>
          </w:tcPr>
          <w:p w14:paraId="578E40B2" w14:textId="77777777" w:rsidR="005911C4" w:rsidRDefault="005911C4" w:rsidP="001839FA">
            <w:pPr>
              <w:pStyle w:val="TableText"/>
            </w:pPr>
          </w:p>
        </w:tc>
        <w:tc>
          <w:tcPr>
            <w:tcW w:w="4650" w:type="dxa"/>
            <w:shd w:val="clear" w:color="auto" w:fill="DFDBD9" w:themeFill="text2" w:themeFillTint="33"/>
          </w:tcPr>
          <w:p w14:paraId="0754DEB5" w14:textId="77777777" w:rsidR="005911C4" w:rsidRDefault="005911C4" w:rsidP="001839FA">
            <w:pPr>
              <w:pStyle w:val="TableText"/>
            </w:pPr>
          </w:p>
        </w:tc>
      </w:tr>
      <w:tr w:rsidR="005911C4" w14:paraId="385ABA3B" w14:textId="77777777" w:rsidTr="00E9386F">
        <w:tc>
          <w:tcPr>
            <w:tcW w:w="4648" w:type="dxa"/>
          </w:tcPr>
          <w:p w14:paraId="1198B0B4" w14:textId="1EC0BA21" w:rsidR="005911C4" w:rsidRPr="00E9386F" w:rsidRDefault="005911C4" w:rsidP="005911C4">
            <w:pPr>
              <w:pStyle w:val="TableText"/>
              <w:numPr>
                <w:ilvl w:val="1"/>
                <w:numId w:val="36"/>
              </w:numPr>
              <w:ind w:left="704"/>
              <w:rPr>
                <w:rFonts w:ascii="Calibri" w:hAnsi="Calibri" w:cs="Calibri"/>
                <w:color w:val="auto"/>
                <w:szCs w:val="22"/>
              </w:rPr>
            </w:pPr>
            <w:r w:rsidRPr="00E9386F">
              <w:rPr>
                <w:rFonts w:ascii="Calibri" w:hAnsi="Calibri" w:cs="Calibri"/>
                <w:color w:val="auto"/>
                <w:szCs w:val="22"/>
              </w:rPr>
              <w:t>a workplace experience plan.</w:t>
            </w:r>
          </w:p>
        </w:tc>
        <w:tc>
          <w:tcPr>
            <w:tcW w:w="4650" w:type="dxa"/>
          </w:tcPr>
          <w:p w14:paraId="29BFA87B" w14:textId="77777777" w:rsidR="005911C4" w:rsidRDefault="005911C4" w:rsidP="001839FA">
            <w:pPr>
              <w:pStyle w:val="TableText"/>
            </w:pPr>
          </w:p>
        </w:tc>
        <w:tc>
          <w:tcPr>
            <w:tcW w:w="4650" w:type="dxa"/>
            <w:shd w:val="clear" w:color="auto" w:fill="DFDBD9" w:themeFill="text2" w:themeFillTint="33"/>
          </w:tcPr>
          <w:p w14:paraId="38AF4E47" w14:textId="77777777" w:rsidR="005911C4" w:rsidRDefault="005911C4" w:rsidP="001839FA">
            <w:pPr>
              <w:pStyle w:val="TableText"/>
            </w:pPr>
          </w:p>
        </w:tc>
      </w:tr>
      <w:tr w:rsidR="001839FA" w14:paraId="2F8B7539" w14:textId="77777777" w:rsidTr="00E9386F">
        <w:tc>
          <w:tcPr>
            <w:tcW w:w="4648" w:type="dxa"/>
          </w:tcPr>
          <w:p w14:paraId="43CC2E26" w14:textId="72540C87" w:rsidR="001839FA" w:rsidRPr="00DB72F3" w:rsidRDefault="00E9386F" w:rsidP="00E9386F">
            <w:pPr>
              <w:pStyle w:val="TableText"/>
              <w:numPr>
                <w:ilvl w:val="1"/>
                <w:numId w:val="11"/>
              </w:numPr>
            </w:pPr>
            <w:r>
              <w:t>The central focus of the program is nursing practice, comprising core health professional knowledge and skills and specific nursing practice knowledge and skills that are evidence based, applied across the human lifespan and incorporate national and regional health priorities, health research, health policy and reform.</w:t>
            </w:r>
          </w:p>
        </w:tc>
        <w:tc>
          <w:tcPr>
            <w:tcW w:w="4650" w:type="dxa"/>
          </w:tcPr>
          <w:p w14:paraId="0B134279" w14:textId="77777777" w:rsidR="001839FA" w:rsidRPr="005911C4" w:rsidRDefault="001839FA" w:rsidP="005911C4">
            <w:pPr>
              <w:pStyle w:val="TableText"/>
            </w:pPr>
          </w:p>
        </w:tc>
        <w:tc>
          <w:tcPr>
            <w:tcW w:w="4650" w:type="dxa"/>
            <w:shd w:val="clear" w:color="auto" w:fill="DFDBD9" w:themeFill="text2" w:themeFillTint="33"/>
          </w:tcPr>
          <w:p w14:paraId="7CE9C730" w14:textId="77777777" w:rsidR="001839FA" w:rsidRPr="005911C4" w:rsidRDefault="001839FA" w:rsidP="005911C4">
            <w:pPr>
              <w:pStyle w:val="TableText"/>
            </w:pPr>
          </w:p>
        </w:tc>
      </w:tr>
      <w:tr w:rsidR="001839FA" w14:paraId="46A7C30F" w14:textId="77777777" w:rsidTr="00E9386F">
        <w:tc>
          <w:tcPr>
            <w:tcW w:w="4648" w:type="dxa"/>
          </w:tcPr>
          <w:p w14:paraId="141CDE0E" w14:textId="6532FE02" w:rsidR="001839FA" w:rsidRPr="00DB72F3" w:rsidRDefault="00E9386F" w:rsidP="00E9386F">
            <w:pPr>
              <w:pStyle w:val="TableText"/>
              <w:numPr>
                <w:ilvl w:val="1"/>
                <w:numId w:val="11"/>
              </w:numPr>
            </w:pPr>
            <w:r>
              <w:lastRenderedPageBreak/>
              <w:t>Nursing research and evidence-based inquiry underpins all elements of curriculum content and delivery.</w:t>
            </w:r>
          </w:p>
        </w:tc>
        <w:tc>
          <w:tcPr>
            <w:tcW w:w="4650" w:type="dxa"/>
          </w:tcPr>
          <w:p w14:paraId="327F8A77" w14:textId="77777777" w:rsidR="001839FA" w:rsidRPr="005911C4" w:rsidRDefault="001839FA" w:rsidP="005911C4">
            <w:pPr>
              <w:pStyle w:val="TableText"/>
            </w:pPr>
          </w:p>
        </w:tc>
        <w:tc>
          <w:tcPr>
            <w:tcW w:w="4650" w:type="dxa"/>
            <w:shd w:val="clear" w:color="auto" w:fill="DFDBD9" w:themeFill="text2" w:themeFillTint="33"/>
          </w:tcPr>
          <w:p w14:paraId="61EFC6BA" w14:textId="77777777" w:rsidR="001839FA" w:rsidRPr="005911C4" w:rsidRDefault="001839FA" w:rsidP="005911C4">
            <w:pPr>
              <w:pStyle w:val="TableText"/>
            </w:pPr>
          </w:p>
        </w:tc>
      </w:tr>
      <w:tr w:rsidR="001839FA" w:rsidRPr="00DB72F3" w14:paraId="2C22D38A" w14:textId="77777777" w:rsidTr="00E9386F">
        <w:tc>
          <w:tcPr>
            <w:tcW w:w="4648" w:type="dxa"/>
          </w:tcPr>
          <w:p w14:paraId="52DC6947" w14:textId="2D10D1FD" w:rsidR="001839FA" w:rsidRPr="00DB72F3" w:rsidRDefault="00E9386F" w:rsidP="005911C4">
            <w:pPr>
              <w:pStyle w:val="TableText"/>
              <w:numPr>
                <w:ilvl w:val="1"/>
                <w:numId w:val="11"/>
              </w:numPr>
            </w:pPr>
            <w:r>
              <w:t>Program content supports the development and application of knowledge and skills in:</w:t>
            </w:r>
          </w:p>
        </w:tc>
        <w:tc>
          <w:tcPr>
            <w:tcW w:w="4650" w:type="dxa"/>
          </w:tcPr>
          <w:p w14:paraId="6CBFAB52" w14:textId="77777777" w:rsidR="001839FA" w:rsidRPr="00DB72F3" w:rsidRDefault="001839FA" w:rsidP="001839FA">
            <w:pPr>
              <w:pStyle w:val="TableText"/>
            </w:pPr>
          </w:p>
        </w:tc>
        <w:tc>
          <w:tcPr>
            <w:tcW w:w="4650" w:type="dxa"/>
            <w:shd w:val="clear" w:color="auto" w:fill="DFDBD9" w:themeFill="text2" w:themeFillTint="33"/>
          </w:tcPr>
          <w:p w14:paraId="101C6386" w14:textId="77777777" w:rsidR="001839FA" w:rsidRPr="00DB72F3" w:rsidRDefault="001839FA" w:rsidP="001839FA">
            <w:pPr>
              <w:pStyle w:val="TableText"/>
            </w:pPr>
          </w:p>
        </w:tc>
      </w:tr>
      <w:tr w:rsidR="005911C4" w:rsidRPr="00DB72F3" w14:paraId="101457E8" w14:textId="77777777" w:rsidTr="00E9386F">
        <w:tc>
          <w:tcPr>
            <w:tcW w:w="4648" w:type="dxa"/>
          </w:tcPr>
          <w:p w14:paraId="0983997A" w14:textId="514F3A0B" w:rsidR="005911C4" w:rsidRDefault="005911C4" w:rsidP="005911C4">
            <w:pPr>
              <w:pStyle w:val="TableText"/>
              <w:numPr>
                <w:ilvl w:val="1"/>
                <w:numId w:val="37"/>
              </w:numPr>
              <w:ind w:left="704"/>
            </w:pPr>
            <w:r>
              <w:t>critical thinking, analysis and problem solving</w:t>
            </w:r>
          </w:p>
        </w:tc>
        <w:tc>
          <w:tcPr>
            <w:tcW w:w="4650" w:type="dxa"/>
          </w:tcPr>
          <w:p w14:paraId="18A38ABB" w14:textId="77777777" w:rsidR="005911C4" w:rsidRPr="00DB72F3" w:rsidRDefault="005911C4" w:rsidP="001839FA">
            <w:pPr>
              <w:pStyle w:val="TableText"/>
            </w:pPr>
          </w:p>
        </w:tc>
        <w:tc>
          <w:tcPr>
            <w:tcW w:w="4650" w:type="dxa"/>
            <w:shd w:val="clear" w:color="auto" w:fill="DFDBD9" w:themeFill="text2" w:themeFillTint="33"/>
          </w:tcPr>
          <w:p w14:paraId="550DDE41" w14:textId="77777777" w:rsidR="005911C4" w:rsidRPr="00DB72F3" w:rsidRDefault="005911C4" w:rsidP="001839FA">
            <w:pPr>
              <w:pStyle w:val="TableText"/>
            </w:pPr>
          </w:p>
        </w:tc>
      </w:tr>
      <w:tr w:rsidR="005911C4" w:rsidRPr="00DB72F3" w14:paraId="554E8181" w14:textId="77777777" w:rsidTr="00E9386F">
        <w:tc>
          <w:tcPr>
            <w:tcW w:w="4648" w:type="dxa"/>
          </w:tcPr>
          <w:p w14:paraId="1D8B5620" w14:textId="44F9CE47" w:rsidR="005911C4" w:rsidRDefault="005911C4" w:rsidP="005911C4">
            <w:pPr>
              <w:pStyle w:val="TableText"/>
              <w:numPr>
                <w:ilvl w:val="1"/>
                <w:numId w:val="37"/>
              </w:numPr>
              <w:ind w:left="704"/>
            </w:pPr>
            <w:r>
              <w:t>quality improvement methodologies</w:t>
            </w:r>
          </w:p>
        </w:tc>
        <w:tc>
          <w:tcPr>
            <w:tcW w:w="4650" w:type="dxa"/>
          </w:tcPr>
          <w:p w14:paraId="0573D90E" w14:textId="77777777" w:rsidR="005911C4" w:rsidRPr="00DB72F3" w:rsidRDefault="005911C4" w:rsidP="001839FA">
            <w:pPr>
              <w:pStyle w:val="TableText"/>
            </w:pPr>
          </w:p>
        </w:tc>
        <w:tc>
          <w:tcPr>
            <w:tcW w:w="4650" w:type="dxa"/>
            <w:shd w:val="clear" w:color="auto" w:fill="DFDBD9" w:themeFill="text2" w:themeFillTint="33"/>
          </w:tcPr>
          <w:p w14:paraId="485A8FE1" w14:textId="77777777" w:rsidR="005911C4" w:rsidRPr="00DB72F3" w:rsidRDefault="005911C4" w:rsidP="001839FA">
            <w:pPr>
              <w:pStyle w:val="TableText"/>
            </w:pPr>
          </w:p>
        </w:tc>
      </w:tr>
      <w:tr w:rsidR="005911C4" w:rsidRPr="00DB72F3" w14:paraId="63403528" w14:textId="77777777" w:rsidTr="00E9386F">
        <w:tc>
          <w:tcPr>
            <w:tcW w:w="4648" w:type="dxa"/>
          </w:tcPr>
          <w:p w14:paraId="166B2AC3" w14:textId="4D235FA9" w:rsidR="005911C4" w:rsidRDefault="005911C4" w:rsidP="005911C4">
            <w:pPr>
              <w:pStyle w:val="TableText"/>
              <w:numPr>
                <w:ilvl w:val="1"/>
                <w:numId w:val="37"/>
              </w:numPr>
              <w:ind w:left="704"/>
            </w:pPr>
            <w:r>
              <w:t>research appreciation and translation</w:t>
            </w:r>
          </w:p>
        </w:tc>
        <w:tc>
          <w:tcPr>
            <w:tcW w:w="4650" w:type="dxa"/>
          </w:tcPr>
          <w:p w14:paraId="28542A6C" w14:textId="77777777" w:rsidR="005911C4" w:rsidRPr="00DB72F3" w:rsidRDefault="005911C4" w:rsidP="001839FA">
            <w:pPr>
              <w:pStyle w:val="TableText"/>
            </w:pPr>
          </w:p>
        </w:tc>
        <w:tc>
          <w:tcPr>
            <w:tcW w:w="4650" w:type="dxa"/>
            <w:shd w:val="clear" w:color="auto" w:fill="DFDBD9" w:themeFill="text2" w:themeFillTint="33"/>
          </w:tcPr>
          <w:p w14:paraId="3FEC31D3" w14:textId="77777777" w:rsidR="005911C4" w:rsidRPr="00DB72F3" w:rsidRDefault="005911C4" w:rsidP="001839FA">
            <w:pPr>
              <w:pStyle w:val="TableText"/>
            </w:pPr>
          </w:p>
        </w:tc>
      </w:tr>
      <w:tr w:rsidR="005911C4" w:rsidRPr="00DB72F3" w14:paraId="57F13A76" w14:textId="77777777" w:rsidTr="00E9386F">
        <w:tc>
          <w:tcPr>
            <w:tcW w:w="4648" w:type="dxa"/>
          </w:tcPr>
          <w:p w14:paraId="2940B383" w14:textId="48F7C8E2" w:rsidR="005911C4" w:rsidRDefault="005911C4" w:rsidP="005911C4">
            <w:pPr>
              <w:pStyle w:val="TableText"/>
              <w:numPr>
                <w:ilvl w:val="1"/>
                <w:numId w:val="37"/>
              </w:numPr>
              <w:ind w:left="704"/>
            </w:pPr>
            <w:r>
              <w:t>legal and ethical issues in health care and research</w:t>
            </w:r>
          </w:p>
        </w:tc>
        <w:tc>
          <w:tcPr>
            <w:tcW w:w="4650" w:type="dxa"/>
          </w:tcPr>
          <w:p w14:paraId="3233662F" w14:textId="77777777" w:rsidR="005911C4" w:rsidRPr="00DB72F3" w:rsidRDefault="005911C4" w:rsidP="001839FA">
            <w:pPr>
              <w:pStyle w:val="TableText"/>
            </w:pPr>
          </w:p>
        </w:tc>
        <w:tc>
          <w:tcPr>
            <w:tcW w:w="4650" w:type="dxa"/>
            <w:shd w:val="clear" w:color="auto" w:fill="DFDBD9" w:themeFill="text2" w:themeFillTint="33"/>
          </w:tcPr>
          <w:p w14:paraId="78E3D863" w14:textId="77777777" w:rsidR="005911C4" w:rsidRPr="00DB72F3" w:rsidRDefault="005911C4" w:rsidP="001839FA">
            <w:pPr>
              <w:pStyle w:val="TableText"/>
            </w:pPr>
          </w:p>
        </w:tc>
      </w:tr>
      <w:tr w:rsidR="005911C4" w:rsidRPr="00DB72F3" w14:paraId="2145BC7C" w14:textId="77777777" w:rsidTr="00E9386F">
        <w:tc>
          <w:tcPr>
            <w:tcW w:w="4648" w:type="dxa"/>
          </w:tcPr>
          <w:p w14:paraId="68E163BE" w14:textId="70D7291C" w:rsidR="005911C4" w:rsidRDefault="005911C4" w:rsidP="005911C4">
            <w:pPr>
              <w:pStyle w:val="TableText"/>
              <w:numPr>
                <w:ilvl w:val="1"/>
                <w:numId w:val="37"/>
              </w:numPr>
              <w:ind w:left="704"/>
            </w:pPr>
            <w:r>
              <w:t>health informatics and health technology</w:t>
            </w:r>
          </w:p>
        </w:tc>
        <w:tc>
          <w:tcPr>
            <w:tcW w:w="4650" w:type="dxa"/>
          </w:tcPr>
          <w:p w14:paraId="29BC5B9F" w14:textId="77777777" w:rsidR="005911C4" w:rsidRPr="00DB72F3" w:rsidRDefault="005911C4" w:rsidP="001839FA">
            <w:pPr>
              <w:pStyle w:val="TableText"/>
            </w:pPr>
          </w:p>
        </w:tc>
        <w:tc>
          <w:tcPr>
            <w:tcW w:w="4650" w:type="dxa"/>
            <w:shd w:val="clear" w:color="auto" w:fill="DFDBD9" w:themeFill="text2" w:themeFillTint="33"/>
          </w:tcPr>
          <w:p w14:paraId="3A13B64F" w14:textId="77777777" w:rsidR="005911C4" w:rsidRPr="00DB72F3" w:rsidRDefault="005911C4" w:rsidP="001839FA">
            <w:pPr>
              <w:pStyle w:val="TableText"/>
            </w:pPr>
          </w:p>
        </w:tc>
      </w:tr>
      <w:tr w:rsidR="001839FA" w:rsidRPr="00DB72F3" w14:paraId="67804AB8" w14:textId="77777777" w:rsidTr="00E9386F">
        <w:tc>
          <w:tcPr>
            <w:tcW w:w="4648" w:type="dxa"/>
          </w:tcPr>
          <w:p w14:paraId="4F1A1007" w14:textId="15C8B65E" w:rsidR="001839FA" w:rsidRPr="00DB72F3" w:rsidRDefault="00E9386F" w:rsidP="00E9386F">
            <w:pPr>
              <w:pStyle w:val="TableText"/>
              <w:numPr>
                <w:ilvl w:val="1"/>
                <w:numId w:val="11"/>
              </w:numPr>
            </w:pPr>
            <w:r>
              <w:t>Inclusion of subject matter that gives students an appreciation of the diversity of Australian culture, develops their knowledge of cultural respect and safety, and engenders the appropriate skills and attitudes.</w:t>
            </w:r>
          </w:p>
        </w:tc>
        <w:tc>
          <w:tcPr>
            <w:tcW w:w="4650" w:type="dxa"/>
          </w:tcPr>
          <w:p w14:paraId="35E5AD8B" w14:textId="77777777" w:rsidR="001839FA" w:rsidRPr="00DB72F3" w:rsidRDefault="001839FA" w:rsidP="001839FA">
            <w:pPr>
              <w:pStyle w:val="TableText"/>
              <w:rPr>
                <w:sz w:val="22"/>
                <w:szCs w:val="22"/>
              </w:rPr>
            </w:pPr>
          </w:p>
        </w:tc>
        <w:tc>
          <w:tcPr>
            <w:tcW w:w="4650" w:type="dxa"/>
            <w:shd w:val="clear" w:color="auto" w:fill="DFDBD9" w:themeFill="text2" w:themeFillTint="33"/>
          </w:tcPr>
          <w:p w14:paraId="473F6E89" w14:textId="77777777" w:rsidR="001839FA" w:rsidRPr="00DB72F3" w:rsidRDefault="001839FA" w:rsidP="001839FA">
            <w:pPr>
              <w:pStyle w:val="TableText"/>
              <w:rPr>
                <w:sz w:val="22"/>
                <w:szCs w:val="22"/>
              </w:rPr>
            </w:pPr>
          </w:p>
        </w:tc>
      </w:tr>
      <w:tr w:rsidR="001839FA" w14:paraId="30CAE597" w14:textId="77777777" w:rsidTr="00E9386F">
        <w:tc>
          <w:tcPr>
            <w:tcW w:w="4648" w:type="dxa"/>
          </w:tcPr>
          <w:p w14:paraId="3FBF6397" w14:textId="16650589" w:rsidR="001839FA" w:rsidRPr="00DB72F3" w:rsidRDefault="00E9386F" w:rsidP="00E9386F">
            <w:pPr>
              <w:pStyle w:val="TableText"/>
              <w:numPr>
                <w:ilvl w:val="1"/>
                <w:numId w:val="11"/>
              </w:numPr>
            </w:pPr>
            <w:r>
              <w:t>Inclusion of a discrete subject specifically addressing Aboriginal and Torres Strait Islander peoples’ history, health, wellness and culture. Health conditions prevalent among Aboriginal and Torres Strait Islander peoples are also appropriately embedded into other subjects within the curriculum.</w:t>
            </w:r>
          </w:p>
        </w:tc>
        <w:tc>
          <w:tcPr>
            <w:tcW w:w="4650" w:type="dxa"/>
          </w:tcPr>
          <w:p w14:paraId="2C5C5D2A" w14:textId="77777777" w:rsidR="001839FA" w:rsidRDefault="001839FA" w:rsidP="001839FA">
            <w:pPr>
              <w:pStyle w:val="TableText"/>
            </w:pPr>
          </w:p>
        </w:tc>
        <w:tc>
          <w:tcPr>
            <w:tcW w:w="4650" w:type="dxa"/>
            <w:shd w:val="clear" w:color="auto" w:fill="DFDBD9" w:themeFill="text2" w:themeFillTint="33"/>
          </w:tcPr>
          <w:p w14:paraId="6E6EEEC5" w14:textId="77777777" w:rsidR="001839FA" w:rsidRDefault="001839FA" w:rsidP="001839FA">
            <w:pPr>
              <w:pStyle w:val="TableText"/>
            </w:pPr>
          </w:p>
        </w:tc>
      </w:tr>
      <w:tr w:rsidR="001839FA" w14:paraId="4DD12840" w14:textId="77777777" w:rsidTr="00E9386F">
        <w:tc>
          <w:tcPr>
            <w:tcW w:w="4648" w:type="dxa"/>
          </w:tcPr>
          <w:p w14:paraId="72D6AC97" w14:textId="29D51687" w:rsidR="001839FA" w:rsidRPr="00DB72F3" w:rsidRDefault="00E9386F" w:rsidP="00E9386F">
            <w:pPr>
              <w:pStyle w:val="TableText"/>
              <w:numPr>
                <w:ilvl w:val="1"/>
                <w:numId w:val="11"/>
              </w:numPr>
            </w:pPr>
            <w:r>
              <w:t>Equivalence of theory or workplace experience gained outside Australia in terms of subject objectives, learning outcomes and assessment. Learning experiences undertaken outside Australia must not exceed one semester.</w:t>
            </w:r>
          </w:p>
        </w:tc>
        <w:tc>
          <w:tcPr>
            <w:tcW w:w="4650" w:type="dxa"/>
          </w:tcPr>
          <w:p w14:paraId="30A81BC9" w14:textId="77777777" w:rsidR="001839FA" w:rsidRDefault="001839FA" w:rsidP="001839FA">
            <w:pPr>
              <w:pStyle w:val="TableText"/>
            </w:pPr>
          </w:p>
        </w:tc>
        <w:tc>
          <w:tcPr>
            <w:tcW w:w="4650" w:type="dxa"/>
            <w:shd w:val="clear" w:color="auto" w:fill="DFDBD9" w:themeFill="text2" w:themeFillTint="33"/>
          </w:tcPr>
          <w:p w14:paraId="3C3EBC78" w14:textId="77777777" w:rsidR="001839FA" w:rsidRDefault="001839FA" w:rsidP="001839FA">
            <w:pPr>
              <w:pStyle w:val="TableText"/>
            </w:pPr>
          </w:p>
        </w:tc>
      </w:tr>
    </w:tbl>
    <w:p w14:paraId="4374CA37" w14:textId="06B198BE" w:rsidR="001839FA" w:rsidRDefault="00E9386F" w:rsidP="001839FA">
      <w:pPr>
        <w:pStyle w:val="Heading1"/>
      </w:pPr>
      <w:bookmarkStart w:id="17" w:name="_Toc413761045"/>
      <w:bookmarkStart w:id="18" w:name="_Toc425413787"/>
      <w:r>
        <w:lastRenderedPageBreak/>
        <w:t>Standard 5: Student A</w:t>
      </w:r>
      <w:r w:rsidR="001839FA">
        <w:t>ssessment</w:t>
      </w:r>
      <w:bookmarkEnd w:id="17"/>
      <w:bookmarkEnd w:id="18"/>
    </w:p>
    <w:p w14:paraId="6C9B1606" w14:textId="77777777" w:rsidR="00E9386F" w:rsidRDefault="00E9386F" w:rsidP="00E9386F">
      <w:pPr>
        <w:pStyle w:val="Heading3"/>
        <w:rPr>
          <w:rFonts w:asciiTheme="minorHAnsi" w:eastAsiaTheme="minorHAnsi" w:hAnsiTheme="minorHAnsi" w:cs="Times New Roman"/>
          <w:b w:val="0"/>
          <w:bCs w:val="0"/>
          <w:color w:val="000000" w:themeColor="text1"/>
        </w:rPr>
      </w:pPr>
      <w:r w:rsidRPr="00E9386F">
        <w:rPr>
          <w:rFonts w:asciiTheme="minorHAnsi" w:eastAsiaTheme="minorHAnsi" w:hAnsiTheme="minorHAnsi" w:cs="Times New Roman"/>
          <w:b w:val="0"/>
          <w:bCs w:val="0"/>
          <w:color w:val="000000" w:themeColor="text1"/>
        </w:rPr>
        <w:t>The curriculum incorporates a variety of approaches to assessment that suit the nature of the learning experience and robustly measure achievement of required learning outcomes, including a summative assessment of student performance against the current National Competency Standards for the Registered Nurse.</w:t>
      </w:r>
    </w:p>
    <w:p w14:paraId="7AA98CB9" w14:textId="14A8CB36" w:rsidR="001839FA" w:rsidRPr="00E9386F" w:rsidRDefault="001839FA" w:rsidP="00E9386F">
      <w:pPr>
        <w:pStyle w:val="Heading3"/>
        <w:rPr>
          <w:rFonts w:asciiTheme="minorHAnsi" w:eastAsiaTheme="minorHAnsi" w:hAnsiTheme="minorHAnsi" w:cs="Times New Roman"/>
          <w:b w:val="0"/>
          <w:bCs w:val="0"/>
          <w:color w:val="000000" w:themeColor="text1"/>
        </w:rPr>
      </w:pPr>
      <w:r>
        <w:t>Criteria</w:t>
      </w:r>
    </w:p>
    <w:p w14:paraId="55888F6A"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13A24AD9"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72F2B93C" w14:textId="77777777" w:rsidR="001839FA" w:rsidRDefault="001839FA" w:rsidP="001839FA">
            <w:pPr>
              <w:pStyle w:val="TableSubheading"/>
            </w:pPr>
            <w:r>
              <w:t>Criteria</w:t>
            </w:r>
          </w:p>
        </w:tc>
        <w:tc>
          <w:tcPr>
            <w:tcW w:w="4665" w:type="dxa"/>
          </w:tcPr>
          <w:p w14:paraId="64B929EE" w14:textId="77777777" w:rsidR="001839FA" w:rsidRDefault="001839FA" w:rsidP="001839FA">
            <w:pPr>
              <w:pStyle w:val="TableSubheading"/>
            </w:pPr>
            <w:r>
              <w:t>Evidence</w:t>
            </w:r>
          </w:p>
        </w:tc>
        <w:tc>
          <w:tcPr>
            <w:tcW w:w="4665" w:type="dxa"/>
          </w:tcPr>
          <w:p w14:paraId="2E8A8879" w14:textId="77777777" w:rsidR="001839FA" w:rsidRDefault="001839FA" w:rsidP="001839FA">
            <w:pPr>
              <w:pStyle w:val="TableSubheading"/>
            </w:pPr>
            <w:r>
              <w:t>ANMAC office use only</w:t>
            </w:r>
          </w:p>
        </w:tc>
      </w:tr>
      <w:tr w:rsidR="001839FA" w14:paraId="5E56B65E" w14:textId="77777777" w:rsidTr="001839FA">
        <w:tc>
          <w:tcPr>
            <w:tcW w:w="4663" w:type="dxa"/>
          </w:tcPr>
          <w:p w14:paraId="541E25D9" w14:textId="31204967" w:rsidR="001839FA" w:rsidRPr="00E9386F" w:rsidRDefault="00E9386F" w:rsidP="00E9386F">
            <w:pPr>
              <w:pStyle w:val="TableText"/>
              <w:numPr>
                <w:ilvl w:val="1"/>
                <w:numId w:val="12"/>
              </w:numPr>
              <w:rPr>
                <w:color w:val="auto"/>
              </w:rPr>
            </w:pPr>
            <w:r w:rsidRPr="00E9386F">
              <w:rPr>
                <w:color w:val="auto"/>
              </w:rPr>
              <w:t>A consistent approach to student assessment across teaching sites and modalities that is periodically reviewed and updated.</w:t>
            </w:r>
          </w:p>
        </w:tc>
        <w:tc>
          <w:tcPr>
            <w:tcW w:w="4665" w:type="dxa"/>
          </w:tcPr>
          <w:p w14:paraId="239EC675" w14:textId="77777777" w:rsidR="001839FA" w:rsidRDefault="001839FA" w:rsidP="001839FA">
            <w:pPr>
              <w:pStyle w:val="TableText"/>
            </w:pPr>
          </w:p>
        </w:tc>
        <w:tc>
          <w:tcPr>
            <w:tcW w:w="4665" w:type="dxa"/>
            <w:shd w:val="clear" w:color="auto" w:fill="DFDBD9" w:themeFill="text2" w:themeFillTint="33"/>
          </w:tcPr>
          <w:p w14:paraId="1D303B11" w14:textId="77777777" w:rsidR="001839FA" w:rsidRDefault="001839FA" w:rsidP="001839FA">
            <w:pPr>
              <w:pStyle w:val="TableText"/>
            </w:pPr>
          </w:p>
        </w:tc>
      </w:tr>
      <w:tr w:rsidR="001839FA" w14:paraId="0074BD0C" w14:textId="77777777" w:rsidTr="001839FA">
        <w:tc>
          <w:tcPr>
            <w:tcW w:w="4663" w:type="dxa"/>
          </w:tcPr>
          <w:p w14:paraId="3F9F2105" w14:textId="76E29022" w:rsidR="001839FA" w:rsidRPr="003705A2" w:rsidRDefault="00E9386F" w:rsidP="00E9386F">
            <w:pPr>
              <w:pStyle w:val="TableText"/>
              <w:numPr>
                <w:ilvl w:val="1"/>
                <w:numId w:val="12"/>
              </w:numPr>
            </w:pPr>
            <w:r>
              <w:t>Clear statements about assessment and progression rules and requirements provided to students at the start of each subject.</w:t>
            </w:r>
          </w:p>
        </w:tc>
        <w:tc>
          <w:tcPr>
            <w:tcW w:w="4665" w:type="dxa"/>
          </w:tcPr>
          <w:p w14:paraId="56C293BB" w14:textId="77777777" w:rsidR="001839FA" w:rsidRDefault="001839FA" w:rsidP="001839FA">
            <w:pPr>
              <w:pStyle w:val="TableText"/>
            </w:pPr>
          </w:p>
        </w:tc>
        <w:tc>
          <w:tcPr>
            <w:tcW w:w="4665" w:type="dxa"/>
            <w:shd w:val="clear" w:color="auto" w:fill="DFDBD9" w:themeFill="text2" w:themeFillTint="33"/>
          </w:tcPr>
          <w:p w14:paraId="01AA61C0" w14:textId="77777777" w:rsidR="001839FA" w:rsidRDefault="001839FA" w:rsidP="001839FA">
            <w:pPr>
              <w:pStyle w:val="TableText"/>
            </w:pPr>
          </w:p>
        </w:tc>
      </w:tr>
      <w:tr w:rsidR="001839FA" w14:paraId="5A2E804E" w14:textId="77777777" w:rsidTr="001839FA">
        <w:tc>
          <w:tcPr>
            <w:tcW w:w="4663" w:type="dxa"/>
          </w:tcPr>
          <w:p w14:paraId="198534FA" w14:textId="4727FE03" w:rsidR="001839FA" w:rsidRPr="00E9386F" w:rsidRDefault="00E9386F" w:rsidP="00E9386F">
            <w:pPr>
              <w:pStyle w:val="TableText"/>
              <w:numPr>
                <w:ilvl w:val="1"/>
                <w:numId w:val="12"/>
              </w:numPr>
              <w:rPr>
                <w:color w:val="auto"/>
              </w:rPr>
            </w:pPr>
            <w:r w:rsidRPr="00E9386F">
              <w:rPr>
                <w:color w:val="auto"/>
              </w:rPr>
              <w:t>The level, number and context of assessments are consistent with determining the achievement of the stated learning outcomes.</w:t>
            </w:r>
          </w:p>
        </w:tc>
        <w:tc>
          <w:tcPr>
            <w:tcW w:w="4665" w:type="dxa"/>
          </w:tcPr>
          <w:p w14:paraId="264E2D76" w14:textId="77777777" w:rsidR="001839FA" w:rsidRDefault="001839FA" w:rsidP="001839FA">
            <w:pPr>
              <w:pStyle w:val="TableText"/>
            </w:pPr>
          </w:p>
        </w:tc>
        <w:tc>
          <w:tcPr>
            <w:tcW w:w="4665" w:type="dxa"/>
            <w:shd w:val="clear" w:color="auto" w:fill="DFDBD9" w:themeFill="text2" w:themeFillTint="33"/>
          </w:tcPr>
          <w:p w14:paraId="2032DBFF" w14:textId="77777777" w:rsidR="001839FA" w:rsidRDefault="001839FA" w:rsidP="001839FA">
            <w:pPr>
              <w:pStyle w:val="TableText"/>
            </w:pPr>
          </w:p>
        </w:tc>
      </w:tr>
      <w:tr w:rsidR="001839FA" w14:paraId="59709DCC" w14:textId="77777777" w:rsidTr="001839FA">
        <w:tc>
          <w:tcPr>
            <w:tcW w:w="4663" w:type="dxa"/>
          </w:tcPr>
          <w:p w14:paraId="44FD12CB" w14:textId="55D9F728" w:rsidR="001839FA" w:rsidRPr="003705A2" w:rsidRDefault="00E9386F" w:rsidP="00E9386F">
            <w:pPr>
              <w:pStyle w:val="TableText"/>
              <w:numPr>
                <w:ilvl w:val="1"/>
                <w:numId w:val="12"/>
              </w:numPr>
            </w:pPr>
            <w:r>
              <w:t>Both formative and summative assessment types and tasks exist across the program to enhance individual and collective learning as well as inform student progression.</w:t>
            </w:r>
          </w:p>
        </w:tc>
        <w:tc>
          <w:tcPr>
            <w:tcW w:w="4665" w:type="dxa"/>
          </w:tcPr>
          <w:p w14:paraId="3BC6C326" w14:textId="77777777" w:rsidR="001839FA" w:rsidRDefault="001839FA" w:rsidP="001839FA">
            <w:pPr>
              <w:pStyle w:val="TableText"/>
            </w:pPr>
          </w:p>
        </w:tc>
        <w:tc>
          <w:tcPr>
            <w:tcW w:w="4665" w:type="dxa"/>
            <w:shd w:val="clear" w:color="auto" w:fill="DFDBD9" w:themeFill="text2" w:themeFillTint="33"/>
          </w:tcPr>
          <w:p w14:paraId="533954A2" w14:textId="77777777" w:rsidR="001839FA" w:rsidRDefault="001839FA" w:rsidP="001839FA">
            <w:pPr>
              <w:pStyle w:val="TableText"/>
            </w:pPr>
          </w:p>
        </w:tc>
      </w:tr>
      <w:tr w:rsidR="001839FA" w14:paraId="1C609442" w14:textId="77777777" w:rsidTr="001839FA">
        <w:tc>
          <w:tcPr>
            <w:tcW w:w="4663" w:type="dxa"/>
          </w:tcPr>
          <w:p w14:paraId="506277DF" w14:textId="1BF81305" w:rsidR="001839FA" w:rsidRPr="008C4E07" w:rsidRDefault="0084197A" w:rsidP="008C4E07">
            <w:pPr>
              <w:pStyle w:val="TableText"/>
              <w:numPr>
                <w:ilvl w:val="1"/>
                <w:numId w:val="12"/>
              </w:numPr>
              <w:rPr>
                <w:color w:val="auto"/>
              </w:rPr>
            </w:pPr>
            <w:r w:rsidRPr="00025317">
              <w:rPr>
                <w:color w:val="auto"/>
              </w:rPr>
              <w:t xml:space="preserve"> </w:t>
            </w:r>
            <w:r w:rsidR="008C4E07" w:rsidRPr="008C4E07">
              <w:rPr>
                <w:color w:val="auto"/>
              </w:rPr>
              <w:t>A variety of assessment approaches across a range of contexts to evaluate competence in the essential knowledge, skills and behaviours required for professional nursing practice.</w:t>
            </w:r>
          </w:p>
        </w:tc>
        <w:tc>
          <w:tcPr>
            <w:tcW w:w="4665" w:type="dxa"/>
          </w:tcPr>
          <w:p w14:paraId="6C9D7AE7" w14:textId="77777777" w:rsidR="001839FA" w:rsidRDefault="001839FA" w:rsidP="001839FA">
            <w:pPr>
              <w:pStyle w:val="TableText"/>
            </w:pPr>
          </w:p>
        </w:tc>
        <w:tc>
          <w:tcPr>
            <w:tcW w:w="4665" w:type="dxa"/>
            <w:shd w:val="clear" w:color="auto" w:fill="DFDBD9" w:themeFill="text2" w:themeFillTint="33"/>
          </w:tcPr>
          <w:p w14:paraId="7080E866" w14:textId="77777777" w:rsidR="001839FA" w:rsidRDefault="001839FA" w:rsidP="00DC728D">
            <w:pPr>
              <w:pStyle w:val="TableText"/>
            </w:pPr>
          </w:p>
        </w:tc>
      </w:tr>
      <w:tr w:rsidR="001839FA" w14:paraId="2B4A6A8B" w14:textId="77777777" w:rsidTr="001839FA">
        <w:tc>
          <w:tcPr>
            <w:tcW w:w="4663" w:type="dxa"/>
          </w:tcPr>
          <w:p w14:paraId="40245D8D" w14:textId="7906B33A" w:rsidR="001839FA" w:rsidRPr="00E25AB8" w:rsidRDefault="008C4E07" w:rsidP="008C4E07">
            <w:pPr>
              <w:pStyle w:val="TableText"/>
              <w:numPr>
                <w:ilvl w:val="1"/>
                <w:numId w:val="17"/>
              </w:numPr>
            </w:pPr>
            <w:r>
              <w:lastRenderedPageBreak/>
              <w:t>Assessment of student communication competence and English language proficiency before undertaking workplace experience.</w:t>
            </w:r>
          </w:p>
        </w:tc>
        <w:tc>
          <w:tcPr>
            <w:tcW w:w="4665" w:type="dxa"/>
          </w:tcPr>
          <w:p w14:paraId="4E25BF31" w14:textId="77777777" w:rsidR="001839FA" w:rsidRDefault="001839FA" w:rsidP="001839FA">
            <w:pPr>
              <w:pStyle w:val="TableText"/>
            </w:pPr>
          </w:p>
        </w:tc>
        <w:tc>
          <w:tcPr>
            <w:tcW w:w="4665" w:type="dxa"/>
            <w:shd w:val="clear" w:color="auto" w:fill="DFDBD9" w:themeFill="text2" w:themeFillTint="33"/>
          </w:tcPr>
          <w:p w14:paraId="192493E5" w14:textId="77777777" w:rsidR="001839FA" w:rsidRDefault="001839FA" w:rsidP="001839FA">
            <w:pPr>
              <w:pStyle w:val="TableText"/>
            </w:pPr>
          </w:p>
        </w:tc>
      </w:tr>
      <w:tr w:rsidR="001839FA" w14:paraId="58DB63D8" w14:textId="77777777" w:rsidTr="001839FA">
        <w:tc>
          <w:tcPr>
            <w:tcW w:w="4663" w:type="dxa"/>
          </w:tcPr>
          <w:p w14:paraId="60E632BB" w14:textId="0200D188" w:rsidR="001839FA" w:rsidRPr="003705A2" w:rsidRDefault="008C4E07" w:rsidP="008C4E07">
            <w:pPr>
              <w:pStyle w:val="TableText"/>
              <w:numPr>
                <w:ilvl w:val="1"/>
                <w:numId w:val="17"/>
              </w:numPr>
            </w:pPr>
            <w:r>
              <w:t>Validated instruments are used in workplace experience assessment to evaluate student knowledge, skills, behaviours and competence.</w:t>
            </w:r>
          </w:p>
        </w:tc>
        <w:tc>
          <w:tcPr>
            <w:tcW w:w="4665" w:type="dxa"/>
          </w:tcPr>
          <w:p w14:paraId="7A3520C6" w14:textId="77777777" w:rsidR="001839FA" w:rsidRDefault="001839FA" w:rsidP="001839FA">
            <w:pPr>
              <w:pStyle w:val="TableText"/>
            </w:pPr>
          </w:p>
        </w:tc>
        <w:tc>
          <w:tcPr>
            <w:tcW w:w="4665" w:type="dxa"/>
            <w:shd w:val="clear" w:color="auto" w:fill="DFDBD9" w:themeFill="text2" w:themeFillTint="33"/>
          </w:tcPr>
          <w:p w14:paraId="63373AE6" w14:textId="77777777" w:rsidR="001839FA" w:rsidRDefault="001839FA" w:rsidP="001839FA">
            <w:pPr>
              <w:pStyle w:val="TableText"/>
            </w:pPr>
          </w:p>
        </w:tc>
      </w:tr>
      <w:tr w:rsidR="001839FA" w14:paraId="2F56033E" w14:textId="77777777" w:rsidTr="001839FA">
        <w:tc>
          <w:tcPr>
            <w:tcW w:w="4663" w:type="dxa"/>
          </w:tcPr>
          <w:p w14:paraId="73922A96" w14:textId="0270CDC8" w:rsidR="001839FA" w:rsidRPr="003705A2" w:rsidRDefault="008C4E07" w:rsidP="008C4E07">
            <w:pPr>
              <w:pStyle w:val="TableText"/>
              <w:numPr>
                <w:ilvl w:val="1"/>
                <w:numId w:val="17"/>
              </w:numPr>
            </w:pPr>
            <w:r w:rsidRPr="008C4E07">
              <w:t>Ultimate accountability for assessing students in relation to their workplace experience.</w:t>
            </w:r>
          </w:p>
        </w:tc>
        <w:tc>
          <w:tcPr>
            <w:tcW w:w="4665" w:type="dxa"/>
          </w:tcPr>
          <w:p w14:paraId="4978A385" w14:textId="77777777" w:rsidR="001839FA" w:rsidRDefault="001839FA" w:rsidP="001839FA">
            <w:pPr>
              <w:pStyle w:val="TableText"/>
            </w:pPr>
          </w:p>
        </w:tc>
        <w:tc>
          <w:tcPr>
            <w:tcW w:w="4665" w:type="dxa"/>
            <w:shd w:val="clear" w:color="auto" w:fill="DFDBD9" w:themeFill="text2" w:themeFillTint="33"/>
          </w:tcPr>
          <w:p w14:paraId="3425F5DE" w14:textId="77777777" w:rsidR="001839FA" w:rsidRDefault="001839FA" w:rsidP="001839FA">
            <w:pPr>
              <w:pStyle w:val="TableText"/>
            </w:pPr>
          </w:p>
        </w:tc>
      </w:tr>
      <w:tr w:rsidR="001839FA" w14:paraId="0F9224A4" w14:textId="77777777" w:rsidTr="001839FA">
        <w:tc>
          <w:tcPr>
            <w:tcW w:w="4663" w:type="dxa"/>
          </w:tcPr>
          <w:p w14:paraId="11C720D7" w14:textId="6E5F67C3" w:rsidR="001839FA" w:rsidRPr="003705A2" w:rsidRDefault="008C4E07" w:rsidP="008C4E07">
            <w:pPr>
              <w:pStyle w:val="TableText"/>
              <w:numPr>
                <w:ilvl w:val="1"/>
                <w:numId w:val="17"/>
              </w:numPr>
            </w:pPr>
            <w:r>
              <w:t>Assessments include the appraisal of competence in pharmacokinetics, pharmacodynamics and the quality use of medicines.</w:t>
            </w:r>
          </w:p>
        </w:tc>
        <w:tc>
          <w:tcPr>
            <w:tcW w:w="4665" w:type="dxa"/>
          </w:tcPr>
          <w:p w14:paraId="1F439E3E" w14:textId="77777777" w:rsidR="001839FA" w:rsidRDefault="001839FA" w:rsidP="001839FA">
            <w:pPr>
              <w:pStyle w:val="TableText"/>
            </w:pPr>
          </w:p>
        </w:tc>
        <w:tc>
          <w:tcPr>
            <w:tcW w:w="4665" w:type="dxa"/>
            <w:shd w:val="clear" w:color="auto" w:fill="DFDBD9" w:themeFill="text2" w:themeFillTint="33"/>
          </w:tcPr>
          <w:p w14:paraId="001A649A" w14:textId="77777777" w:rsidR="001839FA" w:rsidRDefault="001839FA" w:rsidP="001839FA">
            <w:pPr>
              <w:pStyle w:val="TableText"/>
            </w:pPr>
          </w:p>
        </w:tc>
      </w:tr>
      <w:tr w:rsidR="001839FA" w14:paraId="2BAE08B5" w14:textId="77777777" w:rsidTr="001839FA">
        <w:tc>
          <w:tcPr>
            <w:tcW w:w="4663" w:type="dxa"/>
          </w:tcPr>
          <w:p w14:paraId="74945FFF" w14:textId="7EAEB359" w:rsidR="001839FA" w:rsidRPr="003705A2" w:rsidRDefault="008C4E07" w:rsidP="008C4E07">
            <w:pPr>
              <w:pStyle w:val="TableText"/>
              <w:numPr>
                <w:ilvl w:val="1"/>
                <w:numId w:val="17"/>
              </w:numPr>
            </w:pPr>
            <w:r>
              <w:t>Evidence of procedural controls, fairness, reliability, validity and transparency in assessing students.</w:t>
            </w:r>
          </w:p>
        </w:tc>
        <w:tc>
          <w:tcPr>
            <w:tcW w:w="4665" w:type="dxa"/>
          </w:tcPr>
          <w:p w14:paraId="7B33BF96" w14:textId="77777777" w:rsidR="001839FA" w:rsidRDefault="001839FA" w:rsidP="001839FA">
            <w:pPr>
              <w:pStyle w:val="TableText"/>
            </w:pPr>
          </w:p>
        </w:tc>
        <w:tc>
          <w:tcPr>
            <w:tcW w:w="4665" w:type="dxa"/>
            <w:shd w:val="clear" w:color="auto" w:fill="DFDBD9" w:themeFill="text2" w:themeFillTint="33"/>
          </w:tcPr>
          <w:p w14:paraId="0B49DCF3" w14:textId="77777777" w:rsidR="001839FA" w:rsidRDefault="001839FA" w:rsidP="001839FA">
            <w:pPr>
              <w:pStyle w:val="TableText"/>
            </w:pPr>
          </w:p>
        </w:tc>
      </w:tr>
      <w:tr w:rsidR="001839FA" w14:paraId="232B251A" w14:textId="77777777" w:rsidTr="001839FA">
        <w:tc>
          <w:tcPr>
            <w:tcW w:w="4663" w:type="dxa"/>
          </w:tcPr>
          <w:p w14:paraId="4E90C498" w14:textId="58D9B8C2" w:rsidR="001839FA" w:rsidRPr="003705A2" w:rsidRDefault="008C4E07" w:rsidP="008C4E07">
            <w:pPr>
              <w:pStyle w:val="TableText"/>
              <w:numPr>
                <w:ilvl w:val="1"/>
                <w:numId w:val="17"/>
              </w:numPr>
            </w:pPr>
            <w:r w:rsidRPr="008C4E07">
              <w:t>Processes to ensure the integrity of online assessment.</w:t>
            </w:r>
          </w:p>
        </w:tc>
        <w:tc>
          <w:tcPr>
            <w:tcW w:w="4665" w:type="dxa"/>
          </w:tcPr>
          <w:p w14:paraId="22D2E7F1" w14:textId="77777777" w:rsidR="001839FA" w:rsidRDefault="001839FA" w:rsidP="001839FA">
            <w:pPr>
              <w:pStyle w:val="TableText"/>
            </w:pPr>
          </w:p>
        </w:tc>
        <w:tc>
          <w:tcPr>
            <w:tcW w:w="4665" w:type="dxa"/>
            <w:shd w:val="clear" w:color="auto" w:fill="DFDBD9" w:themeFill="text2" w:themeFillTint="33"/>
          </w:tcPr>
          <w:p w14:paraId="1018D189" w14:textId="77777777" w:rsidR="001839FA" w:rsidRDefault="001839FA" w:rsidP="001839FA">
            <w:pPr>
              <w:pStyle w:val="TableText"/>
            </w:pPr>
          </w:p>
        </w:tc>
      </w:tr>
      <w:tr w:rsidR="008C4E07" w14:paraId="546FB50B" w14:textId="77777777" w:rsidTr="001839FA">
        <w:tc>
          <w:tcPr>
            <w:tcW w:w="4663" w:type="dxa"/>
          </w:tcPr>
          <w:p w14:paraId="421156C3" w14:textId="3391DD1E" w:rsidR="008C4E07" w:rsidRDefault="008C4E07" w:rsidP="008C4E07">
            <w:pPr>
              <w:pStyle w:val="TableText"/>
              <w:numPr>
                <w:ilvl w:val="1"/>
                <w:numId w:val="17"/>
              </w:numPr>
            </w:pPr>
            <w:r>
              <w:t>Collaboration between students, health service providers (where relevant) and academics in selecting and implementing assessment methods.</w:t>
            </w:r>
          </w:p>
        </w:tc>
        <w:tc>
          <w:tcPr>
            <w:tcW w:w="4665" w:type="dxa"/>
          </w:tcPr>
          <w:p w14:paraId="2E3A5EB1" w14:textId="77777777" w:rsidR="008C4E07" w:rsidRDefault="008C4E07" w:rsidP="001839FA">
            <w:pPr>
              <w:pStyle w:val="TableText"/>
            </w:pPr>
          </w:p>
        </w:tc>
        <w:tc>
          <w:tcPr>
            <w:tcW w:w="4665" w:type="dxa"/>
            <w:shd w:val="clear" w:color="auto" w:fill="DFDBD9" w:themeFill="text2" w:themeFillTint="33"/>
          </w:tcPr>
          <w:p w14:paraId="104F7CB4" w14:textId="77777777" w:rsidR="008C4E07" w:rsidRDefault="008C4E07" w:rsidP="001839FA">
            <w:pPr>
              <w:pStyle w:val="TableText"/>
            </w:pPr>
          </w:p>
        </w:tc>
      </w:tr>
      <w:tr w:rsidR="008C4E07" w14:paraId="519FA1DA" w14:textId="77777777" w:rsidTr="001839FA">
        <w:tc>
          <w:tcPr>
            <w:tcW w:w="4663" w:type="dxa"/>
          </w:tcPr>
          <w:p w14:paraId="72D90761" w14:textId="6ABE40C6" w:rsidR="008C4E07" w:rsidRDefault="008C4E07" w:rsidP="008C4E07">
            <w:pPr>
              <w:pStyle w:val="TableText"/>
              <w:numPr>
                <w:ilvl w:val="1"/>
                <w:numId w:val="17"/>
              </w:numPr>
            </w:pPr>
            <w:r>
              <w:t>A summative assessment of student achievement of competence against the current National Competency Standards for the Registered Nurse is conducted by a registered nurse (registered by the NMBA) in an Australian clinical context before program completion.</w:t>
            </w:r>
          </w:p>
        </w:tc>
        <w:tc>
          <w:tcPr>
            <w:tcW w:w="4665" w:type="dxa"/>
          </w:tcPr>
          <w:p w14:paraId="0AFD04B6" w14:textId="77777777" w:rsidR="008C4E07" w:rsidRDefault="008C4E07" w:rsidP="001839FA">
            <w:pPr>
              <w:pStyle w:val="TableText"/>
            </w:pPr>
          </w:p>
        </w:tc>
        <w:tc>
          <w:tcPr>
            <w:tcW w:w="4665" w:type="dxa"/>
            <w:shd w:val="clear" w:color="auto" w:fill="DFDBD9" w:themeFill="text2" w:themeFillTint="33"/>
          </w:tcPr>
          <w:p w14:paraId="27AA76E3" w14:textId="77777777" w:rsidR="008C4E07" w:rsidRDefault="008C4E07" w:rsidP="001839FA">
            <w:pPr>
              <w:pStyle w:val="TableText"/>
            </w:pPr>
          </w:p>
        </w:tc>
      </w:tr>
    </w:tbl>
    <w:p w14:paraId="19C85D5C" w14:textId="77777777" w:rsidR="001839FA" w:rsidRDefault="001839FA" w:rsidP="001839FA">
      <w:pPr>
        <w:pStyle w:val="BodyText"/>
      </w:pPr>
    </w:p>
    <w:p w14:paraId="36B25F99" w14:textId="77777777" w:rsidR="001839FA" w:rsidRDefault="001839FA" w:rsidP="001839FA">
      <w:pPr>
        <w:pStyle w:val="Heading1"/>
      </w:pPr>
      <w:bookmarkStart w:id="19" w:name="_Toc413761046"/>
      <w:bookmarkStart w:id="20" w:name="_Toc425413788"/>
      <w:r>
        <w:lastRenderedPageBreak/>
        <w:t>Standard 6: Students</w:t>
      </w:r>
      <w:bookmarkEnd w:id="19"/>
      <w:bookmarkEnd w:id="20"/>
    </w:p>
    <w:p w14:paraId="740A4DDD" w14:textId="2BD2A333" w:rsidR="001839FA" w:rsidRPr="00CF496D" w:rsidRDefault="001839FA" w:rsidP="001839FA">
      <w:pPr>
        <w:pStyle w:val="BodyText"/>
      </w:pPr>
      <w:r w:rsidRPr="00CF496D">
        <w:t>The program provider’s approach to attracting, enrolling, supporting and assessing students is underpinned by values of transparency, authenticity, equal opportunity and an appreciation of</w:t>
      </w:r>
      <w:r w:rsidR="005911C4">
        <w:t xml:space="preserve"> social and cultural diversity.</w:t>
      </w:r>
    </w:p>
    <w:p w14:paraId="4A5A1CF5" w14:textId="77777777" w:rsidR="001839FA" w:rsidRDefault="001839FA" w:rsidP="001839FA">
      <w:pPr>
        <w:pStyle w:val="Heading3"/>
      </w:pPr>
      <w:r>
        <w:t>Criteria</w:t>
      </w:r>
    </w:p>
    <w:p w14:paraId="7E15BEA3"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11AF67AF"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233F790A" w14:textId="77777777" w:rsidR="001839FA" w:rsidRDefault="001839FA" w:rsidP="001839FA">
            <w:pPr>
              <w:pStyle w:val="TableSubheading"/>
            </w:pPr>
            <w:r>
              <w:t>Criteria</w:t>
            </w:r>
          </w:p>
        </w:tc>
        <w:tc>
          <w:tcPr>
            <w:tcW w:w="4665" w:type="dxa"/>
          </w:tcPr>
          <w:p w14:paraId="551337FE" w14:textId="77777777" w:rsidR="001839FA" w:rsidRDefault="001839FA" w:rsidP="001839FA">
            <w:pPr>
              <w:pStyle w:val="TableSubheading"/>
            </w:pPr>
            <w:r>
              <w:t>Evidence</w:t>
            </w:r>
          </w:p>
        </w:tc>
        <w:tc>
          <w:tcPr>
            <w:tcW w:w="4665" w:type="dxa"/>
          </w:tcPr>
          <w:p w14:paraId="5D57F06D" w14:textId="77777777" w:rsidR="001839FA" w:rsidRDefault="001839FA" w:rsidP="001839FA">
            <w:pPr>
              <w:pStyle w:val="TableSubheading"/>
            </w:pPr>
            <w:r>
              <w:t>ANMAC office use only</w:t>
            </w:r>
          </w:p>
        </w:tc>
      </w:tr>
      <w:tr w:rsidR="001839FA" w14:paraId="1F12E0EF" w14:textId="77777777" w:rsidTr="001839FA">
        <w:tc>
          <w:tcPr>
            <w:tcW w:w="4663" w:type="dxa"/>
          </w:tcPr>
          <w:p w14:paraId="48FB964E" w14:textId="394160AE" w:rsidR="001839FA" w:rsidRDefault="00752529" w:rsidP="005911C4">
            <w:pPr>
              <w:pStyle w:val="TableText"/>
              <w:numPr>
                <w:ilvl w:val="1"/>
                <w:numId w:val="13"/>
              </w:numPr>
            </w:pPr>
            <w:r>
              <w:t>Applicants are informed of the following before accepting an offer of enrolment:</w:t>
            </w:r>
          </w:p>
        </w:tc>
        <w:tc>
          <w:tcPr>
            <w:tcW w:w="4665" w:type="dxa"/>
          </w:tcPr>
          <w:p w14:paraId="76C21A3B" w14:textId="77777777" w:rsidR="001839FA" w:rsidRDefault="001839FA" w:rsidP="001839FA">
            <w:pPr>
              <w:pStyle w:val="TableText"/>
            </w:pPr>
          </w:p>
        </w:tc>
        <w:tc>
          <w:tcPr>
            <w:tcW w:w="4665" w:type="dxa"/>
            <w:shd w:val="clear" w:color="auto" w:fill="DFDBD9" w:themeFill="text2" w:themeFillTint="33"/>
          </w:tcPr>
          <w:p w14:paraId="0F7538DB" w14:textId="77777777" w:rsidR="001839FA" w:rsidRDefault="001839FA" w:rsidP="001839FA">
            <w:pPr>
              <w:pStyle w:val="TableText"/>
            </w:pPr>
          </w:p>
        </w:tc>
      </w:tr>
      <w:tr w:rsidR="005911C4" w14:paraId="03A7823B" w14:textId="77777777" w:rsidTr="001839FA">
        <w:tc>
          <w:tcPr>
            <w:tcW w:w="4663" w:type="dxa"/>
          </w:tcPr>
          <w:p w14:paraId="3A9AAC44" w14:textId="4EFF4E54" w:rsidR="005911C4" w:rsidRDefault="005911C4" w:rsidP="005911C4">
            <w:pPr>
              <w:pStyle w:val="TableText"/>
              <w:numPr>
                <w:ilvl w:val="1"/>
                <w:numId w:val="38"/>
              </w:numPr>
              <w:ind w:left="704"/>
            </w:pPr>
            <w:r>
              <w:t>specific requirements for entry to the program of study including English language proficiency</w:t>
            </w:r>
          </w:p>
        </w:tc>
        <w:tc>
          <w:tcPr>
            <w:tcW w:w="4665" w:type="dxa"/>
          </w:tcPr>
          <w:p w14:paraId="5ACF8198" w14:textId="77777777" w:rsidR="005911C4" w:rsidRDefault="005911C4" w:rsidP="001839FA">
            <w:pPr>
              <w:pStyle w:val="TableText"/>
            </w:pPr>
          </w:p>
        </w:tc>
        <w:tc>
          <w:tcPr>
            <w:tcW w:w="4665" w:type="dxa"/>
            <w:shd w:val="clear" w:color="auto" w:fill="DFDBD9" w:themeFill="text2" w:themeFillTint="33"/>
          </w:tcPr>
          <w:p w14:paraId="65AB9CB4" w14:textId="77777777" w:rsidR="005911C4" w:rsidRDefault="005911C4" w:rsidP="001839FA">
            <w:pPr>
              <w:pStyle w:val="TableText"/>
            </w:pPr>
          </w:p>
        </w:tc>
      </w:tr>
      <w:tr w:rsidR="005911C4" w14:paraId="64820F1F" w14:textId="77777777" w:rsidTr="001839FA">
        <w:tc>
          <w:tcPr>
            <w:tcW w:w="4663" w:type="dxa"/>
          </w:tcPr>
          <w:p w14:paraId="7832DCD3" w14:textId="3F6EC254" w:rsidR="005911C4" w:rsidRDefault="005911C4" w:rsidP="005911C4">
            <w:pPr>
              <w:pStyle w:val="TableText"/>
              <w:numPr>
                <w:ilvl w:val="1"/>
                <w:numId w:val="38"/>
              </w:numPr>
              <w:ind w:left="704"/>
            </w:pPr>
            <w:r>
              <w:t>education providers will, under the National Law, register students with the NMBA and notify the Australian Health Practitioner Regulation Agency if a student undertaking clinical training has an impairment that may place the public at risk of harm</w:t>
            </w:r>
          </w:p>
        </w:tc>
        <w:tc>
          <w:tcPr>
            <w:tcW w:w="4665" w:type="dxa"/>
          </w:tcPr>
          <w:p w14:paraId="524E7C2B" w14:textId="77777777" w:rsidR="005911C4" w:rsidRDefault="005911C4" w:rsidP="001839FA">
            <w:pPr>
              <w:pStyle w:val="TableText"/>
            </w:pPr>
          </w:p>
        </w:tc>
        <w:tc>
          <w:tcPr>
            <w:tcW w:w="4665" w:type="dxa"/>
            <w:shd w:val="clear" w:color="auto" w:fill="DFDBD9" w:themeFill="text2" w:themeFillTint="33"/>
          </w:tcPr>
          <w:p w14:paraId="27FE5EA8" w14:textId="77777777" w:rsidR="005911C4" w:rsidRDefault="005911C4" w:rsidP="001839FA">
            <w:pPr>
              <w:pStyle w:val="TableText"/>
            </w:pPr>
          </w:p>
        </w:tc>
      </w:tr>
      <w:tr w:rsidR="005911C4" w14:paraId="5E6F1312" w14:textId="77777777" w:rsidTr="001839FA">
        <w:tc>
          <w:tcPr>
            <w:tcW w:w="4663" w:type="dxa"/>
          </w:tcPr>
          <w:p w14:paraId="5DA8FB7B" w14:textId="36697E6F" w:rsidR="005911C4" w:rsidRDefault="005911C4" w:rsidP="005911C4">
            <w:pPr>
              <w:pStyle w:val="TableText"/>
              <w:numPr>
                <w:ilvl w:val="1"/>
                <w:numId w:val="38"/>
              </w:numPr>
              <w:ind w:left="704"/>
            </w:pPr>
            <w:r>
              <w:t>specific requirements for right of entry to health services for workplace experience (including fitness for practice, immunisation and criminal history)</w:t>
            </w:r>
          </w:p>
        </w:tc>
        <w:tc>
          <w:tcPr>
            <w:tcW w:w="4665" w:type="dxa"/>
          </w:tcPr>
          <w:p w14:paraId="36C47BA5" w14:textId="77777777" w:rsidR="005911C4" w:rsidRDefault="005911C4" w:rsidP="001839FA">
            <w:pPr>
              <w:pStyle w:val="TableText"/>
            </w:pPr>
          </w:p>
        </w:tc>
        <w:tc>
          <w:tcPr>
            <w:tcW w:w="4665" w:type="dxa"/>
            <w:shd w:val="clear" w:color="auto" w:fill="DFDBD9" w:themeFill="text2" w:themeFillTint="33"/>
          </w:tcPr>
          <w:p w14:paraId="2AC83A3D" w14:textId="77777777" w:rsidR="005911C4" w:rsidRDefault="005911C4" w:rsidP="001839FA">
            <w:pPr>
              <w:pStyle w:val="TableText"/>
            </w:pPr>
          </w:p>
        </w:tc>
      </w:tr>
      <w:tr w:rsidR="005911C4" w14:paraId="0C3257F4" w14:textId="77777777" w:rsidTr="001839FA">
        <w:tc>
          <w:tcPr>
            <w:tcW w:w="4663" w:type="dxa"/>
          </w:tcPr>
          <w:p w14:paraId="6F501548" w14:textId="42CD5798" w:rsidR="005911C4" w:rsidRDefault="005911C4" w:rsidP="005911C4">
            <w:pPr>
              <w:pStyle w:val="TableText"/>
              <w:numPr>
                <w:ilvl w:val="1"/>
                <w:numId w:val="38"/>
              </w:numPr>
              <w:ind w:left="704"/>
            </w:pPr>
            <w:r>
              <w:t>requirements for registration as required and approved by the NMBA including, but not limited to, the explicit registration standard on English language skills.</w:t>
            </w:r>
          </w:p>
        </w:tc>
        <w:tc>
          <w:tcPr>
            <w:tcW w:w="4665" w:type="dxa"/>
          </w:tcPr>
          <w:p w14:paraId="6E4D6FA1" w14:textId="77777777" w:rsidR="005911C4" w:rsidRDefault="005911C4" w:rsidP="001839FA">
            <w:pPr>
              <w:pStyle w:val="TableText"/>
            </w:pPr>
          </w:p>
        </w:tc>
        <w:tc>
          <w:tcPr>
            <w:tcW w:w="4665" w:type="dxa"/>
            <w:shd w:val="clear" w:color="auto" w:fill="DFDBD9" w:themeFill="text2" w:themeFillTint="33"/>
          </w:tcPr>
          <w:p w14:paraId="2BC052B9" w14:textId="77777777" w:rsidR="005911C4" w:rsidRDefault="005911C4" w:rsidP="001839FA">
            <w:pPr>
              <w:pStyle w:val="TableText"/>
            </w:pPr>
          </w:p>
        </w:tc>
      </w:tr>
      <w:tr w:rsidR="001839FA" w14:paraId="6BF5213B" w14:textId="77777777" w:rsidTr="001839FA">
        <w:tc>
          <w:tcPr>
            <w:tcW w:w="4663" w:type="dxa"/>
          </w:tcPr>
          <w:p w14:paraId="324BED38" w14:textId="0759FDA0" w:rsidR="001839FA" w:rsidRPr="00597A04" w:rsidRDefault="00752529" w:rsidP="00752529">
            <w:pPr>
              <w:pStyle w:val="TableText"/>
              <w:numPr>
                <w:ilvl w:val="1"/>
                <w:numId w:val="13"/>
              </w:numPr>
            </w:pPr>
            <w:r>
              <w:lastRenderedPageBreak/>
              <w:t>Students are selected for the program based on clear, justifiable and published admission criteria.</w:t>
            </w:r>
          </w:p>
        </w:tc>
        <w:tc>
          <w:tcPr>
            <w:tcW w:w="4665" w:type="dxa"/>
          </w:tcPr>
          <w:p w14:paraId="25D84042" w14:textId="77777777" w:rsidR="001839FA" w:rsidRDefault="001839FA" w:rsidP="001839FA">
            <w:pPr>
              <w:pStyle w:val="TableText"/>
            </w:pPr>
          </w:p>
        </w:tc>
        <w:tc>
          <w:tcPr>
            <w:tcW w:w="4665" w:type="dxa"/>
            <w:shd w:val="clear" w:color="auto" w:fill="DFDBD9" w:themeFill="text2" w:themeFillTint="33"/>
          </w:tcPr>
          <w:p w14:paraId="7425DF51" w14:textId="77777777" w:rsidR="001839FA" w:rsidRDefault="001839FA" w:rsidP="001839FA">
            <w:pPr>
              <w:pStyle w:val="TableText"/>
            </w:pPr>
          </w:p>
        </w:tc>
      </w:tr>
      <w:tr w:rsidR="001839FA" w14:paraId="36F9C6AA" w14:textId="77777777" w:rsidTr="001839FA">
        <w:tc>
          <w:tcPr>
            <w:tcW w:w="4663" w:type="dxa"/>
          </w:tcPr>
          <w:p w14:paraId="3608C98C" w14:textId="5BD56B8B" w:rsidR="001839FA" w:rsidRPr="00597A04" w:rsidRDefault="00752529" w:rsidP="00752529">
            <w:pPr>
              <w:pStyle w:val="TableText"/>
              <w:numPr>
                <w:ilvl w:val="1"/>
                <w:numId w:val="13"/>
              </w:numPr>
            </w:pPr>
            <w:r>
              <w:t>Students have sufficient English language proficiency and communication skills to be able to successfully undertake academic and workplace experience requirements throughout the program.</w:t>
            </w:r>
          </w:p>
        </w:tc>
        <w:tc>
          <w:tcPr>
            <w:tcW w:w="4665" w:type="dxa"/>
          </w:tcPr>
          <w:p w14:paraId="0A28D61B" w14:textId="77777777" w:rsidR="001839FA" w:rsidRDefault="001839FA" w:rsidP="001839FA">
            <w:pPr>
              <w:pStyle w:val="TableText"/>
            </w:pPr>
          </w:p>
        </w:tc>
        <w:tc>
          <w:tcPr>
            <w:tcW w:w="4665" w:type="dxa"/>
            <w:shd w:val="clear" w:color="auto" w:fill="DFDBD9" w:themeFill="text2" w:themeFillTint="33"/>
          </w:tcPr>
          <w:p w14:paraId="5BAA7FE8" w14:textId="77777777" w:rsidR="001839FA" w:rsidRDefault="001839FA" w:rsidP="001839FA">
            <w:pPr>
              <w:pStyle w:val="TableText"/>
            </w:pPr>
          </w:p>
        </w:tc>
      </w:tr>
      <w:tr w:rsidR="001839FA" w14:paraId="04CCB377" w14:textId="77777777" w:rsidTr="001839FA">
        <w:tc>
          <w:tcPr>
            <w:tcW w:w="4663" w:type="dxa"/>
          </w:tcPr>
          <w:p w14:paraId="27474A5E" w14:textId="5ED02819" w:rsidR="001839FA" w:rsidRPr="00597A04" w:rsidRDefault="00752529" w:rsidP="00752529">
            <w:pPr>
              <w:pStyle w:val="TableText"/>
              <w:numPr>
                <w:ilvl w:val="1"/>
                <w:numId w:val="13"/>
              </w:numPr>
            </w:pPr>
            <w:r>
              <w:t>Students are informed about, and have access to, appropriate support services including counselling, health care and academic advisory services.</w:t>
            </w:r>
          </w:p>
        </w:tc>
        <w:tc>
          <w:tcPr>
            <w:tcW w:w="4665" w:type="dxa"/>
          </w:tcPr>
          <w:p w14:paraId="74FCAD1F" w14:textId="77777777" w:rsidR="001839FA" w:rsidRDefault="001839FA" w:rsidP="001839FA">
            <w:pPr>
              <w:pStyle w:val="TableText"/>
            </w:pPr>
          </w:p>
        </w:tc>
        <w:tc>
          <w:tcPr>
            <w:tcW w:w="4665" w:type="dxa"/>
            <w:shd w:val="clear" w:color="auto" w:fill="DFDBD9" w:themeFill="text2" w:themeFillTint="33"/>
          </w:tcPr>
          <w:p w14:paraId="1C8A6836" w14:textId="77777777" w:rsidR="001839FA" w:rsidRDefault="001839FA" w:rsidP="001839FA">
            <w:pPr>
              <w:pStyle w:val="TableText"/>
            </w:pPr>
          </w:p>
        </w:tc>
      </w:tr>
      <w:tr w:rsidR="001839FA" w14:paraId="38F27CB3" w14:textId="77777777" w:rsidTr="001839FA">
        <w:tc>
          <w:tcPr>
            <w:tcW w:w="4663" w:type="dxa"/>
          </w:tcPr>
          <w:p w14:paraId="3C0D9986" w14:textId="64610AAD" w:rsidR="001839FA" w:rsidRPr="00597A04" w:rsidRDefault="00752529" w:rsidP="00752529">
            <w:pPr>
              <w:pStyle w:val="TableText"/>
              <w:numPr>
                <w:ilvl w:val="1"/>
                <w:numId w:val="13"/>
              </w:numPr>
            </w:pPr>
            <w:r>
              <w:t>Processes to enable early identification and support for students who are not performing well academically or have professional conduct issues.</w:t>
            </w:r>
          </w:p>
        </w:tc>
        <w:tc>
          <w:tcPr>
            <w:tcW w:w="4665" w:type="dxa"/>
          </w:tcPr>
          <w:p w14:paraId="70C7737B" w14:textId="77777777" w:rsidR="001839FA" w:rsidRDefault="001839FA" w:rsidP="001839FA">
            <w:pPr>
              <w:pStyle w:val="TableText"/>
            </w:pPr>
          </w:p>
        </w:tc>
        <w:tc>
          <w:tcPr>
            <w:tcW w:w="4665" w:type="dxa"/>
            <w:shd w:val="clear" w:color="auto" w:fill="DFDBD9" w:themeFill="text2" w:themeFillTint="33"/>
          </w:tcPr>
          <w:p w14:paraId="2EA632AA" w14:textId="77777777" w:rsidR="001839FA" w:rsidRDefault="001839FA" w:rsidP="001839FA">
            <w:pPr>
              <w:pStyle w:val="TableText"/>
            </w:pPr>
          </w:p>
        </w:tc>
      </w:tr>
      <w:tr w:rsidR="001839FA" w14:paraId="36EB4F2E" w14:textId="77777777" w:rsidTr="001839FA">
        <w:tc>
          <w:tcPr>
            <w:tcW w:w="4663" w:type="dxa"/>
          </w:tcPr>
          <w:p w14:paraId="49A6A9CE" w14:textId="75B67146" w:rsidR="001839FA" w:rsidRPr="00597A04" w:rsidRDefault="00752529" w:rsidP="00752529">
            <w:pPr>
              <w:pStyle w:val="TableText"/>
              <w:numPr>
                <w:ilvl w:val="1"/>
                <w:numId w:val="13"/>
              </w:numPr>
            </w:pPr>
            <w:r>
              <w:t>All students have equal opportunity to attain the current National Competency Standards for the Registered Nurse. The mode or location of program delivery should not influence this.</w:t>
            </w:r>
          </w:p>
        </w:tc>
        <w:tc>
          <w:tcPr>
            <w:tcW w:w="4665" w:type="dxa"/>
          </w:tcPr>
          <w:p w14:paraId="19CD2851" w14:textId="77777777" w:rsidR="001839FA" w:rsidRDefault="001839FA" w:rsidP="001839FA">
            <w:pPr>
              <w:pStyle w:val="TableText"/>
            </w:pPr>
          </w:p>
        </w:tc>
        <w:tc>
          <w:tcPr>
            <w:tcW w:w="4665" w:type="dxa"/>
            <w:shd w:val="clear" w:color="auto" w:fill="DFDBD9" w:themeFill="text2" w:themeFillTint="33"/>
          </w:tcPr>
          <w:p w14:paraId="6E907527" w14:textId="77777777" w:rsidR="001839FA" w:rsidRDefault="001839FA" w:rsidP="001839FA">
            <w:pPr>
              <w:pStyle w:val="TableText"/>
            </w:pPr>
          </w:p>
        </w:tc>
      </w:tr>
      <w:tr w:rsidR="001839FA" w14:paraId="68AD2404" w14:textId="77777777" w:rsidTr="001839FA">
        <w:tc>
          <w:tcPr>
            <w:tcW w:w="4663" w:type="dxa"/>
          </w:tcPr>
          <w:p w14:paraId="7C4974D8" w14:textId="6680B80C" w:rsidR="001839FA" w:rsidRPr="00597A04" w:rsidRDefault="00752529" w:rsidP="00752529">
            <w:pPr>
              <w:pStyle w:val="TableText"/>
              <w:numPr>
                <w:ilvl w:val="1"/>
                <w:numId w:val="13"/>
              </w:numPr>
            </w:pPr>
            <w:r>
              <w:t>Processes for student representation and feedback in matters relating to governance and program management, content, delivery and evaluation.</w:t>
            </w:r>
          </w:p>
        </w:tc>
        <w:tc>
          <w:tcPr>
            <w:tcW w:w="4665" w:type="dxa"/>
          </w:tcPr>
          <w:p w14:paraId="29147A35" w14:textId="77777777" w:rsidR="001839FA" w:rsidRDefault="001839FA" w:rsidP="001839FA">
            <w:pPr>
              <w:pStyle w:val="TableText"/>
            </w:pPr>
          </w:p>
        </w:tc>
        <w:tc>
          <w:tcPr>
            <w:tcW w:w="4665" w:type="dxa"/>
            <w:shd w:val="clear" w:color="auto" w:fill="DFDBD9" w:themeFill="text2" w:themeFillTint="33"/>
          </w:tcPr>
          <w:p w14:paraId="11A100EC" w14:textId="77777777" w:rsidR="001839FA" w:rsidRDefault="001839FA" w:rsidP="001839FA">
            <w:pPr>
              <w:pStyle w:val="TableText"/>
            </w:pPr>
          </w:p>
        </w:tc>
      </w:tr>
      <w:tr w:rsidR="001839FA" w14:paraId="08FF3F68" w14:textId="77777777" w:rsidTr="001839FA">
        <w:tc>
          <w:tcPr>
            <w:tcW w:w="4663" w:type="dxa"/>
          </w:tcPr>
          <w:p w14:paraId="554B95D4" w14:textId="6193C1D3" w:rsidR="001839FA" w:rsidRPr="00597A04" w:rsidRDefault="00752529" w:rsidP="00752529">
            <w:pPr>
              <w:pStyle w:val="TableText"/>
              <w:numPr>
                <w:ilvl w:val="1"/>
                <w:numId w:val="13"/>
              </w:numPr>
            </w:pPr>
            <w:r>
              <w:t>Aboriginal and Torres Strait Islander peoples are encouraged to enrol and a range of support needs are provided to those students.</w:t>
            </w:r>
          </w:p>
        </w:tc>
        <w:tc>
          <w:tcPr>
            <w:tcW w:w="4665" w:type="dxa"/>
          </w:tcPr>
          <w:p w14:paraId="4FBFC0D4" w14:textId="77777777" w:rsidR="001839FA" w:rsidRDefault="001839FA" w:rsidP="001839FA">
            <w:pPr>
              <w:pStyle w:val="TableText"/>
            </w:pPr>
          </w:p>
        </w:tc>
        <w:tc>
          <w:tcPr>
            <w:tcW w:w="4665" w:type="dxa"/>
            <w:shd w:val="clear" w:color="auto" w:fill="DFDBD9" w:themeFill="text2" w:themeFillTint="33"/>
          </w:tcPr>
          <w:p w14:paraId="0A55648E" w14:textId="77777777" w:rsidR="001839FA" w:rsidRDefault="001839FA" w:rsidP="001839FA">
            <w:pPr>
              <w:pStyle w:val="TableText"/>
            </w:pPr>
          </w:p>
        </w:tc>
      </w:tr>
      <w:tr w:rsidR="001839FA" w14:paraId="324376A4" w14:textId="77777777" w:rsidTr="001839FA">
        <w:tc>
          <w:tcPr>
            <w:tcW w:w="4663" w:type="dxa"/>
          </w:tcPr>
          <w:p w14:paraId="43302583" w14:textId="4971CEF1" w:rsidR="001839FA" w:rsidRPr="00597A04" w:rsidRDefault="00752529" w:rsidP="00752529">
            <w:pPr>
              <w:pStyle w:val="TableText"/>
              <w:numPr>
                <w:ilvl w:val="1"/>
                <w:numId w:val="13"/>
              </w:numPr>
            </w:pPr>
            <w:r>
              <w:t xml:space="preserve">Other groups under-represented in the nursing profession, especially those from culturally, socially and linguistically diverse backgrounds, are </w:t>
            </w:r>
            <w:r>
              <w:lastRenderedPageBreak/>
              <w:t>encouraged to enrol and support needs are provided to those students.</w:t>
            </w:r>
          </w:p>
        </w:tc>
        <w:tc>
          <w:tcPr>
            <w:tcW w:w="4665" w:type="dxa"/>
          </w:tcPr>
          <w:p w14:paraId="291BFD4A" w14:textId="77777777" w:rsidR="001839FA" w:rsidRDefault="001839FA" w:rsidP="001839FA">
            <w:pPr>
              <w:pStyle w:val="TableText"/>
            </w:pPr>
          </w:p>
        </w:tc>
        <w:tc>
          <w:tcPr>
            <w:tcW w:w="4665" w:type="dxa"/>
            <w:shd w:val="clear" w:color="auto" w:fill="DFDBD9" w:themeFill="text2" w:themeFillTint="33"/>
          </w:tcPr>
          <w:p w14:paraId="31D0CC89" w14:textId="77777777" w:rsidR="001839FA" w:rsidRDefault="001839FA" w:rsidP="001839FA">
            <w:pPr>
              <w:pStyle w:val="TableText"/>
            </w:pPr>
          </w:p>
        </w:tc>
      </w:tr>
      <w:tr w:rsidR="00752529" w14:paraId="1A0AF5CE" w14:textId="77777777" w:rsidTr="001839FA">
        <w:tc>
          <w:tcPr>
            <w:tcW w:w="4663" w:type="dxa"/>
          </w:tcPr>
          <w:p w14:paraId="718802F5" w14:textId="38E2FBB6" w:rsidR="00752529" w:rsidRDefault="00752529" w:rsidP="00752529">
            <w:pPr>
              <w:pStyle w:val="TableText"/>
              <w:numPr>
                <w:ilvl w:val="1"/>
                <w:numId w:val="13"/>
              </w:numPr>
            </w:pPr>
            <w:r w:rsidRPr="00752529">
              <w:lastRenderedPageBreak/>
              <w:t>People with diverse academic, work and life experiences are encouraged to enrol in the program.</w:t>
            </w:r>
          </w:p>
        </w:tc>
        <w:tc>
          <w:tcPr>
            <w:tcW w:w="4665" w:type="dxa"/>
          </w:tcPr>
          <w:p w14:paraId="09E65902" w14:textId="77777777" w:rsidR="00752529" w:rsidRDefault="00752529" w:rsidP="001839FA">
            <w:pPr>
              <w:pStyle w:val="TableText"/>
            </w:pPr>
          </w:p>
        </w:tc>
        <w:tc>
          <w:tcPr>
            <w:tcW w:w="4665" w:type="dxa"/>
            <w:shd w:val="clear" w:color="auto" w:fill="DFDBD9" w:themeFill="text2" w:themeFillTint="33"/>
          </w:tcPr>
          <w:p w14:paraId="64F159B2" w14:textId="77777777" w:rsidR="00752529" w:rsidRDefault="00752529" w:rsidP="001839FA">
            <w:pPr>
              <w:pStyle w:val="TableText"/>
            </w:pPr>
          </w:p>
        </w:tc>
      </w:tr>
    </w:tbl>
    <w:p w14:paraId="24F78021" w14:textId="77777777" w:rsidR="001839FA" w:rsidRDefault="001839FA" w:rsidP="001839FA">
      <w:pPr>
        <w:pStyle w:val="BodyText"/>
      </w:pPr>
    </w:p>
    <w:p w14:paraId="45FB3E1E" w14:textId="77777777" w:rsidR="001839FA" w:rsidRDefault="001839FA" w:rsidP="001839FA">
      <w:pPr>
        <w:pStyle w:val="Heading1"/>
      </w:pPr>
      <w:bookmarkStart w:id="21" w:name="_Toc413761047"/>
      <w:bookmarkStart w:id="22" w:name="_Toc425413789"/>
      <w:r>
        <w:lastRenderedPageBreak/>
        <w:t>Standard 7: Resources</w:t>
      </w:r>
      <w:bookmarkEnd w:id="21"/>
      <w:bookmarkEnd w:id="22"/>
    </w:p>
    <w:p w14:paraId="41284B5C" w14:textId="11B57F7D" w:rsidR="00752529" w:rsidRDefault="00752529" w:rsidP="00752529">
      <w:pPr>
        <w:pStyle w:val="Heading3"/>
        <w:rPr>
          <w:rFonts w:asciiTheme="minorHAnsi" w:eastAsiaTheme="minorHAnsi" w:hAnsiTheme="minorHAnsi" w:cs="Times New Roman"/>
          <w:b w:val="0"/>
          <w:bCs w:val="0"/>
          <w:color w:val="000000" w:themeColor="text1"/>
        </w:rPr>
      </w:pPr>
      <w:r w:rsidRPr="00752529">
        <w:rPr>
          <w:rFonts w:asciiTheme="minorHAnsi" w:eastAsiaTheme="minorHAnsi" w:hAnsiTheme="minorHAnsi" w:cs="Times New Roman"/>
          <w:b w:val="0"/>
          <w:bCs w:val="0"/>
          <w:color w:val="000000" w:themeColor="text1"/>
        </w:rPr>
        <w:t xml:space="preserve">The program provider has adequate facilities, equipment </w:t>
      </w:r>
      <w:r>
        <w:rPr>
          <w:rFonts w:asciiTheme="minorHAnsi" w:eastAsiaTheme="minorHAnsi" w:hAnsiTheme="minorHAnsi" w:cs="Times New Roman"/>
          <w:b w:val="0"/>
          <w:bCs w:val="0"/>
          <w:color w:val="000000" w:themeColor="text1"/>
        </w:rPr>
        <w:t xml:space="preserve">and teaching </w:t>
      </w:r>
      <w:r w:rsidRPr="00752529">
        <w:rPr>
          <w:rFonts w:asciiTheme="minorHAnsi" w:eastAsiaTheme="minorHAnsi" w:hAnsiTheme="minorHAnsi" w:cs="Times New Roman"/>
          <w:b w:val="0"/>
          <w:bCs w:val="0"/>
          <w:color w:val="000000" w:themeColor="text1"/>
        </w:rPr>
        <w:t xml:space="preserve">resources, as well as staff who are qualified, capable and sufficient in number, to enable students to attain the current National Competency Standards for  the Registered Nurse. </w:t>
      </w:r>
    </w:p>
    <w:p w14:paraId="31F4E856" w14:textId="41DFCFC1" w:rsidR="001839FA" w:rsidRPr="00752529" w:rsidRDefault="001839FA" w:rsidP="00752529">
      <w:pPr>
        <w:pStyle w:val="Heading3"/>
        <w:rPr>
          <w:rFonts w:asciiTheme="minorHAnsi" w:eastAsiaTheme="minorHAnsi" w:hAnsiTheme="minorHAnsi" w:cs="Times New Roman"/>
          <w:b w:val="0"/>
          <w:bCs w:val="0"/>
          <w:color w:val="000000" w:themeColor="text1"/>
        </w:rPr>
      </w:pPr>
      <w:r>
        <w:t>Criteria</w:t>
      </w:r>
    </w:p>
    <w:p w14:paraId="1B8201A3"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59BF34DE" w14:textId="77777777" w:rsidTr="00752529">
        <w:trPr>
          <w:cnfStyle w:val="100000000000" w:firstRow="1" w:lastRow="0" w:firstColumn="0" w:lastColumn="0" w:oddVBand="0" w:evenVBand="0" w:oddHBand="0" w:evenHBand="0" w:firstRowFirstColumn="0" w:firstRowLastColumn="0" w:lastRowFirstColumn="0" w:lastRowLastColumn="0"/>
          <w:tblHeader/>
        </w:trPr>
        <w:tc>
          <w:tcPr>
            <w:tcW w:w="4648" w:type="dxa"/>
          </w:tcPr>
          <w:p w14:paraId="65858E3F" w14:textId="77777777" w:rsidR="001839FA" w:rsidRDefault="001839FA" w:rsidP="001839FA">
            <w:pPr>
              <w:pStyle w:val="TableSubheading"/>
            </w:pPr>
            <w:r>
              <w:t>Criteria</w:t>
            </w:r>
          </w:p>
        </w:tc>
        <w:tc>
          <w:tcPr>
            <w:tcW w:w="4650" w:type="dxa"/>
          </w:tcPr>
          <w:p w14:paraId="4FAF0464" w14:textId="77777777" w:rsidR="001839FA" w:rsidRDefault="001839FA" w:rsidP="001839FA">
            <w:pPr>
              <w:pStyle w:val="TableSubheading"/>
            </w:pPr>
            <w:r>
              <w:t>Evidence</w:t>
            </w:r>
          </w:p>
        </w:tc>
        <w:tc>
          <w:tcPr>
            <w:tcW w:w="4650" w:type="dxa"/>
          </w:tcPr>
          <w:p w14:paraId="084853B0" w14:textId="77777777" w:rsidR="001839FA" w:rsidRDefault="001839FA" w:rsidP="001839FA">
            <w:pPr>
              <w:pStyle w:val="TableSubheading"/>
            </w:pPr>
            <w:r>
              <w:t>ANMAC office use only</w:t>
            </w:r>
          </w:p>
        </w:tc>
      </w:tr>
      <w:tr w:rsidR="001839FA" w14:paraId="5DB563EE" w14:textId="77777777" w:rsidTr="00752529">
        <w:tc>
          <w:tcPr>
            <w:tcW w:w="4648" w:type="dxa"/>
          </w:tcPr>
          <w:p w14:paraId="175C0FC1" w14:textId="7B128C43" w:rsidR="001839FA" w:rsidRPr="005433D0" w:rsidRDefault="00752529" w:rsidP="00752529">
            <w:pPr>
              <w:pStyle w:val="TableText"/>
              <w:numPr>
                <w:ilvl w:val="1"/>
                <w:numId w:val="14"/>
              </w:numPr>
            </w:pPr>
            <w:r>
              <w:t>Staff, facilities, equipment and other teaching resources are sufficient in quality and quantity for the anticipated student population and any planned increase.</w:t>
            </w:r>
          </w:p>
        </w:tc>
        <w:tc>
          <w:tcPr>
            <w:tcW w:w="4650" w:type="dxa"/>
          </w:tcPr>
          <w:p w14:paraId="41D51031" w14:textId="77777777" w:rsidR="001839FA" w:rsidRDefault="001839FA" w:rsidP="001839FA">
            <w:pPr>
              <w:pStyle w:val="TableText"/>
            </w:pPr>
          </w:p>
        </w:tc>
        <w:tc>
          <w:tcPr>
            <w:tcW w:w="4650" w:type="dxa"/>
            <w:shd w:val="clear" w:color="auto" w:fill="DFDBD9" w:themeFill="text2" w:themeFillTint="33"/>
          </w:tcPr>
          <w:p w14:paraId="25DB00AB" w14:textId="77777777" w:rsidR="001839FA" w:rsidRDefault="001839FA" w:rsidP="001839FA">
            <w:pPr>
              <w:pStyle w:val="TableText"/>
            </w:pPr>
          </w:p>
        </w:tc>
      </w:tr>
      <w:tr w:rsidR="001839FA" w14:paraId="5297840C" w14:textId="77777777" w:rsidTr="00752529">
        <w:tc>
          <w:tcPr>
            <w:tcW w:w="4648" w:type="dxa"/>
          </w:tcPr>
          <w:p w14:paraId="12C78A10" w14:textId="766B626C" w:rsidR="001839FA" w:rsidRPr="005433D0" w:rsidRDefault="00752529" w:rsidP="00752529">
            <w:pPr>
              <w:pStyle w:val="TableText"/>
              <w:numPr>
                <w:ilvl w:val="1"/>
                <w:numId w:val="14"/>
              </w:numPr>
            </w:pPr>
            <w:r>
              <w:t>Students have sufficient and timely access to academic and clinical teaching staff to support their learning.</w:t>
            </w:r>
          </w:p>
        </w:tc>
        <w:tc>
          <w:tcPr>
            <w:tcW w:w="4650" w:type="dxa"/>
          </w:tcPr>
          <w:p w14:paraId="0C08512C" w14:textId="77777777" w:rsidR="001839FA" w:rsidRDefault="001839FA" w:rsidP="001839FA">
            <w:pPr>
              <w:pStyle w:val="TableText"/>
            </w:pPr>
          </w:p>
        </w:tc>
        <w:tc>
          <w:tcPr>
            <w:tcW w:w="4650" w:type="dxa"/>
            <w:shd w:val="clear" w:color="auto" w:fill="DFDBD9" w:themeFill="text2" w:themeFillTint="33"/>
          </w:tcPr>
          <w:p w14:paraId="361EB1CB" w14:textId="77777777" w:rsidR="001839FA" w:rsidRDefault="001839FA" w:rsidP="001839FA">
            <w:pPr>
              <w:pStyle w:val="TableText"/>
            </w:pPr>
          </w:p>
        </w:tc>
      </w:tr>
      <w:tr w:rsidR="001839FA" w14:paraId="31EA1F93" w14:textId="77777777" w:rsidTr="00752529">
        <w:tc>
          <w:tcPr>
            <w:tcW w:w="4648" w:type="dxa"/>
          </w:tcPr>
          <w:p w14:paraId="19B1AF42" w14:textId="6994FD8B" w:rsidR="001839FA" w:rsidRPr="005433D0" w:rsidRDefault="00752529" w:rsidP="00752529">
            <w:pPr>
              <w:pStyle w:val="TableText"/>
              <w:numPr>
                <w:ilvl w:val="1"/>
                <w:numId w:val="14"/>
              </w:numPr>
            </w:pPr>
            <w:r>
              <w:t>A balance of academic, clinical, technical and administrative staff appropriate to meeting teaching, research and governance commitments.</w:t>
            </w:r>
          </w:p>
        </w:tc>
        <w:tc>
          <w:tcPr>
            <w:tcW w:w="4650" w:type="dxa"/>
          </w:tcPr>
          <w:p w14:paraId="509D23DC" w14:textId="77777777" w:rsidR="001839FA" w:rsidRDefault="001839FA" w:rsidP="001839FA">
            <w:pPr>
              <w:pStyle w:val="TableText"/>
            </w:pPr>
          </w:p>
        </w:tc>
        <w:tc>
          <w:tcPr>
            <w:tcW w:w="4650" w:type="dxa"/>
            <w:shd w:val="clear" w:color="auto" w:fill="DFDBD9" w:themeFill="text2" w:themeFillTint="33"/>
          </w:tcPr>
          <w:p w14:paraId="37758132" w14:textId="77777777" w:rsidR="001839FA" w:rsidRDefault="001839FA" w:rsidP="001839FA">
            <w:pPr>
              <w:pStyle w:val="TableText"/>
            </w:pPr>
          </w:p>
        </w:tc>
      </w:tr>
      <w:tr w:rsidR="001839FA" w14:paraId="2E65A973" w14:textId="77777777" w:rsidTr="00752529">
        <w:tc>
          <w:tcPr>
            <w:tcW w:w="4648" w:type="dxa"/>
          </w:tcPr>
          <w:p w14:paraId="55BA72B4" w14:textId="2320AAA9" w:rsidR="001839FA" w:rsidRPr="005433D0" w:rsidRDefault="00752529" w:rsidP="005911C4">
            <w:pPr>
              <w:pStyle w:val="TableText"/>
              <w:numPr>
                <w:ilvl w:val="1"/>
                <w:numId w:val="14"/>
              </w:numPr>
            </w:pPr>
            <w:r>
              <w:t>Staff recruitment strategies:</w:t>
            </w:r>
          </w:p>
        </w:tc>
        <w:tc>
          <w:tcPr>
            <w:tcW w:w="4650" w:type="dxa"/>
          </w:tcPr>
          <w:p w14:paraId="6CCF3FDA" w14:textId="77777777" w:rsidR="001839FA" w:rsidRDefault="001839FA" w:rsidP="001839FA">
            <w:pPr>
              <w:pStyle w:val="TableText"/>
            </w:pPr>
          </w:p>
        </w:tc>
        <w:tc>
          <w:tcPr>
            <w:tcW w:w="4650" w:type="dxa"/>
            <w:shd w:val="clear" w:color="auto" w:fill="DFDBD9" w:themeFill="text2" w:themeFillTint="33"/>
          </w:tcPr>
          <w:p w14:paraId="65D16D94" w14:textId="77777777" w:rsidR="001839FA" w:rsidRDefault="001839FA" w:rsidP="001839FA">
            <w:pPr>
              <w:pStyle w:val="TableText"/>
            </w:pPr>
          </w:p>
        </w:tc>
      </w:tr>
      <w:tr w:rsidR="005911C4" w14:paraId="0D65A8AD" w14:textId="77777777" w:rsidTr="00752529">
        <w:tc>
          <w:tcPr>
            <w:tcW w:w="4648" w:type="dxa"/>
          </w:tcPr>
          <w:p w14:paraId="76A9F49A" w14:textId="5D12974D" w:rsidR="005911C4" w:rsidRDefault="005911C4" w:rsidP="005911C4">
            <w:pPr>
              <w:pStyle w:val="TableText"/>
              <w:numPr>
                <w:ilvl w:val="1"/>
                <w:numId w:val="39"/>
              </w:numPr>
              <w:ind w:left="704"/>
            </w:pPr>
            <w:r>
              <w:t>are culturally inclusive and reflect population diversity</w:t>
            </w:r>
          </w:p>
        </w:tc>
        <w:tc>
          <w:tcPr>
            <w:tcW w:w="4650" w:type="dxa"/>
          </w:tcPr>
          <w:p w14:paraId="7119AEA1" w14:textId="77777777" w:rsidR="005911C4" w:rsidRDefault="005911C4" w:rsidP="001839FA">
            <w:pPr>
              <w:pStyle w:val="TableText"/>
            </w:pPr>
          </w:p>
        </w:tc>
        <w:tc>
          <w:tcPr>
            <w:tcW w:w="4650" w:type="dxa"/>
            <w:shd w:val="clear" w:color="auto" w:fill="DFDBD9" w:themeFill="text2" w:themeFillTint="33"/>
          </w:tcPr>
          <w:p w14:paraId="014D4BE8" w14:textId="77777777" w:rsidR="005911C4" w:rsidRDefault="005911C4" w:rsidP="001839FA">
            <w:pPr>
              <w:pStyle w:val="TableText"/>
            </w:pPr>
          </w:p>
        </w:tc>
      </w:tr>
      <w:tr w:rsidR="005911C4" w14:paraId="6B8E98AB" w14:textId="77777777" w:rsidTr="00752529">
        <w:tc>
          <w:tcPr>
            <w:tcW w:w="4648" w:type="dxa"/>
          </w:tcPr>
          <w:p w14:paraId="65915399" w14:textId="0CF01477" w:rsidR="005911C4" w:rsidRDefault="005911C4" w:rsidP="005911C4">
            <w:pPr>
              <w:pStyle w:val="TableText"/>
              <w:numPr>
                <w:ilvl w:val="1"/>
                <w:numId w:val="39"/>
              </w:numPr>
              <w:ind w:left="704"/>
            </w:pPr>
            <w:r>
              <w:t>take affirmative action to encourage participation from Aboriginal and Torres Strait Islander peoples</w:t>
            </w:r>
          </w:p>
        </w:tc>
        <w:tc>
          <w:tcPr>
            <w:tcW w:w="4650" w:type="dxa"/>
          </w:tcPr>
          <w:p w14:paraId="13410A86" w14:textId="77777777" w:rsidR="005911C4" w:rsidRDefault="005911C4" w:rsidP="001839FA">
            <w:pPr>
              <w:pStyle w:val="TableText"/>
            </w:pPr>
          </w:p>
        </w:tc>
        <w:tc>
          <w:tcPr>
            <w:tcW w:w="4650" w:type="dxa"/>
            <w:shd w:val="clear" w:color="auto" w:fill="DFDBD9" w:themeFill="text2" w:themeFillTint="33"/>
          </w:tcPr>
          <w:p w14:paraId="413D6669" w14:textId="77777777" w:rsidR="005911C4" w:rsidRDefault="005911C4" w:rsidP="001839FA">
            <w:pPr>
              <w:pStyle w:val="TableText"/>
            </w:pPr>
          </w:p>
        </w:tc>
      </w:tr>
      <w:tr w:rsidR="001839FA" w14:paraId="5BEE0FEE" w14:textId="77777777" w:rsidTr="00752529">
        <w:tc>
          <w:tcPr>
            <w:tcW w:w="4648" w:type="dxa"/>
          </w:tcPr>
          <w:p w14:paraId="0D225CB9" w14:textId="08E0F9CD" w:rsidR="001839FA" w:rsidRPr="005433D0" w:rsidRDefault="00752529" w:rsidP="00752529">
            <w:pPr>
              <w:pStyle w:val="TableText"/>
              <w:numPr>
                <w:ilvl w:val="1"/>
                <w:numId w:val="14"/>
              </w:numPr>
            </w:pPr>
            <w:r>
              <w:lastRenderedPageBreak/>
              <w:t>Documented position descriptions for teaching staff, clearly articulating roles, reporting relationships, responsibilities and accountabilities.</w:t>
            </w:r>
          </w:p>
        </w:tc>
        <w:tc>
          <w:tcPr>
            <w:tcW w:w="4650" w:type="dxa"/>
          </w:tcPr>
          <w:p w14:paraId="7A4BE4AB" w14:textId="77777777" w:rsidR="001839FA" w:rsidRDefault="001839FA" w:rsidP="001839FA">
            <w:pPr>
              <w:pStyle w:val="TableText"/>
            </w:pPr>
          </w:p>
        </w:tc>
        <w:tc>
          <w:tcPr>
            <w:tcW w:w="4650" w:type="dxa"/>
            <w:shd w:val="clear" w:color="auto" w:fill="DFDBD9" w:themeFill="text2" w:themeFillTint="33"/>
          </w:tcPr>
          <w:p w14:paraId="4C906E8E" w14:textId="77777777" w:rsidR="001839FA" w:rsidRDefault="001839FA" w:rsidP="001839FA">
            <w:pPr>
              <w:pStyle w:val="TableText"/>
            </w:pPr>
          </w:p>
        </w:tc>
      </w:tr>
      <w:tr w:rsidR="001839FA" w14:paraId="3E6E28C9" w14:textId="77777777" w:rsidTr="00752529">
        <w:tc>
          <w:tcPr>
            <w:tcW w:w="4648" w:type="dxa"/>
          </w:tcPr>
          <w:p w14:paraId="56E60F33" w14:textId="32BC9D08" w:rsidR="001839FA" w:rsidRPr="005433D0" w:rsidRDefault="00752529" w:rsidP="00752529">
            <w:pPr>
              <w:pStyle w:val="TableText"/>
              <w:numPr>
                <w:ilvl w:val="1"/>
                <w:numId w:val="14"/>
              </w:numPr>
            </w:pPr>
            <w:r>
              <w:t>The Head of Discipline is a registered nurse with no conditions on their registration relating to conduct, who holds a relevant post-graduate qualification.</w:t>
            </w:r>
          </w:p>
        </w:tc>
        <w:tc>
          <w:tcPr>
            <w:tcW w:w="4650" w:type="dxa"/>
          </w:tcPr>
          <w:p w14:paraId="52E20D64" w14:textId="77777777" w:rsidR="001839FA" w:rsidRDefault="001839FA" w:rsidP="001839FA">
            <w:pPr>
              <w:pStyle w:val="TableText"/>
            </w:pPr>
          </w:p>
        </w:tc>
        <w:tc>
          <w:tcPr>
            <w:tcW w:w="4650" w:type="dxa"/>
            <w:shd w:val="clear" w:color="auto" w:fill="DFDBD9" w:themeFill="text2" w:themeFillTint="33"/>
          </w:tcPr>
          <w:p w14:paraId="45288474" w14:textId="77777777" w:rsidR="001839FA" w:rsidRDefault="001839FA" w:rsidP="001839FA">
            <w:pPr>
              <w:pStyle w:val="TableText"/>
            </w:pPr>
          </w:p>
        </w:tc>
      </w:tr>
      <w:tr w:rsidR="001839FA" w14:paraId="7626B430" w14:textId="77777777" w:rsidTr="00752529">
        <w:tc>
          <w:tcPr>
            <w:tcW w:w="4648" w:type="dxa"/>
          </w:tcPr>
          <w:p w14:paraId="231F8E46" w14:textId="2425068E" w:rsidR="001839FA" w:rsidRPr="005433D0" w:rsidRDefault="00752529" w:rsidP="00752529">
            <w:pPr>
              <w:pStyle w:val="TableText"/>
              <w:numPr>
                <w:ilvl w:val="1"/>
                <w:numId w:val="14"/>
              </w:numPr>
            </w:pPr>
            <w:r>
              <w:t>Staff teaching and assessing nursing practice related subjects are Registered Nurses and have relevant clinical and academic experience.</w:t>
            </w:r>
          </w:p>
        </w:tc>
        <w:tc>
          <w:tcPr>
            <w:tcW w:w="4650" w:type="dxa"/>
          </w:tcPr>
          <w:p w14:paraId="0CA1D273" w14:textId="77777777" w:rsidR="001839FA" w:rsidRDefault="001839FA" w:rsidP="001839FA">
            <w:pPr>
              <w:pStyle w:val="TableText"/>
            </w:pPr>
          </w:p>
        </w:tc>
        <w:tc>
          <w:tcPr>
            <w:tcW w:w="4650" w:type="dxa"/>
            <w:shd w:val="clear" w:color="auto" w:fill="DFDBD9" w:themeFill="text2" w:themeFillTint="33"/>
          </w:tcPr>
          <w:p w14:paraId="3713300A" w14:textId="77777777" w:rsidR="001839FA" w:rsidRDefault="001839FA" w:rsidP="001839FA">
            <w:pPr>
              <w:pStyle w:val="TableText"/>
            </w:pPr>
          </w:p>
        </w:tc>
      </w:tr>
      <w:tr w:rsidR="001839FA" w14:paraId="76CC6077" w14:textId="77777777" w:rsidTr="00752529">
        <w:tc>
          <w:tcPr>
            <w:tcW w:w="4648" w:type="dxa"/>
          </w:tcPr>
          <w:p w14:paraId="45DB9D5B" w14:textId="43E0F088" w:rsidR="001839FA" w:rsidRPr="005433D0" w:rsidRDefault="00752529" w:rsidP="00752529">
            <w:pPr>
              <w:pStyle w:val="TableText"/>
              <w:numPr>
                <w:ilvl w:val="1"/>
                <w:numId w:val="14"/>
              </w:numPr>
            </w:pPr>
            <w:r>
              <w:t>Academic staff are qualified in the relevant discipline for their level of teaching, to at least one qualification standard higher than the program of study being taught or with equivalent professional experience. For staff teaching in an entry to practice Masters program, this requires a relevant post-graduate qualification or equivalent professional experience.</w:t>
            </w:r>
          </w:p>
        </w:tc>
        <w:tc>
          <w:tcPr>
            <w:tcW w:w="4650" w:type="dxa"/>
          </w:tcPr>
          <w:p w14:paraId="15309915" w14:textId="77777777" w:rsidR="001839FA" w:rsidRDefault="001839FA" w:rsidP="001839FA">
            <w:pPr>
              <w:pStyle w:val="TableText"/>
            </w:pPr>
          </w:p>
        </w:tc>
        <w:tc>
          <w:tcPr>
            <w:tcW w:w="4650" w:type="dxa"/>
            <w:shd w:val="clear" w:color="auto" w:fill="DFDBD9" w:themeFill="text2" w:themeFillTint="33"/>
          </w:tcPr>
          <w:p w14:paraId="046D7920" w14:textId="77777777" w:rsidR="001839FA" w:rsidRDefault="001839FA" w:rsidP="001839FA">
            <w:pPr>
              <w:pStyle w:val="TableText"/>
            </w:pPr>
          </w:p>
        </w:tc>
      </w:tr>
      <w:tr w:rsidR="001839FA" w14:paraId="17992340" w14:textId="77777777" w:rsidTr="00752529">
        <w:tc>
          <w:tcPr>
            <w:tcW w:w="4648" w:type="dxa"/>
          </w:tcPr>
          <w:p w14:paraId="199DBD01" w14:textId="267FE970" w:rsidR="001839FA" w:rsidRPr="005433D0" w:rsidRDefault="00752529" w:rsidP="00752529">
            <w:pPr>
              <w:pStyle w:val="TableText"/>
              <w:numPr>
                <w:ilvl w:val="1"/>
                <w:numId w:val="14"/>
              </w:numPr>
            </w:pPr>
            <w:r>
              <w:t>In cases where an academic staff member’s tertiary qualifications do not include nursing, their qualifications and experience are relevant to the subject(s) they are teaching.</w:t>
            </w:r>
          </w:p>
        </w:tc>
        <w:tc>
          <w:tcPr>
            <w:tcW w:w="4650" w:type="dxa"/>
          </w:tcPr>
          <w:p w14:paraId="536887EF" w14:textId="77777777" w:rsidR="001839FA" w:rsidRDefault="001839FA" w:rsidP="001839FA">
            <w:pPr>
              <w:pStyle w:val="TableText"/>
            </w:pPr>
          </w:p>
        </w:tc>
        <w:tc>
          <w:tcPr>
            <w:tcW w:w="4650" w:type="dxa"/>
            <w:shd w:val="clear" w:color="auto" w:fill="DFDBD9" w:themeFill="text2" w:themeFillTint="33"/>
          </w:tcPr>
          <w:p w14:paraId="6C33BAFB" w14:textId="77777777" w:rsidR="001839FA" w:rsidRDefault="001839FA" w:rsidP="001839FA">
            <w:pPr>
              <w:pStyle w:val="TableText"/>
            </w:pPr>
          </w:p>
        </w:tc>
      </w:tr>
      <w:tr w:rsidR="001839FA" w14:paraId="3DD8DA06" w14:textId="77777777" w:rsidTr="00752529">
        <w:tc>
          <w:tcPr>
            <w:tcW w:w="4648" w:type="dxa"/>
          </w:tcPr>
          <w:p w14:paraId="68EA0FA9" w14:textId="5D0856D3" w:rsidR="001839FA" w:rsidRPr="00752529" w:rsidRDefault="00752529" w:rsidP="00752529">
            <w:pPr>
              <w:pStyle w:val="ListParagraph"/>
              <w:numPr>
                <w:ilvl w:val="1"/>
                <w:numId w:val="14"/>
              </w:numPr>
              <w:rPr>
                <w:sz w:val="20"/>
              </w:rPr>
            </w:pPr>
            <w:r w:rsidRPr="00752529">
              <w:rPr>
                <w:sz w:val="20"/>
              </w:rPr>
              <w:t>Processes to ensure academic staff have a sound understanding of contemporary scholarship and professional practice in the subject(s) they teach.</w:t>
            </w:r>
          </w:p>
        </w:tc>
        <w:tc>
          <w:tcPr>
            <w:tcW w:w="4650" w:type="dxa"/>
          </w:tcPr>
          <w:p w14:paraId="7667B62F" w14:textId="77777777" w:rsidR="001839FA" w:rsidRDefault="001839FA" w:rsidP="001839FA">
            <w:pPr>
              <w:pStyle w:val="TableText"/>
            </w:pPr>
          </w:p>
        </w:tc>
        <w:tc>
          <w:tcPr>
            <w:tcW w:w="4650" w:type="dxa"/>
            <w:shd w:val="clear" w:color="auto" w:fill="DFDBD9" w:themeFill="text2" w:themeFillTint="33"/>
          </w:tcPr>
          <w:p w14:paraId="03C52995" w14:textId="77777777" w:rsidR="001839FA" w:rsidRDefault="001839FA" w:rsidP="001839FA">
            <w:pPr>
              <w:pStyle w:val="TableText"/>
            </w:pPr>
          </w:p>
        </w:tc>
      </w:tr>
      <w:tr w:rsidR="001839FA" w14:paraId="62AF32BA" w14:textId="77777777" w:rsidTr="00752529">
        <w:tc>
          <w:tcPr>
            <w:tcW w:w="4648" w:type="dxa"/>
          </w:tcPr>
          <w:p w14:paraId="4330E80E" w14:textId="656FDF81" w:rsidR="001839FA" w:rsidRPr="003C51BD" w:rsidRDefault="00752529" w:rsidP="00752529">
            <w:pPr>
              <w:pStyle w:val="TableText"/>
              <w:numPr>
                <w:ilvl w:val="1"/>
                <w:numId w:val="14"/>
              </w:numPr>
            </w:pPr>
            <w:r>
              <w:t xml:space="preserve">Teaching and learning takes place in an active research environment where academic staff are engaged in research and/or scholarship and/or generating new knowledge. Areas of interest, </w:t>
            </w:r>
            <w:r>
              <w:lastRenderedPageBreak/>
              <w:t>publications, grants and conference papers are documented.</w:t>
            </w:r>
          </w:p>
        </w:tc>
        <w:tc>
          <w:tcPr>
            <w:tcW w:w="4650" w:type="dxa"/>
          </w:tcPr>
          <w:p w14:paraId="46432CB0" w14:textId="77777777" w:rsidR="001839FA" w:rsidRDefault="001839FA" w:rsidP="001839FA">
            <w:pPr>
              <w:pStyle w:val="TableText"/>
            </w:pPr>
          </w:p>
        </w:tc>
        <w:tc>
          <w:tcPr>
            <w:tcW w:w="4650" w:type="dxa"/>
            <w:shd w:val="clear" w:color="auto" w:fill="DFDBD9" w:themeFill="text2" w:themeFillTint="33"/>
          </w:tcPr>
          <w:p w14:paraId="1A164058" w14:textId="77777777" w:rsidR="001839FA" w:rsidRDefault="001839FA" w:rsidP="001839FA">
            <w:pPr>
              <w:pStyle w:val="TableText"/>
            </w:pPr>
          </w:p>
        </w:tc>
      </w:tr>
      <w:tr w:rsidR="001839FA" w14:paraId="48019BEA" w14:textId="77777777" w:rsidTr="00752529">
        <w:tc>
          <w:tcPr>
            <w:tcW w:w="4648" w:type="dxa"/>
          </w:tcPr>
          <w:p w14:paraId="763A03B3" w14:textId="0B08A35D" w:rsidR="001839FA" w:rsidRPr="003C51BD" w:rsidRDefault="00752529" w:rsidP="00752529">
            <w:pPr>
              <w:pStyle w:val="TableText"/>
              <w:numPr>
                <w:ilvl w:val="1"/>
                <w:numId w:val="14"/>
              </w:numPr>
            </w:pPr>
            <w:r>
              <w:lastRenderedPageBreak/>
              <w:t>Policies and processes to verify and monitor the academic and professional credentials of current and incoming staff and to evaluate their performance and development needs.</w:t>
            </w:r>
          </w:p>
        </w:tc>
        <w:tc>
          <w:tcPr>
            <w:tcW w:w="4650" w:type="dxa"/>
          </w:tcPr>
          <w:p w14:paraId="2AACED14" w14:textId="77777777" w:rsidR="001839FA" w:rsidRDefault="001839FA" w:rsidP="001839FA">
            <w:pPr>
              <w:pStyle w:val="TableText"/>
            </w:pPr>
          </w:p>
        </w:tc>
        <w:tc>
          <w:tcPr>
            <w:tcW w:w="4650" w:type="dxa"/>
            <w:shd w:val="clear" w:color="auto" w:fill="DFDBD9" w:themeFill="text2" w:themeFillTint="33"/>
          </w:tcPr>
          <w:p w14:paraId="470FE644" w14:textId="77777777" w:rsidR="001839FA" w:rsidRDefault="001839FA" w:rsidP="001839FA">
            <w:pPr>
              <w:pStyle w:val="TableText"/>
            </w:pPr>
          </w:p>
        </w:tc>
      </w:tr>
    </w:tbl>
    <w:p w14:paraId="00C7385A" w14:textId="43D67E99" w:rsidR="001839FA" w:rsidRDefault="001839FA" w:rsidP="001839FA">
      <w:pPr>
        <w:pStyle w:val="Heading1"/>
      </w:pPr>
      <w:bookmarkStart w:id="23" w:name="_Toc413761048"/>
      <w:bookmarkStart w:id="24" w:name="_Toc425413790"/>
      <w:r>
        <w:lastRenderedPageBreak/>
        <w:t xml:space="preserve">Standard 8: </w:t>
      </w:r>
      <w:bookmarkEnd w:id="23"/>
      <w:r w:rsidR="007C5C2E">
        <w:t xml:space="preserve">Management of </w:t>
      </w:r>
      <w:bookmarkEnd w:id="24"/>
      <w:r w:rsidR="00D16A5C">
        <w:t>Workplace Experience</w:t>
      </w:r>
    </w:p>
    <w:p w14:paraId="48FD7269" w14:textId="77777777" w:rsidR="00752529" w:rsidRDefault="00752529" w:rsidP="00752529">
      <w:pPr>
        <w:pStyle w:val="Heading3"/>
        <w:rPr>
          <w:rFonts w:asciiTheme="minorHAnsi" w:eastAsiaTheme="minorHAnsi" w:hAnsiTheme="minorHAnsi" w:cs="Times New Roman"/>
          <w:b w:val="0"/>
          <w:bCs w:val="0"/>
          <w:color w:val="000000" w:themeColor="text1"/>
        </w:rPr>
      </w:pPr>
      <w:r w:rsidRPr="00752529">
        <w:rPr>
          <w:rFonts w:asciiTheme="minorHAnsi" w:eastAsiaTheme="minorHAnsi" w:hAnsiTheme="minorHAnsi" w:cs="Times New Roman"/>
          <w:b w:val="0"/>
          <w:bCs w:val="0"/>
          <w:color w:val="000000" w:themeColor="text1"/>
        </w:rPr>
        <w:t>The program provider ensures that every student is given a variety of supervised workplace experiences conducted in environments providing suitable opportunities and conditions for students to attain the current National Competency Standards for the Registered Nurse.</w:t>
      </w:r>
    </w:p>
    <w:p w14:paraId="505CE771" w14:textId="3E1B08AD" w:rsidR="001839FA" w:rsidRPr="00752529" w:rsidRDefault="001839FA" w:rsidP="00752529">
      <w:pPr>
        <w:pStyle w:val="Heading3"/>
        <w:rPr>
          <w:rFonts w:asciiTheme="minorHAnsi" w:eastAsiaTheme="minorHAnsi" w:hAnsiTheme="minorHAnsi" w:cs="Times New Roman"/>
          <w:b w:val="0"/>
          <w:bCs w:val="0"/>
          <w:color w:val="000000" w:themeColor="text1"/>
        </w:rPr>
      </w:pPr>
      <w:r>
        <w:t>Criteria</w:t>
      </w:r>
    </w:p>
    <w:p w14:paraId="1727AC66" w14:textId="77777777" w:rsidR="001839FA" w:rsidRPr="009E0CDB"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38CAC6F1" w14:textId="77777777" w:rsidTr="00D16A5C">
        <w:trPr>
          <w:cnfStyle w:val="100000000000" w:firstRow="1" w:lastRow="0" w:firstColumn="0" w:lastColumn="0" w:oddVBand="0" w:evenVBand="0" w:oddHBand="0" w:evenHBand="0" w:firstRowFirstColumn="0" w:firstRowLastColumn="0" w:lastRowFirstColumn="0" w:lastRowLastColumn="0"/>
          <w:tblHeader/>
        </w:trPr>
        <w:tc>
          <w:tcPr>
            <w:tcW w:w="4648" w:type="dxa"/>
          </w:tcPr>
          <w:p w14:paraId="680D906E" w14:textId="77777777" w:rsidR="001839FA" w:rsidRDefault="001839FA" w:rsidP="001839FA">
            <w:pPr>
              <w:pStyle w:val="TableSubheading"/>
            </w:pPr>
            <w:r>
              <w:t>Criteria</w:t>
            </w:r>
          </w:p>
        </w:tc>
        <w:tc>
          <w:tcPr>
            <w:tcW w:w="4650" w:type="dxa"/>
          </w:tcPr>
          <w:p w14:paraId="6B6AC1D2" w14:textId="77777777" w:rsidR="001839FA" w:rsidRDefault="001839FA" w:rsidP="001839FA">
            <w:pPr>
              <w:pStyle w:val="TableSubheading"/>
            </w:pPr>
            <w:r>
              <w:t>Evidence</w:t>
            </w:r>
          </w:p>
        </w:tc>
        <w:tc>
          <w:tcPr>
            <w:tcW w:w="4650" w:type="dxa"/>
          </w:tcPr>
          <w:p w14:paraId="799A8AC6" w14:textId="77777777" w:rsidR="001839FA" w:rsidRDefault="001839FA" w:rsidP="001839FA">
            <w:pPr>
              <w:pStyle w:val="TableSubheading"/>
            </w:pPr>
            <w:r>
              <w:t>ANMAC office use only</w:t>
            </w:r>
          </w:p>
        </w:tc>
      </w:tr>
      <w:tr w:rsidR="001839FA" w14:paraId="2311D33D" w14:textId="77777777" w:rsidTr="00D16A5C">
        <w:tc>
          <w:tcPr>
            <w:tcW w:w="4648" w:type="dxa"/>
          </w:tcPr>
          <w:p w14:paraId="563ECC83" w14:textId="51D90763" w:rsidR="001839FA" w:rsidRPr="006C7E7C" w:rsidRDefault="00752529" w:rsidP="00752529">
            <w:pPr>
              <w:pStyle w:val="TableText"/>
              <w:numPr>
                <w:ilvl w:val="1"/>
                <w:numId w:val="15"/>
              </w:numPr>
            </w:pPr>
            <w:r>
              <w:t>Constructive relationships and clear contractual arrangements with all health providers where students gain their workplace experience and processes to ensure these are regularly evaluated and updated.</w:t>
            </w:r>
          </w:p>
        </w:tc>
        <w:tc>
          <w:tcPr>
            <w:tcW w:w="4650" w:type="dxa"/>
          </w:tcPr>
          <w:p w14:paraId="4238A9F0" w14:textId="77777777" w:rsidR="001839FA" w:rsidRDefault="001839FA" w:rsidP="001839FA">
            <w:pPr>
              <w:pStyle w:val="TableText"/>
            </w:pPr>
          </w:p>
        </w:tc>
        <w:tc>
          <w:tcPr>
            <w:tcW w:w="4650" w:type="dxa"/>
            <w:shd w:val="clear" w:color="auto" w:fill="DFDBD9" w:themeFill="text2" w:themeFillTint="33"/>
          </w:tcPr>
          <w:p w14:paraId="12DC28B1" w14:textId="77777777" w:rsidR="001839FA" w:rsidRDefault="001839FA" w:rsidP="001839FA">
            <w:pPr>
              <w:pStyle w:val="TableText"/>
            </w:pPr>
          </w:p>
        </w:tc>
      </w:tr>
      <w:tr w:rsidR="001839FA" w14:paraId="339457E2" w14:textId="77777777" w:rsidTr="00D16A5C">
        <w:tc>
          <w:tcPr>
            <w:tcW w:w="4648" w:type="dxa"/>
          </w:tcPr>
          <w:p w14:paraId="7DE182D4" w14:textId="3F179FC0" w:rsidR="001839FA" w:rsidRPr="006C7E7C" w:rsidRDefault="00752529" w:rsidP="00752529">
            <w:pPr>
              <w:pStyle w:val="TableText"/>
              <w:numPr>
                <w:ilvl w:val="1"/>
                <w:numId w:val="15"/>
              </w:numPr>
            </w:pPr>
            <w:r>
              <w:t>Risk management strategies in all environments where students are placed to gain their workplace experiences and processes to ensure these are regularly reviewed and updated.</w:t>
            </w:r>
          </w:p>
        </w:tc>
        <w:tc>
          <w:tcPr>
            <w:tcW w:w="4650" w:type="dxa"/>
          </w:tcPr>
          <w:p w14:paraId="4F64FDA5" w14:textId="77777777" w:rsidR="001839FA" w:rsidRDefault="001839FA" w:rsidP="001839FA">
            <w:pPr>
              <w:pStyle w:val="TableText"/>
            </w:pPr>
          </w:p>
        </w:tc>
        <w:tc>
          <w:tcPr>
            <w:tcW w:w="4650" w:type="dxa"/>
            <w:shd w:val="clear" w:color="auto" w:fill="DFDBD9" w:themeFill="text2" w:themeFillTint="33"/>
          </w:tcPr>
          <w:p w14:paraId="70637BE1" w14:textId="77777777" w:rsidR="001839FA" w:rsidRDefault="001839FA" w:rsidP="001839FA">
            <w:pPr>
              <w:pStyle w:val="TableText"/>
            </w:pPr>
          </w:p>
        </w:tc>
      </w:tr>
      <w:tr w:rsidR="001839FA" w14:paraId="32D6D7B1" w14:textId="77777777" w:rsidTr="00D16A5C">
        <w:tc>
          <w:tcPr>
            <w:tcW w:w="4648" w:type="dxa"/>
          </w:tcPr>
          <w:p w14:paraId="5CFC375E" w14:textId="5C0AD37D" w:rsidR="001839FA" w:rsidRPr="006C7E7C" w:rsidRDefault="00752529" w:rsidP="00752529">
            <w:pPr>
              <w:pStyle w:val="TableText"/>
              <w:numPr>
                <w:ilvl w:val="1"/>
                <w:numId w:val="15"/>
              </w:numPr>
            </w:pPr>
            <w:r>
              <w:t>Workplace experiences provide timely opportunities for experiential learning of curriculum content that is progressively linked to attaining the current National Competency Standards for the Registered Nurse.</w:t>
            </w:r>
          </w:p>
        </w:tc>
        <w:tc>
          <w:tcPr>
            <w:tcW w:w="4650" w:type="dxa"/>
          </w:tcPr>
          <w:p w14:paraId="52E4E8D0" w14:textId="77777777" w:rsidR="001839FA" w:rsidRDefault="001839FA" w:rsidP="001839FA">
            <w:pPr>
              <w:pStyle w:val="TableText"/>
            </w:pPr>
          </w:p>
        </w:tc>
        <w:tc>
          <w:tcPr>
            <w:tcW w:w="4650" w:type="dxa"/>
            <w:shd w:val="clear" w:color="auto" w:fill="DFDBD9" w:themeFill="text2" w:themeFillTint="33"/>
          </w:tcPr>
          <w:p w14:paraId="32C46155" w14:textId="77777777" w:rsidR="001839FA" w:rsidRDefault="001839FA" w:rsidP="001839FA">
            <w:pPr>
              <w:pStyle w:val="TableText"/>
            </w:pPr>
          </w:p>
        </w:tc>
      </w:tr>
      <w:tr w:rsidR="001839FA" w14:paraId="03388638" w14:textId="77777777" w:rsidTr="00D16A5C">
        <w:tc>
          <w:tcPr>
            <w:tcW w:w="4648" w:type="dxa"/>
          </w:tcPr>
          <w:p w14:paraId="771D64A9" w14:textId="25A84C63" w:rsidR="001839FA" w:rsidRPr="006C7E7C" w:rsidRDefault="00752529" w:rsidP="00752529">
            <w:pPr>
              <w:pStyle w:val="TableText"/>
              <w:numPr>
                <w:ilvl w:val="1"/>
                <w:numId w:val="15"/>
              </w:numPr>
            </w:pPr>
            <w:r>
              <w:t xml:space="preserve">Each student is provided with a variety of workplace experiences reflecting the major health priorities and broad landscape of nursing practice. Opportunities are provided for intraprofessional and interprofessional learning and the </w:t>
            </w:r>
            <w:r>
              <w:lastRenderedPageBreak/>
              <w:t>development of knowledge, skills and behaviours for collaborative practice.</w:t>
            </w:r>
          </w:p>
        </w:tc>
        <w:tc>
          <w:tcPr>
            <w:tcW w:w="4650" w:type="dxa"/>
          </w:tcPr>
          <w:p w14:paraId="3DAB8C8C" w14:textId="77777777" w:rsidR="001839FA" w:rsidRDefault="001839FA" w:rsidP="001839FA">
            <w:pPr>
              <w:pStyle w:val="TableText"/>
            </w:pPr>
          </w:p>
        </w:tc>
        <w:tc>
          <w:tcPr>
            <w:tcW w:w="4650" w:type="dxa"/>
            <w:shd w:val="clear" w:color="auto" w:fill="DFDBD9" w:themeFill="text2" w:themeFillTint="33"/>
          </w:tcPr>
          <w:p w14:paraId="793BB916" w14:textId="77777777" w:rsidR="001839FA" w:rsidRDefault="001839FA" w:rsidP="001839FA">
            <w:pPr>
              <w:pStyle w:val="TableText"/>
            </w:pPr>
          </w:p>
        </w:tc>
      </w:tr>
      <w:tr w:rsidR="001839FA" w14:paraId="32D45CF2" w14:textId="77777777" w:rsidTr="00D16A5C">
        <w:tc>
          <w:tcPr>
            <w:tcW w:w="4648" w:type="dxa"/>
          </w:tcPr>
          <w:p w14:paraId="2A81C453" w14:textId="3D4551F0" w:rsidR="001839FA" w:rsidRPr="006C7E7C" w:rsidRDefault="00752529" w:rsidP="00752529">
            <w:pPr>
              <w:pStyle w:val="TableText"/>
              <w:numPr>
                <w:ilvl w:val="1"/>
                <w:numId w:val="15"/>
              </w:numPr>
            </w:pPr>
            <w:r>
              <w:lastRenderedPageBreak/>
              <w:t>Clearly articulated models of supervision, support, facilitation and assessment are in place so students can achieve required learning outcomes and current National Competency Standards for the Registered Nurse.</w:t>
            </w:r>
          </w:p>
        </w:tc>
        <w:tc>
          <w:tcPr>
            <w:tcW w:w="4650" w:type="dxa"/>
          </w:tcPr>
          <w:p w14:paraId="4F555D8D" w14:textId="77777777" w:rsidR="001839FA" w:rsidRDefault="001839FA" w:rsidP="001839FA">
            <w:pPr>
              <w:pStyle w:val="TableText"/>
            </w:pPr>
          </w:p>
        </w:tc>
        <w:tc>
          <w:tcPr>
            <w:tcW w:w="4650" w:type="dxa"/>
            <w:shd w:val="clear" w:color="auto" w:fill="DFDBD9" w:themeFill="text2" w:themeFillTint="33"/>
          </w:tcPr>
          <w:p w14:paraId="18F2B9F3" w14:textId="77777777" w:rsidR="001839FA" w:rsidRDefault="001839FA" w:rsidP="001839FA">
            <w:pPr>
              <w:pStyle w:val="TableText"/>
            </w:pPr>
          </w:p>
        </w:tc>
      </w:tr>
      <w:tr w:rsidR="001839FA" w14:paraId="6309EF72" w14:textId="77777777" w:rsidTr="00D16A5C">
        <w:tc>
          <w:tcPr>
            <w:tcW w:w="4648" w:type="dxa"/>
          </w:tcPr>
          <w:p w14:paraId="17FE7633" w14:textId="43765282" w:rsidR="001839FA" w:rsidRPr="006C7E7C" w:rsidRDefault="00752529" w:rsidP="00752529">
            <w:pPr>
              <w:pStyle w:val="TableText"/>
              <w:numPr>
                <w:ilvl w:val="1"/>
                <w:numId w:val="15"/>
              </w:numPr>
            </w:pPr>
            <w:r>
              <w:t>Academics, nurse clinicians and other health professionals engaged in supervising and supporting students during workplace experiences are adequately prepared for this role and seek to incorporate contemporary and evidence-based Australian and international perspectives on nursing practice.</w:t>
            </w:r>
          </w:p>
        </w:tc>
        <w:tc>
          <w:tcPr>
            <w:tcW w:w="4650" w:type="dxa"/>
          </w:tcPr>
          <w:p w14:paraId="1809448B" w14:textId="77777777" w:rsidR="001839FA" w:rsidRDefault="001839FA" w:rsidP="001839FA">
            <w:pPr>
              <w:pStyle w:val="TableText"/>
            </w:pPr>
          </w:p>
        </w:tc>
        <w:tc>
          <w:tcPr>
            <w:tcW w:w="4650" w:type="dxa"/>
            <w:shd w:val="clear" w:color="auto" w:fill="DFDBD9" w:themeFill="text2" w:themeFillTint="33"/>
          </w:tcPr>
          <w:p w14:paraId="36973CF2" w14:textId="77777777" w:rsidR="001839FA" w:rsidRDefault="001839FA" w:rsidP="001839FA">
            <w:pPr>
              <w:pStyle w:val="TableText"/>
            </w:pPr>
          </w:p>
        </w:tc>
      </w:tr>
      <w:tr w:rsidR="001839FA" w14:paraId="20D8BC4F" w14:textId="77777777" w:rsidTr="00D16A5C">
        <w:tc>
          <w:tcPr>
            <w:tcW w:w="4648" w:type="dxa"/>
          </w:tcPr>
          <w:p w14:paraId="0F33D8F6" w14:textId="7CF206AE" w:rsidR="001839FA" w:rsidRPr="006C7E7C" w:rsidRDefault="00752529" w:rsidP="00752529">
            <w:pPr>
              <w:pStyle w:val="TableText"/>
              <w:numPr>
                <w:ilvl w:val="1"/>
                <w:numId w:val="15"/>
              </w:numPr>
            </w:pPr>
            <w:r>
              <w:t>Assessment of nursing competence within the context of the workplace experience is undertaken by an appropriately qualified registered nurse.</w:t>
            </w:r>
          </w:p>
        </w:tc>
        <w:tc>
          <w:tcPr>
            <w:tcW w:w="4650" w:type="dxa"/>
          </w:tcPr>
          <w:p w14:paraId="53170219" w14:textId="77777777" w:rsidR="001839FA" w:rsidRDefault="001839FA" w:rsidP="001839FA">
            <w:pPr>
              <w:pStyle w:val="TableText"/>
            </w:pPr>
          </w:p>
        </w:tc>
        <w:tc>
          <w:tcPr>
            <w:tcW w:w="4650" w:type="dxa"/>
            <w:shd w:val="clear" w:color="auto" w:fill="DFDBD9" w:themeFill="text2" w:themeFillTint="33"/>
          </w:tcPr>
          <w:p w14:paraId="34B863C8" w14:textId="77777777" w:rsidR="001839FA" w:rsidRDefault="001839FA" w:rsidP="001839FA">
            <w:pPr>
              <w:pStyle w:val="TableText"/>
            </w:pPr>
          </w:p>
        </w:tc>
      </w:tr>
      <w:tr w:rsidR="001839FA" w14:paraId="732ED76F" w14:textId="77777777" w:rsidTr="00D16A5C">
        <w:tc>
          <w:tcPr>
            <w:tcW w:w="4648" w:type="dxa"/>
          </w:tcPr>
          <w:p w14:paraId="35BCF592" w14:textId="4BCB4D9A" w:rsidR="001839FA" w:rsidRPr="006C7E7C" w:rsidRDefault="00752529" w:rsidP="00752529">
            <w:pPr>
              <w:pStyle w:val="TableText"/>
              <w:numPr>
                <w:ilvl w:val="1"/>
                <w:numId w:val="15"/>
              </w:numPr>
            </w:pPr>
            <w:r>
              <w:t>Appropriate resources are provided, monitored and regularly evaluated to support students while on workplace experience.</w:t>
            </w:r>
          </w:p>
        </w:tc>
        <w:tc>
          <w:tcPr>
            <w:tcW w:w="4650" w:type="dxa"/>
          </w:tcPr>
          <w:p w14:paraId="2D25B7D5" w14:textId="77777777" w:rsidR="001839FA" w:rsidRDefault="001839FA" w:rsidP="001839FA">
            <w:pPr>
              <w:pStyle w:val="TableText"/>
            </w:pPr>
          </w:p>
        </w:tc>
        <w:tc>
          <w:tcPr>
            <w:tcW w:w="4650" w:type="dxa"/>
            <w:shd w:val="clear" w:color="auto" w:fill="DFDBD9" w:themeFill="text2" w:themeFillTint="33"/>
          </w:tcPr>
          <w:p w14:paraId="1B0A3F65" w14:textId="77777777" w:rsidR="001839FA" w:rsidRDefault="001839FA" w:rsidP="001839FA">
            <w:pPr>
              <w:pStyle w:val="TableText"/>
            </w:pPr>
          </w:p>
        </w:tc>
      </w:tr>
    </w:tbl>
    <w:p w14:paraId="2D6A5F1D" w14:textId="77777777" w:rsidR="001839FA" w:rsidRDefault="001839FA" w:rsidP="001839FA">
      <w:pPr>
        <w:pStyle w:val="BodyText"/>
      </w:pPr>
    </w:p>
    <w:p w14:paraId="64CFB6B9" w14:textId="26C65DC7" w:rsidR="001839FA" w:rsidRDefault="00D16A5C" w:rsidP="001839FA">
      <w:pPr>
        <w:pStyle w:val="Heading1"/>
      </w:pPr>
      <w:bookmarkStart w:id="25" w:name="_Toc413761049"/>
      <w:bookmarkStart w:id="26" w:name="_Toc425413791"/>
      <w:r>
        <w:lastRenderedPageBreak/>
        <w:t>Standard 9: Quality Improvement and Risk M</w:t>
      </w:r>
      <w:r w:rsidR="001839FA">
        <w:t>anagement</w:t>
      </w:r>
      <w:bookmarkEnd w:id="25"/>
      <w:bookmarkEnd w:id="26"/>
    </w:p>
    <w:p w14:paraId="77F782ED" w14:textId="77777777" w:rsidR="00D16A5C" w:rsidRDefault="00D16A5C" w:rsidP="00D16A5C">
      <w:pPr>
        <w:pStyle w:val="Heading3"/>
        <w:rPr>
          <w:rFonts w:asciiTheme="minorHAnsi" w:eastAsiaTheme="minorHAnsi" w:hAnsiTheme="minorHAnsi" w:cs="Times New Roman"/>
          <w:b w:val="0"/>
          <w:bCs w:val="0"/>
          <w:color w:val="000000" w:themeColor="text1"/>
        </w:rPr>
      </w:pPr>
      <w:r w:rsidRPr="00D16A5C">
        <w:rPr>
          <w:rFonts w:asciiTheme="minorHAnsi" w:eastAsiaTheme="minorHAnsi" w:hAnsiTheme="minorHAnsi" w:cs="Times New Roman"/>
          <w:b w:val="0"/>
          <w:bCs w:val="0"/>
          <w:color w:val="000000" w:themeColor="text1"/>
        </w:rPr>
        <w:t>The program provider is able to assess and address risks to the program, its outcomes and students, and has a primary focus on continually improving the quality of the teaching and learning experience for students and the competence of graduates.</w:t>
      </w:r>
    </w:p>
    <w:p w14:paraId="49654748" w14:textId="6D66B681" w:rsidR="001839FA" w:rsidRPr="00D16A5C" w:rsidRDefault="001839FA" w:rsidP="00D16A5C">
      <w:pPr>
        <w:pStyle w:val="Heading3"/>
        <w:rPr>
          <w:rFonts w:asciiTheme="minorHAnsi" w:eastAsiaTheme="minorHAnsi" w:hAnsiTheme="minorHAnsi" w:cs="Times New Roman"/>
          <w:b w:val="0"/>
          <w:bCs w:val="0"/>
          <w:color w:val="000000" w:themeColor="text1"/>
        </w:rPr>
      </w:pPr>
      <w:r>
        <w:t>Criteria</w:t>
      </w:r>
    </w:p>
    <w:p w14:paraId="4D6C6A20" w14:textId="77777777" w:rsidR="001839FA" w:rsidRDefault="001839FA" w:rsidP="001839FA">
      <w:pPr>
        <w:pStyle w:val="BodyText"/>
      </w:pPr>
      <w:r>
        <w:t>The program provider demonstrates:</w:t>
      </w:r>
    </w:p>
    <w:tbl>
      <w:tblPr>
        <w:tblStyle w:val="ANMAC"/>
        <w:tblW w:w="5000" w:type="pct"/>
        <w:tblLayout w:type="fixed"/>
        <w:tblLook w:val="04A0" w:firstRow="1" w:lastRow="0" w:firstColumn="1" w:lastColumn="0" w:noHBand="0" w:noVBand="1"/>
      </w:tblPr>
      <w:tblGrid>
        <w:gridCol w:w="4648"/>
        <w:gridCol w:w="4650"/>
        <w:gridCol w:w="4650"/>
      </w:tblGrid>
      <w:tr w:rsidR="001839FA" w14:paraId="0F0CD6FA" w14:textId="77777777" w:rsidTr="001839FA">
        <w:trPr>
          <w:cnfStyle w:val="100000000000" w:firstRow="1" w:lastRow="0" w:firstColumn="0" w:lastColumn="0" w:oddVBand="0" w:evenVBand="0" w:oddHBand="0" w:evenHBand="0" w:firstRowFirstColumn="0" w:firstRowLastColumn="0" w:lastRowFirstColumn="0" w:lastRowLastColumn="0"/>
          <w:tblHeader/>
        </w:trPr>
        <w:tc>
          <w:tcPr>
            <w:tcW w:w="4663" w:type="dxa"/>
          </w:tcPr>
          <w:p w14:paraId="533026B7" w14:textId="77777777" w:rsidR="001839FA" w:rsidRDefault="001839FA" w:rsidP="001839FA">
            <w:pPr>
              <w:pStyle w:val="TableSubheading"/>
            </w:pPr>
            <w:r>
              <w:t>Criteria</w:t>
            </w:r>
          </w:p>
        </w:tc>
        <w:tc>
          <w:tcPr>
            <w:tcW w:w="4665" w:type="dxa"/>
          </w:tcPr>
          <w:p w14:paraId="794A1331" w14:textId="77777777" w:rsidR="001839FA" w:rsidRDefault="001839FA" w:rsidP="001839FA">
            <w:pPr>
              <w:pStyle w:val="TableSubheading"/>
            </w:pPr>
            <w:r>
              <w:t>Evidence</w:t>
            </w:r>
          </w:p>
        </w:tc>
        <w:tc>
          <w:tcPr>
            <w:tcW w:w="4665" w:type="dxa"/>
          </w:tcPr>
          <w:p w14:paraId="29CF4167" w14:textId="77777777" w:rsidR="001839FA" w:rsidRDefault="001839FA" w:rsidP="001839FA">
            <w:pPr>
              <w:pStyle w:val="TableSubheading"/>
            </w:pPr>
            <w:r>
              <w:t>ANMAC office use only</w:t>
            </w:r>
          </w:p>
        </w:tc>
      </w:tr>
      <w:tr w:rsidR="001839FA" w14:paraId="6B98192D" w14:textId="77777777" w:rsidTr="001839FA">
        <w:tc>
          <w:tcPr>
            <w:tcW w:w="4663" w:type="dxa"/>
          </w:tcPr>
          <w:p w14:paraId="7A9FDE07" w14:textId="40DE9808" w:rsidR="001839FA" w:rsidRPr="003623F8" w:rsidRDefault="00D16A5C" w:rsidP="00D16A5C">
            <w:pPr>
              <w:pStyle w:val="TableText"/>
              <w:numPr>
                <w:ilvl w:val="1"/>
                <w:numId w:val="16"/>
              </w:numPr>
            </w:pPr>
            <w:r>
              <w:t>Responsibility and control of program development, monitoring, review, evaluation and quality improvement is delegated to the nursing school with oversight by the academic board or equivalent.</w:t>
            </w:r>
          </w:p>
        </w:tc>
        <w:tc>
          <w:tcPr>
            <w:tcW w:w="4665" w:type="dxa"/>
          </w:tcPr>
          <w:p w14:paraId="6215AEFF" w14:textId="77777777" w:rsidR="001839FA" w:rsidRDefault="001839FA" w:rsidP="001839FA">
            <w:pPr>
              <w:pStyle w:val="TableText"/>
            </w:pPr>
          </w:p>
        </w:tc>
        <w:tc>
          <w:tcPr>
            <w:tcW w:w="4665" w:type="dxa"/>
            <w:shd w:val="clear" w:color="auto" w:fill="DFDBD9" w:themeFill="text2" w:themeFillTint="33"/>
          </w:tcPr>
          <w:p w14:paraId="74E76199" w14:textId="77777777" w:rsidR="001839FA" w:rsidRDefault="001839FA" w:rsidP="001839FA">
            <w:pPr>
              <w:pStyle w:val="TableText"/>
            </w:pPr>
          </w:p>
        </w:tc>
      </w:tr>
      <w:tr w:rsidR="001839FA" w14:paraId="1F06D1F9" w14:textId="77777777" w:rsidTr="001839FA">
        <w:tc>
          <w:tcPr>
            <w:tcW w:w="4663" w:type="dxa"/>
          </w:tcPr>
          <w:p w14:paraId="450AB115" w14:textId="11595449" w:rsidR="001839FA" w:rsidRPr="003623F8" w:rsidRDefault="00BA4812" w:rsidP="00BA4812">
            <w:pPr>
              <w:pStyle w:val="TableText"/>
              <w:numPr>
                <w:ilvl w:val="1"/>
                <w:numId w:val="16"/>
              </w:numPr>
            </w:pPr>
            <w:r>
              <w:t>Regular evaluation of academic and clinical supervisor effectiveness using feedback from students and other sources; systems to monitor and, where necessary, improve staff performance.</w:t>
            </w:r>
          </w:p>
        </w:tc>
        <w:tc>
          <w:tcPr>
            <w:tcW w:w="4665" w:type="dxa"/>
          </w:tcPr>
          <w:p w14:paraId="46385576" w14:textId="77777777" w:rsidR="001839FA" w:rsidRDefault="001839FA" w:rsidP="001839FA">
            <w:pPr>
              <w:pStyle w:val="TableText"/>
            </w:pPr>
          </w:p>
        </w:tc>
        <w:tc>
          <w:tcPr>
            <w:tcW w:w="4665" w:type="dxa"/>
            <w:shd w:val="clear" w:color="auto" w:fill="DFDBD9" w:themeFill="text2" w:themeFillTint="33"/>
          </w:tcPr>
          <w:p w14:paraId="7A3359BE" w14:textId="77777777" w:rsidR="001839FA" w:rsidRDefault="001839FA" w:rsidP="001839FA">
            <w:pPr>
              <w:pStyle w:val="TableText"/>
            </w:pPr>
          </w:p>
        </w:tc>
      </w:tr>
      <w:tr w:rsidR="001839FA" w14:paraId="54D262B3" w14:textId="77777777" w:rsidTr="001839FA">
        <w:tc>
          <w:tcPr>
            <w:tcW w:w="4663" w:type="dxa"/>
          </w:tcPr>
          <w:p w14:paraId="63B21259" w14:textId="2B6389F4" w:rsidR="001839FA" w:rsidRPr="003623F8" w:rsidRDefault="00BA4812" w:rsidP="00BA4812">
            <w:pPr>
              <w:pStyle w:val="TableText"/>
              <w:numPr>
                <w:ilvl w:val="1"/>
                <w:numId w:val="16"/>
              </w:numPr>
            </w:pPr>
            <w:r>
              <w:t>Professional and academic development of staff to advance knowledge and competence in teaching effectiveness and assessment.</w:t>
            </w:r>
          </w:p>
        </w:tc>
        <w:tc>
          <w:tcPr>
            <w:tcW w:w="4665" w:type="dxa"/>
          </w:tcPr>
          <w:p w14:paraId="4176D8D1" w14:textId="77777777" w:rsidR="001839FA" w:rsidRDefault="001839FA" w:rsidP="001839FA">
            <w:pPr>
              <w:pStyle w:val="TableText"/>
            </w:pPr>
          </w:p>
        </w:tc>
        <w:tc>
          <w:tcPr>
            <w:tcW w:w="4665" w:type="dxa"/>
            <w:shd w:val="clear" w:color="auto" w:fill="DFDBD9" w:themeFill="text2" w:themeFillTint="33"/>
          </w:tcPr>
          <w:p w14:paraId="0768A6C4" w14:textId="77777777" w:rsidR="001839FA" w:rsidRDefault="001839FA" w:rsidP="001839FA">
            <w:pPr>
              <w:pStyle w:val="TableText"/>
            </w:pPr>
          </w:p>
        </w:tc>
      </w:tr>
      <w:tr w:rsidR="001839FA" w14:paraId="74B1F5B6" w14:textId="77777777" w:rsidTr="001839FA">
        <w:tc>
          <w:tcPr>
            <w:tcW w:w="4663" w:type="dxa"/>
          </w:tcPr>
          <w:p w14:paraId="26216165" w14:textId="4DCEDB65" w:rsidR="001839FA" w:rsidRPr="003623F8" w:rsidRDefault="00BA4812" w:rsidP="00BA4812">
            <w:pPr>
              <w:pStyle w:val="TableText"/>
              <w:numPr>
                <w:ilvl w:val="1"/>
                <w:numId w:val="16"/>
              </w:numPr>
            </w:pPr>
            <w:r>
              <w:t>Feedback gained from the quality cycle incorporated into the program of study to improve the experience of theory and practice learning for students.</w:t>
            </w:r>
          </w:p>
        </w:tc>
        <w:tc>
          <w:tcPr>
            <w:tcW w:w="4665" w:type="dxa"/>
          </w:tcPr>
          <w:p w14:paraId="69A21689" w14:textId="77777777" w:rsidR="001839FA" w:rsidRDefault="001839FA" w:rsidP="001839FA">
            <w:pPr>
              <w:pStyle w:val="TableText"/>
            </w:pPr>
          </w:p>
        </w:tc>
        <w:tc>
          <w:tcPr>
            <w:tcW w:w="4665" w:type="dxa"/>
            <w:shd w:val="clear" w:color="auto" w:fill="DFDBD9" w:themeFill="text2" w:themeFillTint="33"/>
          </w:tcPr>
          <w:p w14:paraId="0A47847A" w14:textId="77777777" w:rsidR="001839FA" w:rsidRDefault="001839FA" w:rsidP="001839FA">
            <w:pPr>
              <w:pStyle w:val="TableText"/>
            </w:pPr>
          </w:p>
        </w:tc>
      </w:tr>
      <w:tr w:rsidR="001839FA" w14:paraId="767D0848" w14:textId="77777777" w:rsidTr="001839FA">
        <w:tc>
          <w:tcPr>
            <w:tcW w:w="4663" w:type="dxa"/>
          </w:tcPr>
          <w:p w14:paraId="6A2C4C90" w14:textId="0A818D64" w:rsidR="001839FA" w:rsidRPr="003623F8" w:rsidRDefault="00BA4812" w:rsidP="00BA4812">
            <w:pPr>
              <w:pStyle w:val="TableText"/>
              <w:numPr>
                <w:ilvl w:val="1"/>
                <w:numId w:val="16"/>
              </w:numPr>
            </w:pPr>
            <w:r>
              <w:t xml:space="preserve">Regular evaluation and revision of program content to include contemporary and emerging </w:t>
            </w:r>
            <w:r>
              <w:lastRenderedPageBreak/>
              <w:t>issues surrounding nursing practice, health care research and health policy and reform.</w:t>
            </w:r>
          </w:p>
        </w:tc>
        <w:tc>
          <w:tcPr>
            <w:tcW w:w="4665" w:type="dxa"/>
          </w:tcPr>
          <w:p w14:paraId="40821D7C" w14:textId="77777777" w:rsidR="001839FA" w:rsidRDefault="001839FA" w:rsidP="001839FA">
            <w:pPr>
              <w:pStyle w:val="TableText"/>
            </w:pPr>
          </w:p>
        </w:tc>
        <w:tc>
          <w:tcPr>
            <w:tcW w:w="4665" w:type="dxa"/>
            <w:shd w:val="clear" w:color="auto" w:fill="DFDBD9" w:themeFill="text2" w:themeFillTint="33"/>
          </w:tcPr>
          <w:p w14:paraId="5AB1EA79" w14:textId="77777777" w:rsidR="001839FA" w:rsidRDefault="001839FA" w:rsidP="001839FA">
            <w:pPr>
              <w:pStyle w:val="TableText"/>
            </w:pPr>
          </w:p>
        </w:tc>
      </w:tr>
      <w:tr w:rsidR="001839FA" w14:paraId="627F31AF" w14:textId="77777777" w:rsidTr="001839FA">
        <w:tc>
          <w:tcPr>
            <w:tcW w:w="4663" w:type="dxa"/>
          </w:tcPr>
          <w:p w14:paraId="35B3BAAD" w14:textId="46846917" w:rsidR="001839FA" w:rsidRPr="003623F8" w:rsidRDefault="00BA4812" w:rsidP="00BA4812">
            <w:pPr>
              <w:pStyle w:val="TableText"/>
              <w:numPr>
                <w:ilvl w:val="1"/>
                <w:numId w:val="16"/>
              </w:numPr>
            </w:pPr>
            <w:r>
              <w:lastRenderedPageBreak/>
              <w:t>Students and staff are adequately indemnified for relevant activities undertaken as part of program requirements.</w:t>
            </w:r>
          </w:p>
        </w:tc>
        <w:tc>
          <w:tcPr>
            <w:tcW w:w="4665" w:type="dxa"/>
          </w:tcPr>
          <w:p w14:paraId="4B0D56E3" w14:textId="77777777" w:rsidR="001839FA" w:rsidRDefault="001839FA" w:rsidP="001839FA">
            <w:pPr>
              <w:pStyle w:val="TableText"/>
            </w:pPr>
          </w:p>
        </w:tc>
        <w:tc>
          <w:tcPr>
            <w:tcW w:w="4665" w:type="dxa"/>
            <w:shd w:val="clear" w:color="auto" w:fill="DFDBD9" w:themeFill="text2" w:themeFillTint="33"/>
          </w:tcPr>
          <w:p w14:paraId="59CB2CB6" w14:textId="77777777" w:rsidR="001839FA" w:rsidRDefault="001839FA" w:rsidP="001839FA">
            <w:pPr>
              <w:pStyle w:val="TableText"/>
            </w:pPr>
          </w:p>
        </w:tc>
      </w:tr>
    </w:tbl>
    <w:p w14:paraId="44A1F22C" w14:textId="77777777" w:rsidR="001839FA" w:rsidRDefault="001839FA" w:rsidP="001839FA">
      <w:pPr>
        <w:pStyle w:val="BodyText"/>
      </w:pPr>
    </w:p>
    <w:p w14:paraId="13D45588" w14:textId="2B3BD385" w:rsidR="001839FA" w:rsidRDefault="001839FA" w:rsidP="001839FA">
      <w:r>
        <w:br w:type="page"/>
      </w:r>
    </w:p>
    <w:tbl>
      <w:tblPr>
        <w:tblStyle w:val="TableGrid"/>
        <w:tblW w:w="5000" w:type="pct"/>
        <w:tblLayout w:type="fixed"/>
        <w:tblLook w:val="04A0" w:firstRow="1" w:lastRow="0" w:firstColumn="1" w:lastColumn="0" w:noHBand="0" w:noVBand="1"/>
      </w:tblPr>
      <w:tblGrid>
        <w:gridCol w:w="13958"/>
      </w:tblGrid>
      <w:tr w:rsidR="001839FA" w:rsidRPr="0010147D" w14:paraId="7A865AC4" w14:textId="77777777" w:rsidTr="001839FA">
        <w:tc>
          <w:tcPr>
            <w:tcW w:w="8720" w:type="dxa"/>
            <w:shd w:val="clear" w:color="auto" w:fill="C9E9E7" w:themeFill="accent3"/>
          </w:tcPr>
          <w:p w14:paraId="53E20A30" w14:textId="77777777" w:rsidR="001839FA" w:rsidRPr="0010147D" w:rsidRDefault="001839FA" w:rsidP="001839FA">
            <w:pPr>
              <w:pStyle w:val="BoxHeading"/>
              <w:numPr>
                <w:ilvl w:val="0"/>
                <w:numId w:val="0"/>
              </w:numPr>
              <w:ind w:left="113"/>
            </w:pPr>
            <w:r w:rsidRPr="0010147D">
              <w:lastRenderedPageBreak/>
              <w:t>Further Comments</w:t>
            </w:r>
          </w:p>
          <w:p w14:paraId="21ADADBA" w14:textId="77777777" w:rsidR="001839FA" w:rsidRPr="0010147D" w:rsidRDefault="001839FA" w:rsidP="001839FA">
            <w:pPr>
              <w:pStyle w:val="BoxText"/>
            </w:pPr>
          </w:p>
          <w:p w14:paraId="1EEE8DB1" w14:textId="77777777" w:rsidR="001839FA" w:rsidRPr="0010147D" w:rsidRDefault="001839FA" w:rsidP="001839FA">
            <w:pPr>
              <w:pStyle w:val="BoxText"/>
            </w:pPr>
          </w:p>
          <w:p w14:paraId="40BE7FF7" w14:textId="77777777" w:rsidR="001839FA" w:rsidRPr="0010147D" w:rsidRDefault="001839FA" w:rsidP="001839FA">
            <w:pPr>
              <w:pStyle w:val="BoxText"/>
            </w:pPr>
          </w:p>
          <w:p w14:paraId="673FF734" w14:textId="77777777" w:rsidR="001839FA" w:rsidRPr="0010147D" w:rsidRDefault="001839FA" w:rsidP="001839FA">
            <w:pPr>
              <w:pStyle w:val="BoxText"/>
            </w:pPr>
          </w:p>
          <w:p w14:paraId="1BFB62E1" w14:textId="77777777" w:rsidR="001839FA" w:rsidRPr="0010147D" w:rsidRDefault="001839FA" w:rsidP="001839FA">
            <w:pPr>
              <w:pStyle w:val="BoxText"/>
            </w:pPr>
          </w:p>
          <w:p w14:paraId="160D152D" w14:textId="77777777" w:rsidR="001839FA" w:rsidRPr="0010147D" w:rsidRDefault="001839FA" w:rsidP="001839FA">
            <w:pPr>
              <w:pStyle w:val="BoxText"/>
            </w:pPr>
          </w:p>
          <w:p w14:paraId="0EF2251C" w14:textId="77777777" w:rsidR="001839FA" w:rsidRPr="0010147D" w:rsidRDefault="001839FA" w:rsidP="001839FA">
            <w:pPr>
              <w:pStyle w:val="BoxText"/>
            </w:pPr>
          </w:p>
        </w:tc>
      </w:tr>
    </w:tbl>
    <w:p w14:paraId="09E4A88B" w14:textId="77777777" w:rsidR="00E64A8B" w:rsidRPr="00E64A8B" w:rsidRDefault="00E64A8B" w:rsidP="00E64A8B">
      <w:pPr>
        <w:pStyle w:val="BodyText"/>
      </w:pPr>
    </w:p>
    <w:sectPr w:rsidR="00E64A8B" w:rsidRPr="00E64A8B" w:rsidSect="009D4EB0">
      <w:headerReference w:type="default" r:id="rId17"/>
      <w:footerReference w:type="default" r:id="rId18"/>
      <w:pgSz w:w="16838" w:h="11906" w:orient="landscape" w:code="9"/>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9F9A" w14:textId="77777777" w:rsidR="007B3D0F" w:rsidRDefault="007B3D0F" w:rsidP="00A63BAA">
      <w:r>
        <w:separator/>
      </w:r>
    </w:p>
  </w:endnote>
  <w:endnote w:type="continuationSeparator" w:id="0">
    <w:p w14:paraId="6EC5CD3D" w14:textId="77777777" w:rsidR="007B3D0F" w:rsidRDefault="007B3D0F"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7B3D0F" w14:paraId="1C49D95A" w14:textId="77777777" w:rsidTr="00F40F34">
      <w:tc>
        <w:tcPr>
          <w:tcW w:w="7797" w:type="dxa"/>
        </w:tcPr>
        <w:sdt>
          <w:sdtPr>
            <w:alias w:val="Title"/>
            <w:tag w:val=""/>
            <w:id w:val="-1566648500"/>
            <w:dataBinding w:prefixMappings="xmlns:ns0='http://purl.org/dc/elements/1.1/' xmlns:ns1='http://schemas.openxmlformats.org/package/2006/metadata/core-properties' " w:xpath="/ns1:coreProperties[1]/ns0:title[1]" w:storeItemID="{6C3C8BC8-F283-45AE-878A-BAB7291924A1}"/>
            <w:text/>
          </w:sdtPr>
          <w:sdtEndPr/>
          <w:sdtContent>
            <w:p w14:paraId="02482096" w14:textId="10BC9FA2" w:rsidR="007B3D0F" w:rsidRDefault="007B3D0F">
              <w:pPr>
                <w:pStyle w:val="Footer"/>
              </w:pPr>
              <w:r>
                <w:t>Application Pack</w:t>
              </w:r>
            </w:p>
          </w:sdtContent>
        </w:sdt>
      </w:tc>
      <w:tc>
        <w:tcPr>
          <w:tcW w:w="707" w:type="dxa"/>
        </w:tcPr>
        <w:p w14:paraId="2416DDDB" w14:textId="77777777" w:rsidR="007B3D0F" w:rsidRDefault="007B3D0F" w:rsidP="00957305">
          <w:pPr>
            <w:pStyle w:val="Footer"/>
            <w:jc w:val="right"/>
          </w:pPr>
          <w:r>
            <w:fldChar w:fldCharType="begin"/>
          </w:r>
          <w:r>
            <w:instrText xml:space="preserve"> PAGE   \* MERGEFORMAT </w:instrText>
          </w:r>
          <w:r>
            <w:fldChar w:fldCharType="separate"/>
          </w:r>
          <w:r w:rsidR="000D37D9">
            <w:rPr>
              <w:noProof/>
            </w:rPr>
            <w:t>7</w:t>
          </w:r>
          <w:r>
            <w:rPr>
              <w:noProof/>
            </w:rPr>
            <w:fldChar w:fldCharType="end"/>
          </w:r>
        </w:p>
      </w:tc>
    </w:tr>
  </w:tbl>
  <w:sdt>
    <w:sdtPr>
      <w:alias w:val="Subject"/>
      <w:tag w:val=""/>
      <w:id w:val="-1403680499"/>
      <w:placeholder>
        <w:docPart w:val="FDB5DF431FA7487287E2DB4F6857081D"/>
      </w:placeholder>
      <w:dataBinding w:prefixMappings="xmlns:ns0='http://purl.org/dc/elements/1.1/' xmlns:ns1='http://schemas.openxmlformats.org/package/2006/metadata/core-properties' " w:xpath="/ns1:coreProperties[1]/ns0:subject[1]" w:storeItemID="{6C3C8BC8-F283-45AE-878A-BAB7291924A1}"/>
      <w:text/>
    </w:sdtPr>
    <w:sdtEndPr/>
    <w:sdtContent>
      <w:p w14:paraId="5824246A" w14:textId="6549712F" w:rsidR="007B3D0F" w:rsidRDefault="007B3D0F">
        <w:pPr>
          <w:pStyle w:val="Footer"/>
        </w:pPr>
        <w:r>
          <w:t>Registered Nurse Accreditation Standards 2012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7B3D0F" w14:paraId="1B6B051D"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p w14:paraId="3BD3DB6F" w14:textId="7A093DBB" w:rsidR="007B3D0F" w:rsidRDefault="007B3D0F">
              <w:pPr>
                <w:pStyle w:val="Footer"/>
              </w:pPr>
              <w:r>
                <w:t>Application Pack</w:t>
              </w:r>
            </w:p>
          </w:sdtContent>
        </w:sdt>
      </w:tc>
      <w:tc>
        <w:tcPr>
          <w:tcW w:w="707" w:type="dxa"/>
        </w:tcPr>
        <w:p w14:paraId="499605D8" w14:textId="77777777" w:rsidR="007B3D0F" w:rsidRDefault="007B3D0F" w:rsidP="00957305">
          <w:pPr>
            <w:pStyle w:val="Footer"/>
            <w:jc w:val="right"/>
          </w:pPr>
          <w:r>
            <w:fldChar w:fldCharType="begin"/>
          </w:r>
          <w:r>
            <w:instrText xml:space="preserve"> PAGE   \* MERGEFORMAT </w:instrText>
          </w:r>
          <w:r>
            <w:fldChar w:fldCharType="separate"/>
          </w:r>
          <w:r w:rsidR="000D37D9">
            <w:rPr>
              <w:noProof/>
            </w:rPr>
            <w:t>21</w:t>
          </w:r>
          <w:r>
            <w:rPr>
              <w:noProof/>
            </w:rPr>
            <w:fldChar w:fldCharType="end"/>
          </w:r>
        </w:p>
      </w:tc>
    </w:tr>
  </w:tbl>
  <w:p w14:paraId="73AFF49C" w14:textId="23A03B98" w:rsidR="007B3D0F" w:rsidRDefault="007B3D0F">
    <w:pPr>
      <w:pStyle w:val="Footer"/>
    </w:pPr>
    <w:r>
      <w:t>Registered Nurse Accreditation Standards 2012</w:t>
    </w:r>
  </w:p>
  <w:p w14:paraId="6E215ECD" w14:textId="77777777" w:rsidR="007B3D0F" w:rsidRDefault="007B3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6AE3" w14:textId="77777777" w:rsidR="007B3D0F" w:rsidRDefault="007B3D0F" w:rsidP="00A63BAA">
      <w:r>
        <w:separator/>
      </w:r>
    </w:p>
  </w:footnote>
  <w:footnote w:type="continuationSeparator" w:id="0">
    <w:p w14:paraId="416173C9" w14:textId="77777777" w:rsidR="007B3D0F" w:rsidRDefault="007B3D0F" w:rsidP="00A63BAA">
      <w:r>
        <w:continuationSeparator/>
      </w:r>
    </w:p>
  </w:footnote>
  <w:footnote w:id="1">
    <w:p w14:paraId="0F5508DE" w14:textId="77777777" w:rsidR="007B3D0F" w:rsidRDefault="007B3D0F" w:rsidP="001839FA">
      <w:pPr>
        <w:pStyle w:val="FootnoteText"/>
      </w:pPr>
      <w:r>
        <w:rPr>
          <w:rStyle w:val="FootnoteReference"/>
        </w:rPr>
        <w:footnoteRef/>
      </w:r>
      <w:r>
        <w:t xml:space="preserve"> </w:t>
      </w:r>
      <w:r w:rsidRPr="00A0298C">
        <w:t xml:space="preserve">For </w:t>
      </w:r>
      <w:r>
        <w:t xml:space="preserve">an </w:t>
      </w:r>
      <w:r w:rsidRPr="00A0298C">
        <w:t xml:space="preserve">explanation of provider categories see: TEQSA (2011), </w:t>
      </w:r>
      <w:r w:rsidRPr="006B38AC">
        <w:rPr>
          <w:i/>
        </w:rPr>
        <w:t>Higher Education (Threshold Standards) 2011 Legislative Instrument</w:t>
      </w:r>
      <w:r w:rsidRPr="00A0298C">
        <w:t>, Chapter 2. Viewed at</w:t>
      </w:r>
      <w:r>
        <w:t>:</w:t>
      </w:r>
      <w:r w:rsidRPr="00A0298C">
        <w:t xml:space="preserve"> </w:t>
      </w:r>
      <w:hyperlink r:id="rId1" w:history="1">
        <w:r w:rsidRPr="00217C03">
          <w:rPr>
            <w:rStyle w:val="Hyperlink"/>
          </w:rPr>
          <w:t>www.teqsa.gov.au/higher-education-standards-framework</w:t>
        </w:r>
      </w:hyperlink>
      <w:r w:rsidRPr="00A0298C">
        <w:t xml:space="preserve"> on </w:t>
      </w:r>
      <w:r>
        <w:t>6 November 2014</w:t>
      </w:r>
      <w:r w:rsidRPr="00A0298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C1CC" w14:textId="77777777" w:rsidR="007B3D0F" w:rsidRDefault="007B3D0F" w:rsidP="00FC5665">
    <w:pPr>
      <w:pStyle w:val="Header"/>
    </w:pPr>
    <w:r>
      <w:rPr>
        <w:noProof/>
        <w:lang w:eastAsia="en-AU"/>
      </w:rPr>
      <w:drawing>
        <wp:anchor distT="0" distB="0" distL="114300" distR="114300" simplePos="0" relativeHeight="251664384" behindDoc="1" locked="0" layoutInCell="1" allowOverlap="1" wp14:anchorId="59A97466" wp14:editId="54E35E45">
          <wp:simplePos x="1076325" y="428625"/>
          <wp:positionH relativeFrom="page">
            <wp:align>left</wp:align>
          </wp:positionH>
          <wp:positionV relativeFrom="page">
            <wp:align>top</wp:align>
          </wp:positionV>
          <wp:extent cx="7560000" cy="1108800"/>
          <wp:effectExtent l="0" t="0" r="0" b="0"/>
          <wp:wrapNone/>
          <wp:docPr id="4" name="Picture 4"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31A46884" wp14:editId="0B4A5591">
          <wp:simplePos x="0" y="0"/>
          <wp:positionH relativeFrom="page">
            <wp:posOffset>0</wp:posOffset>
          </wp:positionH>
          <wp:positionV relativeFrom="page">
            <wp:posOffset>2520315</wp:posOffset>
          </wp:positionV>
          <wp:extent cx="7560000" cy="35116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790E" w14:textId="77777777" w:rsidR="007B3D0F" w:rsidRDefault="007B3D0F">
    <w:pPr>
      <w:pStyle w:val="Header"/>
    </w:pPr>
    <w:r>
      <w:rPr>
        <w:noProof/>
        <w:lang w:eastAsia="en-AU"/>
      </w:rPr>
      <w:drawing>
        <wp:anchor distT="0" distB="0" distL="114300" distR="114300" simplePos="0" relativeHeight="251668480" behindDoc="1" locked="1" layoutInCell="1" allowOverlap="1" wp14:anchorId="7A7494D3" wp14:editId="657E5A29">
          <wp:simplePos x="0" y="0"/>
          <wp:positionH relativeFrom="page">
            <wp:posOffset>0</wp:posOffset>
          </wp:positionH>
          <wp:positionV relativeFrom="page">
            <wp:posOffset>428625</wp:posOffset>
          </wp:positionV>
          <wp:extent cx="7560000" cy="21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6063" w14:textId="77777777" w:rsidR="007B3D0F" w:rsidRDefault="007B3D0F">
    <w:pPr>
      <w:pStyle w:val="Header"/>
    </w:pPr>
    <w:r>
      <w:rPr>
        <w:noProof/>
        <w:lang w:eastAsia="en-AU"/>
      </w:rPr>
      <w:drawing>
        <wp:anchor distT="0" distB="0" distL="114300" distR="114300" simplePos="0" relativeHeight="251659264" behindDoc="1" locked="1" layoutInCell="1" allowOverlap="1" wp14:anchorId="0E106947" wp14:editId="26A38350">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p w14:paraId="07A2CF8B" w14:textId="77777777" w:rsidR="007B3D0F" w:rsidRDefault="007B3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A56"/>
    <w:multiLevelType w:val="multilevel"/>
    <w:tmpl w:val="0592EA8C"/>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 w15:restartNumberingAfterBreak="0">
    <w:nsid w:val="06CC028E"/>
    <w:multiLevelType w:val="multilevel"/>
    <w:tmpl w:val="703E8DB6"/>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 w15:restartNumberingAfterBreak="0">
    <w:nsid w:val="0EDA6970"/>
    <w:multiLevelType w:val="multilevel"/>
    <w:tmpl w:val="92A08894"/>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 w15:restartNumberingAfterBreak="0">
    <w:nsid w:val="1F233382"/>
    <w:multiLevelType w:val="multilevel"/>
    <w:tmpl w:val="6F5483CC"/>
    <w:lvl w:ilvl="0">
      <w:start w:val="7"/>
      <w:numFmt w:val="decimal"/>
      <w:lvlText w:val="%1"/>
      <w:lvlJc w:val="left"/>
      <w:pPr>
        <w:ind w:left="360" w:hanging="360"/>
      </w:pPr>
      <w:rPr>
        <w:rFonts w:hint="default"/>
      </w:rPr>
    </w:lvl>
    <w:lvl w:ilvl="1">
      <w:start w:val="1"/>
      <w:numFmt w:val="lowerLetter"/>
      <w:lvlText w:val="%2."/>
      <w:lvlJc w:val="left"/>
      <w:pPr>
        <w:ind w:left="445" w:hanging="360"/>
      </w:pPr>
      <w:rPr>
        <w:rFonts w:hint="default"/>
        <w:sz w:val="20"/>
        <w:szCs w:val="2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4" w15:restartNumberingAfterBreak="0">
    <w:nsid w:val="2238676A"/>
    <w:multiLevelType w:val="hybridMultilevel"/>
    <w:tmpl w:val="26CA59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6" w15:restartNumberingAfterBreak="0">
    <w:nsid w:val="22BA6317"/>
    <w:multiLevelType w:val="multilevel"/>
    <w:tmpl w:val="823A8482"/>
    <w:lvl w:ilvl="0">
      <w:start w:val="6"/>
      <w:numFmt w:val="decimal"/>
      <w:lvlText w:val="%1"/>
      <w:lvlJc w:val="left"/>
      <w:pPr>
        <w:ind w:left="360" w:hanging="360"/>
      </w:pPr>
      <w:rPr>
        <w:rFonts w:hint="default"/>
      </w:rPr>
    </w:lvl>
    <w:lvl w:ilvl="1">
      <w:start w:val="1"/>
      <w:numFmt w:val="lowerLetter"/>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2B4060B5"/>
    <w:multiLevelType w:val="multilevel"/>
    <w:tmpl w:val="76307BF8"/>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34364207"/>
    <w:multiLevelType w:val="multilevel"/>
    <w:tmpl w:val="6B10A48E"/>
    <w:lvl w:ilvl="0">
      <w:start w:val="4"/>
      <w:numFmt w:val="decimal"/>
      <w:lvlText w:val="%1"/>
      <w:lvlJc w:val="left"/>
      <w:pPr>
        <w:ind w:left="360" w:hanging="360"/>
      </w:pPr>
      <w:rPr>
        <w:rFonts w:hint="default"/>
      </w:rPr>
    </w:lvl>
    <w:lvl w:ilvl="1">
      <w:start w:val="1"/>
      <w:numFmt w:val="lowerLetter"/>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34C7686B"/>
    <w:multiLevelType w:val="multilevel"/>
    <w:tmpl w:val="331C4412"/>
    <w:lvl w:ilvl="0">
      <w:start w:val="4"/>
      <w:numFmt w:val="decimal"/>
      <w:lvlText w:val="%1"/>
      <w:lvlJc w:val="left"/>
      <w:pPr>
        <w:ind w:left="360" w:hanging="360"/>
      </w:pPr>
      <w:rPr>
        <w:rFonts w:hint="default"/>
      </w:rPr>
    </w:lvl>
    <w:lvl w:ilvl="1">
      <w:start w:val="1"/>
      <w:numFmt w:val="lowerLetter"/>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39867AA"/>
    <w:multiLevelType w:val="multilevel"/>
    <w:tmpl w:val="534A92EC"/>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2" w15:restartNumberingAfterBreak="0">
    <w:nsid w:val="50312CBD"/>
    <w:multiLevelType w:val="multilevel"/>
    <w:tmpl w:val="199A6D5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3" w15:restartNumberingAfterBreak="0">
    <w:nsid w:val="542D1976"/>
    <w:multiLevelType w:val="multilevel"/>
    <w:tmpl w:val="0FF22E60"/>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4"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9362975"/>
    <w:multiLevelType w:val="multilevel"/>
    <w:tmpl w:val="7250D23A"/>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7" w15:restartNumberingAfterBreak="0">
    <w:nsid w:val="6A7D0D96"/>
    <w:multiLevelType w:val="multilevel"/>
    <w:tmpl w:val="C41018C6"/>
    <w:lvl w:ilvl="0">
      <w:start w:val="5"/>
      <w:numFmt w:val="decimal"/>
      <w:lvlText w:val="%1"/>
      <w:lvlJc w:val="left"/>
      <w:pPr>
        <w:ind w:left="360" w:hanging="360"/>
      </w:pPr>
      <w:rPr>
        <w:rFonts w:hint="default"/>
        <w:color w:val="auto"/>
      </w:rPr>
    </w:lvl>
    <w:lvl w:ilvl="1">
      <w:start w:val="6"/>
      <w:numFmt w:val="decimal"/>
      <w:lvlText w:val="%1.%2"/>
      <w:lvlJc w:val="left"/>
      <w:pPr>
        <w:ind w:left="445" w:hanging="360"/>
      </w:pPr>
      <w:rPr>
        <w:rFonts w:hint="default"/>
        <w:color w:val="auto"/>
      </w:rPr>
    </w:lvl>
    <w:lvl w:ilvl="2">
      <w:start w:val="1"/>
      <w:numFmt w:val="decimal"/>
      <w:lvlText w:val="%1.%2.%3"/>
      <w:lvlJc w:val="left"/>
      <w:pPr>
        <w:ind w:left="890" w:hanging="720"/>
      </w:pPr>
      <w:rPr>
        <w:rFonts w:hint="default"/>
        <w:color w:val="auto"/>
      </w:rPr>
    </w:lvl>
    <w:lvl w:ilvl="3">
      <w:start w:val="1"/>
      <w:numFmt w:val="decimal"/>
      <w:lvlText w:val="%1.%2.%3.%4"/>
      <w:lvlJc w:val="left"/>
      <w:pPr>
        <w:ind w:left="975" w:hanging="720"/>
      </w:pPr>
      <w:rPr>
        <w:rFonts w:hint="default"/>
        <w:color w:val="auto"/>
      </w:rPr>
    </w:lvl>
    <w:lvl w:ilvl="4">
      <w:start w:val="1"/>
      <w:numFmt w:val="decimal"/>
      <w:lvlText w:val="%1.%2.%3.%4.%5"/>
      <w:lvlJc w:val="left"/>
      <w:pPr>
        <w:ind w:left="1060" w:hanging="720"/>
      </w:pPr>
      <w:rPr>
        <w:rFonts w:hint="default"/>
        <w:color w:val="auto"/>
      </w:rPr>
    </w:lvl>
    <w:lvl w:ilvl="5">
      <w:start w:val="1"/>
      <w:numFmt w:val="decimal"/>
      <w:lvlText w:val="%1.%2.%3.%4.%5.%6"/>
      <w:lvlJc w:val="left"/>
      <w:pPr>
        <w:ind w:left="1505" w:hanging="1080"/>
      </w:pPr>
      <w:rPr>
        <w:rFonts w:hint="default"/>
        <w:color w:val="auto"/>
      </w:rPr>
    </w:lvl>
    <w:lvl w:ilvl="6">
      <w:start w:val="1"/>
      <w:numFmt w:val="decimal"/>
      <w:lvlText w:val="%1.%2.%3.%4.%5.%6.%7"/>
      <w:lvlJc w:val="left"/>
      <w:pPr>
        <w:ind w:left="1590" w:hanging="1080"/>
      </w:pPr>
      <w:rPr>
        <w:rFonts w:hint="default"/>
        <w:color w:val="auto"/>
      </w:rPr>
    </w:lvl>
    <w:lvl w:ilvl="7">
      <w:start w:val="1"/>
      <w:numFmt w:val="decimal"/>
      <w:lvlText w:val="%1.%2.%3.%4.%5.%6.%7.%8"/>
      <w:lvlJc w:val="left"/>
      <w:pPr>
        <w:ind w:left="2035" w:hanging="1440"/>
      </w:pPr>
      <w:rPr>
        <w:rFonts w:hint="default"/>
        <w:color w:val="auto"/>
      </w:rPr>
    </w:lvl>
    <w:lvl w:ilvl="8">
      <w:start w:val="1"/>
      <w:numFmt w:val="decimal"/>
      <w:lvlText w:val="%1.%2.%3.%4.%5.%6.%7.%8.%9"/>
      <w:lvlJc w:val="left"/>
      <w:pPr>
        <w:ind w:left="2120" w:hanging="1440"/>
      </w:pPr>
      <w:rPr>
        <w:rFonts w:hint="default"/>
        <w:color w:val="auto"/>
      </w:rPr>
    </w:lvl>
  </w:abstractNum>
  <w:abstractNum w:abstractNumId="18"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9"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0" w15:restartNumberingAfterBreak="0">
    <w:nsid w:val="77FE3057"/>
    <w:multiLevelType w:val="multilevel"/>
    <w:tmpl w:val="21589510"/>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sz w:val="20"/>
        <w:szCs w:val="2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1" w15:restartNumberingAfterBreak="0">
    <w:nsid w:val="78D259DA"/>
    <w:multiLevelType w:val="multilevel"/>
    <w:tmpl w:val="16A2B590"/>
    <w:lvl w:ilvl="0">
      <w:start w:val="5"/>
      <w:numFmt w:val="decimal"/>
      <w:lvlText w:val="%1"/>
      <w:lvlJc w:val="left"/>
      <w:pPr>
        <w:ind w:left="360" w:hanging="360"/>
      </w:pPr>
      <w:rPr>
        <w:rFonts w:hint="default"/>
        <w:color w:val="auto"/>
        <w:sz w:val="22"/>
      </w:rPr>
    </w:lvl>
    <w:lvl w:ilvl="1">
      <w:start w:val="1"/>
      <w:numFmt w:val="decimal"/>
      <w:lvlText w:val="%1.%2"/>
      <w:lvlJc w:val="left"/>
      <w:pPr>
        <w:ind w:left="445" w:hanging="360"/>
      </w:pPr>
      <w:rPr>
        <w:rFonts w:hint="default"/>
        <w:color w:val="auto"/>
        <w:sz w:val="20"/>
        <w:szCs w:val="20"/>
      </w:rPr>
    </w:lvl>
    <w:lvl w:ilvl="2">
      <w:start w:val="1"/>
      <w:numFmt w:val="decimal"/>
      <w:lvlText w:val="%1.%2.%3"/>
      <w:lvlJc w:val="left"/>
      <w:pPr>
        <w:ind w:left="890" w:hanging="720"/>
      </w:pPr>
      <w:rPr>
        <w:rFonts w:hint="default"/>
        <w:color w:val="auto"/>
        <w:sz w:val="22"/>
      </w:rPr>
    </w:lvl>
    <w:lvl w:ilvl="3">
      <w:start w:val="1"/>
      <w:numFmt w:val="decimal"/>
      <w:lvlText w:val="%1.%2.%3.%4"/>
      <w:lvlJc w:val="left"/>
      <w:pPr>
        <w:ind w:left="975" w:hanging="720"/>
      </w:pPr>
      <w:rPr>
        <w:rFonts w:hint="default"/>
        <w:color w:val="auto"/>
        <w:sz w:val="22"/>
      </w:rPr>
    </w:lvl>
    <w:lvl w:ilvl="4">
      <w:start w:val="1"/>
      <w:numFmt w:val="decimal"/>
      <w:lvlText w:val="%1.%2.%3.%4.%5"/>
      <w:lvlJc w:val="left"/>
      <w:pPr>
        <w:ind w:left="1060" w:hanging="720"/>
      </w:pPr>
      <w:rPr>
        <w:rFonts w:hint="default"/>
        <w:color w:val="auto"/>
        <w:sz w:val="22"/>
      </w:rPr>
    </w:lvl>
    <w:lvl w:ilvl="5">
      <w:start w:val="1"/>
      <w:numFmt w:val="decimal"/>
      <w:lvlText w:val="%1.%2.%3.%4.%5.%6"/>
      <w:lvlJc w:val="left"/>
      <w:pPr>
        <w:ind w:left="1505" w:hanging="1080"/>
      </w:pPr>
      <w:rPr>
        <w:rFonts w:hint="default"/>
        <w:color w:val="auto"/>
        <w:sz w:val="22"/>
      </w:rPr>
    </w:lvl>
    <w:lvl w:ilvl="6">
      <w:start w:val="1"/>
      <w:numFmt w:val="decimal"/>
      <w:lvlText w:val="%1.%2.%3.%4.%5.%6.%7"/>
      <w:lvlJc w:val="left"/>
      <w:pPr>
        <w:ind w:left="1590" w:hanging="1080"/>
      </w:pPr>
      <w:rPr>
        <w:rFonts w:hint="default"/>
        <w:color w:val="auto"/>
        <w:sz w:val="22"/>
      </w:rPr>
    </w:lvl>
    <w:lvl w:ilvl="7">
      <w:start w:val="1"/>
      <w:numFmt w:val="decimal"/>
      <w:lvlText w:val="%1.%2.%3.%4.%5.%6.%7.%8"/>
      <w:lvlJc w:val="left"/>
      <w:pPr>
        <w:ind w:left="2035" w:hanging="1440"/>
      </w:pPr>
      <w:rPr>
        <w:rFonts w:hint="default"/>
        <w:color w:val="auto"/>
        <w:sz w:val="22"/>
      </w:rPr>
    </w:lvl>
    <w:lvl w:ilvl="8">
      <w:start w:val="1"/>
      <w:numFmt w:val="decimal"/>
      <w:lvlText w:val="%1.%2.%3.%4.%5.%6.%7.%8.%9"/>
      <w:lvlJc w:val="left"/>
      <w:pPr>
        <w:ind w:left="2120" w:hanging="1440"/>
      </w:pPr>
      <w:rPr>
        <w:rFonts w:hint="default"/>
        <w:color w:val="auto"/>
        <w:sz w:val="22"/>
      </w:rPr>
    </w:lvl>
  </w:abstractNum>
  <w:num w:numId="1">
    <w:abstractNumId w:val="19"/>
  </w:num>
  <w:num w:numId="2">
    <w:abstractNumId w:val="18"/>
  </w:num>
  <w:num w:numId="3">
    <w:abstractNumId w:val="16"/>
  </w:num>
  <w:num w:numId="4">
    <w:abstractNumId w:val="5"/>
  </w:num>
  <w:num w:numId="5">
    <w:abstractNumId w:val="14"/>
  </w:num>
  <w:num w:numId="6">
    <w:abstractNumId w:val="10"/>
  </w:num>
  <w:num w:numId="7">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8">
    <w:abstractNumId w:val="0"/>
  </w:num>
  <w:num w:numId="9">
    <w:abstractNumId w:val="1"/>
  </w:num>
  <w:num w:numId="10">
    <w:abstractNumId w:val="11"/>
  </w:num>
  <w:num w:numId="11">
    <w:abstractNumId w:val="12"/>
  </w:num>
  <w:num w:numId="12">
    <w:abstractNumId w:val="21"/>
  </w:num>
  <w:num w:numId="13">
    <w:abstractNumId w:val="2"/>
  </w:num>
  <w:num w:numId="14">
    <w:abstractNumId w:val="20"/>
  </w:num>
  <w:num w:numId="15">
    <w:abstractNumId w:val="15"/>
  </w:num>
  <w:num w:numId="16">
    <w:abstractNumId w:val="7"/>
  </w:num>
  <w:num w:numId="17">
    <w:abstractNumId w:val="17"/>
  </w:num>
  <w:num w:numId="18">
    <w:abstractNumId w:val="13"/>
  </w:num>
  <w:num w:numId="19">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0">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1">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2">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3">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4">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5">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6">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7">
    <w:abstractNumId w:val="1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28">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29">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0">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1">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2">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3">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4">
    <w:abstractNumId w:val="13"/>
    <w:lvlOverride w:ilvl="0">
      <w:startOverride w:val="1"/>
      <w:lvl w:ilvl="0">
        <w:start w:val="1"/>
        <w:numFmt w:val="bullet"/>
        <w:pStyle w:val="ListBullet"/>
        <w:lvlText w:val="•"/>
        <w:lvlJc w:val="left"/>
        <w:pPr>
          <w:tabs>
            <w:tab w:val="num" w:pos="284"/>
          </w:tabs>
          <w:ind w:left="567" w:hanging="283"/>
        </w:pPr>
        <w:rPr>
          <w:rFonts w:ascii="Calibri" w:hAnsi="Calibri" w:hint="default"/>
        </w:rPr>
      </w:lvl>
    </w:lvlOverride>
    <w:lvlOverride w:ilvl="1">
      <w:startOverride w:val="1"/>
      <w:lvl w:ilvl="1">
        <w:start w:val="1"/>
        <w:numFmt w:val="bullet"/>
        <w:pStyle w:val="ListBullet2"/>
        <w:lvlText w:val="–"/>
        <w:lvlJc w:val="left"/>
        <w:pPr>
          <w:tabs>
            <w:tab w:val="num" w:pos="284"/>
          </w:tabs>
          <w:ind w:left="851" w:hanging="284"/>
        </w:pPr>
        <w:rPr>
          <w:rFonts w:ascii="Calibri" w:hAnsi="Calibri" w:hint="default"/>
        </w:rPr>
      </w:lvl>
    </w:lvlOverride>
    <w:lvlOverride w:ilvl="2">
      <w:startOverride w:val="1"/>
      <w:lvl w:ilvl="2">
        <w:start w:val="1"/>
        <w:numFmt w:val="bullet"/>
        <w:pStyle w:val="FigureListBullet"/>
        <w:lvlText w:val="•"/>
        <w:lvlJc w:val="left"/>
        <w:pPr>
          <w:tabs>
            <w:tab w:val="num" w:pos="284"/>
          </w:tabs>
          <w:ind w:left="567" w:hanging="283"/>
        </w:pPr>
        <w:rPr>
          <w:rFonts w:ascii="Calibri" w:hAnsi="Calibri" w:hint="default"/>
        </w:rPr>
      </w:lvl>
    </w:lvlOverride>
    <w:lvlOverride w:ilvl="3">
      <w:startOverride w:val="1"/>
      <w:lvl w:ilvl="3">
        <w:start w:val="1"/>
        <w:numFmt w:val="bullet"/>
        <w:pStyle w:val="FigureListBullet2"/>
        <w:lvlText w:val="–"/>
        <w:lvlJc w:val="left"/>
        <w:pPr>
          <w:tabs>
            <w:tab w:val="num" w:pos="284"/>
          </w:tabs>
          <w:ind w:left="851" w:hanging="284"/>
        </w:pPr>
        <w:rPr>
          <w:rFonts w:ascii="Calibri" w:hAnsi="Calibri" w:hint="default"/>
        </w:rPr>
      </w:lvl>
    </w:lvlOverride>
    <w:lvlOverride w:ilvl="4">
      <w:startOverride w:val="1"/>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startOverride w:val="1"/>
      <w:lvl w:ilvl="5">
        <w:start w:val="1"/>
        <w:numFmt w:val="bullet"/>
        <w:pStyle w:val="TableListBullet2"/>
        <w:lvlText w:val="–"/>
        <w:lvlJc w:val="left"/>
        <w:pPr>
          <w:tabs>
            <w:tab w:val="num" w:pos="284"/>
          </w:tabs>
          <w:ind w:left="964" w:hanging="284"/>
        </w:pPr>
        <w:rPr>
          <w:rFonts w:ascii="Calibri" w:hAnsi="Calibri" w:hint="default"/>
        </w:rPr>
      </w:lvl>
    </w:lvlOverride>
    <w:lvlOverride w:ilvl="6">
      <w:startOverride w:val="1"/>
      <w:lvl w:ilvl="6">
        <w:start w:val="1"/>
        <w:numFmt w:val="bullet"/>
        <w:pStyle w:val="BoxListBullet"/>
        <w:lvlText w:val="•"/>
        <w:lvlJc w:val="left"/>
        <w:pPr>
          <w:tabs>
            <w:tab w:val="num" w:pos="397"/>
          </w:tabs>
          <w:ind w:left="680" w:hanging="283"/>
        </w:pPr>
        <w:rPr>
          <w:rFonts w:ascii="Calibri" w:hAnsi="Calibri" w:hint="default"/>
        </w:rPr>
      </w:lvl>
    </w:lvlOverride>
    <w:lvlOverride w:ilvl="7">
      <w:startOverride w:val="1"/>
      <w:lvl w:ilvl="7">
        <w:start w:val="1"/>
        <w:numFmt w:val="bullet"/>
        <w:pStyle w:val="BoxListBullet2"/>
        <w:lvlText w:val="–"/>
        <w:lvlJc w:val="left"/>
        <w:pPr>
          <w:tabs>
            <w:tab w:val="num" w:pos="284"/>
          </w:tabs>
          <w:ind w:left="964" w:hanging="284"/>
        </w:pPr>
        <w:rPr>
          <w:rFonts w:ascii="Calibri" w:hAnsi="Calibri" w:hint="default"/>
        </w:rPr>
      </w:lvl>
    </w:lvlOverride>
    <w:lvlOverride w:ilvl="8">
      <w:startOverride w:val="1"/>
      <w:lvl w:ilvl="8">
        <w:start w:val="1"/>
        <w:numFmt w:val="none"/>
        <w:lvlText w:val=""/>
        <w:lvlJc w:val="left"/>
        <w:pPr>
          <w:tabs>
            <w:tab w:val="num" w:pos="284"/>
          </w:tabs>
          <w:ind w:left="0" w:firstLine="0"/>
        </w:pPr>
        <w:rPr>
          <w:rFonts w:hint="default"/>
        </w:rPr>
      </w:lvl>
    </w:lvlOverride>
  </w:num>
  <w:num w:numId="35">
    <w:abstractNumId w:val="4"/>
  </w:num>
  <w:num w:numId="36">
    <w:abstractNumId w:val="8"/>
  </w:num>
  <w:num w:numId="37">
    <w:abstractNumId w:val="9"/>
  </w:num>
  <w:num w:numId="38">
    <w:abstractNumId w:val="6"/>
  </w:num>
  <w:num w:numId="3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7B"/>
    <w:rsid w:val="00000BC1"/>
    <w:rsid w:val="00007950"/>
    <w:rsid w:val="00015AE4"/>
    <w:rsid w:val="000164CB"/>
    <w:rsid w:val="000243D7"/>
    <w:rsid w:val="00025317"/>
    <w:rsid w:val="00045AB3"/>
    <w:rsid w:val="000627AA"/>
    <w:rsid w:val="00081586"/>
    <w:rsid w:val="0008362B"/>
    <w:rsid w:val="000A716D"/>
    <w:rsid w:val="000C1622"/>
    <w:rsid w:val="000D37D9"/>
    <w:rsid w:val="000D5C56"/>
    <w:rsid w:val="000D7875"/>
    <w:rsid w:val="000D7E11"/>
    <w:rsid w:val="000E35B2"/>
    <w:rsid w:val="000F28B8"/>
    <w:rsid w:val="000F3766"/>
    <w:rsid w:val="00111F0C"/>
    <w:rsid w:val="00115A3E"/>
    <w:rsid w:val="00120C7A"/>
    <w:rsid w:val="00152529"/>
    <w:rsid w:val="001763D4"/>
    <w:rsid w:val="00180160"/>
    <w:rsid w:val="00182D25"/>
    <w:rsid w:val="001839FA"/>
    <w:rsid w:val="001900BB"/>
    <w:rsid w:val="001B4FF2"/>
    <w:rsid w:val="001C53CE"/>
    <w:rsid w:val="001E4434"/>
    <w:rsid w:val="001E66CE"/>
    <w:rsid w:val="002000FD"/>
    <w:rsid w:val="00200F63"/>
    <w:rsid w:val="0020508A"/>
    <w:rsid w:val="00212001"/>
    <w:rsid w:val="00221DC2"/>
    <w:rsid w:val="002573D5"/>
    <w:rsid w:val="00274A61"/>
    <w:rsid w:val="00274E90"/>
    <w:rsid w:val="002931B3"/>
    <w:rsid w:val="002A0EDD"/>
    <w:rsid w:val="002A41E1"/>
    <w:rsid w:val="002B6574"/>
    <w:rsid w:val="002D2BA6"/>
    <w:rsid w:val="002D506A"/>
    <w:rsid w:val="002D7092"/>
    <w:rsid w:val="003008B7"/>
    <w:rsid w:val="003074B6"/>
    <w:rsid w:val="003131AB"/>
    <w:rsid w:val="003217BE"/>
    <w:rsid w:val="0032796C"/>
    <w:rsid w:val="00392B86"/>
    <w:rsid w:val="00394285"/>
    <w:rsid w:val="003A3943"/>
    <w:rsid w:val="003C0FB6"/>
    <w:rsid w:val="003D3B1D"/>
    <w:rsid w:val="003D5DBE"/>
    <w:rsid w:val="003E6D17"/>
    <w:rsid w:val="00404841"/>
    <w:rsid w:val="0041719A"/>
    <w:rsid w:val="00422F79"/>
    <w:rsid w:val="00440587"/>
    <w:rsid w:val="00441E79"/>
    <w:rsid w:val="00445933"/>
    <w:rsid w:val="00464FB6"/>
    <w:rsid w:val="0047765A"/>
    <w:rsid w:val="0048203F"/>
    <w:rsid w:val="00487200"/>
    <w:rsid w:val="004979CF"/>
    <w:rsid w:val="004B0231"/>
    <w:rsid w:val="004B7367"/>
    <w:rsid w:val="004D7F17"/>
    <w:rsid w:val="004E191C"/>
    <w:rsid w:val="004E7F37"/>
    <w:rsid w:val="004F4BB3"/>
    <w:rsid w:val="00501295"/>
    <w:rsid w:val="00506DD4"/>
    <w:rsid w:val="00511CCC"/>
    <w:rsid w:val="005214D9"/>
    <w:rsid w:val="0052367D"/>
    <w:rsid w:val="005361B9"/>
    <w:rsid w:val="005448F4"/>
    <w:rsid w:val="005568B5"/>
    <w:rsid w:val="005812C0"/>
    <w:rsid w:val="005911C4"/>
    <w:rsid w:val="00592AD6"/>
    <w:rsid w:val="00596538"/>
    <w:rsid w:val="005A5891"/>
    <w:rsid w:val="005F35EE"/>
    <w:rsid w:val="005F5CD1"/>
    <w:rsid w:val="00610900"/>
    <w:rsid w:val="00616EBA"/>
    <w:rsid w:val="00621C81"/>
    <w:rsid w:val="00631331"/>
    <w:rsid w:val="00632C08"/>
    <w:rsid w:val="00636963"/>
    <w:rsid w:val="006407D9"/>
    <w:rsid w:val="00655DF2"/>
    <w:rsid w:val="00665B6F"/>
    <w:rsid w:val="0067074A"/>
    <w:rsid w:val="0068320E"/>
    <w:rsid w:val="00690C90"/>
    <w:rsid w:val="00695E46"/>
    <w:rsid w:val="006B2A19"/>
    <w:rsid w:val="006C59BE"/>
    <w:rsid w:val="006C7B44"/>
    <w:rsid w:val="006E1237"/>
    <w:rsid w:val="006F2E77"/>
    <w:rsid w:val="00701891"/>
    <w:rsid w:val="00705DCA"/>
    <w:rsid w:val="00717AC7"/>
    <w:rsid w:val="00743AF9"/>
    <w:rsid w:val="00752529"/>
    <w:rsid w:val="00757176"/>
    <w:rsid w:val="0077104E"/>
    <w:rsid w:val="0077726A"/>
    <w:rsid w:val="007A7595"/>
    <w:rsid w:val="007B3D0F"/>
    <w:rsid w:val="007B6D09"/>
    <w:rsid w:val="007C3FF4"/>
    <w:rsid w:val="007C5C2E"/>
    <w:rsid w:val="007F5583"/>
    <w:rsid w:val="007F5D39"/>
    <w:rsid w:val="008013DF"/>
    <w:rsid w:val="00820F20"/>
    <w:rsid w:val="00825754"/>
    <w:rsid w:val="00837462"/>
    <w:rsid w:val="0084197A"/>
    <w:rsid w:val="00844C2D"/>
    <w:rsid w:val="0086785B"/>
    <w:rsid w:val="0087325E"/>
    <w:rsid w:val="00875AAC"/>
    <w:rsid w:val="0088011B"/>
    <w:rsid w:val="00894298"/>
    <w:rsid w:val="008B5617"/>
    <w:rsid w:val="008C3A10"/>
    <w:rsid w:val="008C4E07"/>
    <w:rsid w:val="008E0070"/>
    <w:rsid w:val="00906145"/>
    <w:rsid w:val="009078A0"/>
    <w:rsid w:val="00944834"/>
    <w:rsid w:val="00957305"/>
    <w:rsid w:val="00961072"/>
    <w:rsid w:val="0098064B"/>
    <w:rsid w:val="00982125"/>
    <w:rsid w:val="00983418"/>
    <w:rsid w:val="009921F7"/>
    <w:rsid w:val="009A15D5"/>
    <w:rsid w:val="009A354A"/>
    <w:rsid w:val="009A660E"/>
    <w:rsid w:val="009C04D7"/>
    <w:rsid w:val="009C1738"/>
    <w:rsid w:val="009D0D82"/>
    <w:rsid w:val="009D1015"/>
    <w:rsid w:val="009D419D"/>
    <w:rsid w:val="009D4EB0"/>
    <w:rsid w:val="009E750F"/>
    <w:rsid w:val="00A04D96"/>
    <w:rsid w:val="00A0629B"/>
    <w:rsid w:val="00A25388"/>
    <w:rsid w:val="00A45411"/>
    <w:rsid w:val="00A4556C"/>
    <w:rsid w:val="00A45DB6"/>
    <w:rsid w:val="00A52A24"/>
    <w:rsid w:val="00A60E83"/>
    <w:rsid w:val="00A63BAA"/>
    <w:rsid w:val="00A72A05"/>
    <w:rsid w:val="00A77DC2"/>
    <w:rsid w:val="00A90D1B"/>
    <w:rsid w:val="00A916C8"/>
    <w:rsid w:val="00AB02B0"/>
    <w:rsid w:val="00AC7A5E"/>
    <w:rsid w:val="00AD03CE"/>
    <w:rsid w:val="00AD5026"/>
    <w:rsid w:val="00AE0AA3"/>
    <w:rsid w:val="00B00E7C"/>
    <w:rsid w:val="00B64ACC"/>
    <w:rsid w:val="00B72A84"/>
    <w:rsid w:val="00B752EA"/>
    <w:rsid w:val="00B9637B"/>
    <w:rsid w:val="00BA4812"/>
    <w:rsid w:val="00BA6CF9"/>
    <w:rsid w:val="00BB7643"/>
    <w:rsid w:val="00BC093A"/>
    <w:rsid w:val="00BC1084"/>
    <w:rsid w:val="00BC4ACC"/>
    <w:rsid w:val="00BC763A"/>
    <w:rsid w:val="00C11C20"/>
    <w:rsid w:val="00C346BD"/>
    <w:rsid w:val="00C3772E"/>
    <w:rsid w:val="00C47D49"/>
    <w:rsid w:val="00C52442"/>
    <w:rsid w:val="00C57575"/>
    <w:rsid w:val="00C849C9"/>
    <w:rsid w:val="00C87B7B"/>
    <w:rsid w:val="00CA0160"/>
    <w:rsid w:val="00CD5925"/>
    <w:rsid w:val="00CD74C9"/>
    <w:rsid w:val="00CE36E9"/>
    <w:rsid w:val="00CE557A"/>
    <w:rsid w:val="00CF25AA"/>
    <w:rsid w:val="00CF40D2"/>
    <w:rsid w:val="00D00646"/>
    <w:rsid w:val="00D1410C"/>
    <w:rsid w:val="00D16A5C"/>
    <w:rsid w:val="00D34020"/>
    <w:rsid w:val="00D5161B"/>
    <w:rsid w:val="00D52F4C"/>
    <w:rsid w:val="00D57F79"/>
    <w:rsid w:val="00D66947"/>
    <w:rsid w:val="00D86963"/>
    <w:rsid w:val="00D91378"/>
    <w:rsid w:val="00DA1FE5"/>
    <w:rsid w:val="00DB6AF8"/>
    <w:rsid w:val="00DC3927"/>
    <w:rsid w:val="00DC728D"/>
    <w:rsid w:val="00DD1408"/>
    <w:rsid w:val="00DD356D"/>
    <w:rsid w:val="00DE16C1"/>
    <w:rsid w:val="00DE318C"/>
    <w:rsid w:val="00E0572D"/>
    <w:rsid w:val="00E25AB8"/>
    <w:rsid w:val="00E332E5"/>
    <w:rsid w:val="00E64A8B"/>
    <w:rsid w:val="00E84012"/>
    <w:rsid w:val="00E9386F"/>
    <w:rsid w:val="00EA2C02"/>
    <w:rsid w:val="00EA6868"/>
    <w:rsid w:val="00EB1EA6"/>
    <w:rsid w:val="00EB6414"/>
    <w:rsid w:val="00EE46B1"/>
    <w:rsid w:val="00F01A44"/>
    <w:rsid w:val="00F0706C"/>
    <w:rsid w:val="00F11E0F"/>
    <w:rsid w:val="00F11FB4"/>
    <w:rsid w:val="00F167E0"/>
    <w:rsid w:val="00F40F34"/>
    <w:rsid w:val="00F45272"/>
    <w:rsid w:val="00F47D23"/>
    <w:rsid w:val="00F5341C"/>
    <w:rsid w:val="00F573D6"/>
    <w:rsid w:val="00F945BB"/>
    <w:rsid w:val="00FA5A7B"/>
    <w:rsid w:val="00FB2DBC"/>
    <w:rsid w:val="00FC5665"/>
    <w:rsid w:val="00FD42AE"/>
    <w:rsid w:val="00FE6A8B"/>
    <w:rsid w:val="00FF0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45F1C5"/>
  <w15:docId w15:val="{22CC206C-C5C6-4A0A-8456-E66B805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44"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99"/>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18"/>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rsid w:val="001839FA"/>
    <w:rPr>
      <w:vertAlign w:val="superscript"/>
    </w:rPr>
  </w:style>
  <w:style w:type="character" w:styleId="CommentReference">
    <w:name w:val="annotation reference"/>
    <w:basedOn w:val="DefaultParagraphFont"/>
    <w:uiPriority w:val="99"/>
    <w:semiHidden/>
    <w:unhideWhenUsed/>
    <w:rsid w:val="00705DCA"/>
    <w:rPr>
      <w:sz w:val="16"/>
      <w:szCs w:val="16"/>
    </w:rPr>
  </w:style>
  <w:style w:type="paragraph" w:styleId="CommentText">
    <w:name w:val="annotation text"/>
    <w:basedOn w:val="Normal"/>
    <w:link w:val="CommentTextChar"/>
    <w:uiPriority w:val="99"/>
    <w:semiHidden/>
    <w:unhideWhenUsed/>
    <w:rsid w:val="00705DCA"/>
    <w:rPr>
      <w:sz w:val="20"/>
    </w:rPr>
  </w:style>
  <w:style w:type="character" w:customStyle="1" w:styleId="CommentTextChar">
    <w:name w:val="Comment Text Char"/>
    <w:basedOn w:val="DefaultParagraphFont"/>
    <w:link w:val="CommentText"/>
    <w:uiPriority w:val="99"/>
    <w:semiHidden/>
    <w:rsid w:val="00705DC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705DCA"/>
    <w:rPr>
      <w:b/>
      <w:bCs/>
    </w:rPr>
  </w:style>
  <w:style w:type="character" w:customStyle="1" w:styleId="CommentSubjectChar">
    <w:name w:val="Comment Subject Char"/>
    <w:basedOn w:val="CommentTextChar"/>
    <w:link w:val="CommentSubject"/>
    <w:uiPriority w:val="99"/>
    <w:semiHidden/>
    <w:rsid w:val="00705DCA"/>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A2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eqsa.gov.au/higher-education-standards-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ANMAC-SBS01\Software\Office%20templates\Anmac%20Office%202010%20Templates\General%20Use\ANMAC_Published_repor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80F9E94A94837AE29BEAB781D61ED"/>
        <w:category>
          <w:name w:val="General"/>
          <w:gallery w:val="placeholder"/>
        </w:category>
        <w:types>
          <w:type w:val="bbPlcHdr"/>
        </w:types>
        <w:behaviors>
          <w:behavior w:val="content"/>
        </w:behaviors>
        <w:guid w:val="{027FE71A-EC90-4291-93C5-8E2788B454F9}"/>
      </w:docPartPr>
      <w:docPartBody>
        <w:p w:rsidR="00AF45A2" w:rsidRDefault="00AF45A2">
          <w:pPr>
            <w:pStyle w:val="04780F9E94A94837AE29BEAB781D61ED"/>
          </w:pPr>
          <w:r w:rsidRPr="00F8556D">
            <w:rPr>
              <w:rStyle w:val="PlaceholderText"/>
            </w:rPr>
            <w:t>[Title]</w:t>
          </w:r>
        </w:p>
      </w:docPartBody>
    </w:docPart>
    <w:docPart>
      <w:docPartPr>
        <w:name w:val="3721F1C1042944B9A7BD862B803B7C80"/>
        <w:category>
          <w:name w:val="General"/>
          <w:gallery w:val="placeholder"/>
        </w:category>
        <w:types>
          <w:type w:val="bbPlcHdr"/>
        </w:types>
        <w:behaviors>
          <w:behavior w:val="content"/>
        </w:behaviors>
        <w:guid w:val="{45C828E9-6289-41BA-AE0D-10F2DDCD33B5}"/>
      </w:docPartPr>
      <w:docPartBody>
        <w:p w:rsidR="00AF45A2" w:rsidRDefault="00AF45A2">
          <w:pPr>
            <w:pStyle w:val="3721F1C1042944B9A7BD862B803B7C80"/>
          </w:pPr>
          <w:r w:rsidRPr="00F8556D">
            <w:rPr>
              <w:rStyle w:val="PlaceholderText"/>
            </w:rPr>
            <w:t>[Sub</w:t>
          </w:r>
          <w:r>
            <w:rPr>
              <w:rStyle w:val="PlaceholderText"/>
            </w:rPr>
            <w:t>title</w:t>
          </w:r>
          <w:r w:rsidRPr="00F8556D">
            <w:rPr>
              <w:rStyle w:val="PlaceholderText"/>
            </w:rPr>
            <w:t>]</w:t>
          </w:r>
        </w:p>
      </w:docPartBody>
    </w:docPart>
    <w:docPart>
      <w:docPartPr>
        <w:name w:val="EBD9A317532B4453BE54BBF25BAC5DC0"/>
        <w:category>
          <w:name w:val="General"/>
          <w:gallery w:val="placeholder"/>
        </w:category>
        <w:types>
          <w:type w:val="bbPlcHdr"/>
        </w:types>
        <w:behaviors>
          <w:behavior w:val="content"/>
        </w:behaviors>
        <w:guid w:val="{E136005B-C8B8-49D7-88ED-5910ECD2ACDD}"/>
      </w:docPartPr>
      <w:docPartBody>
        <w:p w:rsidR="00AF45A2" w:rsidRDefault="00AF45A2" w:rsidP="00AF45A2">
          <w:pPr>
            <w:pStyle w:val="EBD9A317532B4453BE54BBF25BAC5DC0"/>
          </w:pPr>
          <w:r w:rsidRPr="00AE22B4">
            <w:rPr>
              <w:rStyle w:val="PlaceholderText"/>
            </w:rPr>
            <w:t>Choose an item.</w:t>
          </w:r>
        </w:p>
      </w:docPartBody>
    </w:docPart>
    <w:docPart>
      <w:docPartPr>
        <w:name w:val="FDB5DF431FA7487287E2DB4F6857081D"/>
        <w:category>
          <w:name w:val="General"/>
          <w:gallery w:val="placeholder"/>
        </w:category>
        <w:types>
          <w:type w:val="bbPlcHdr"/>
        </w:types>
        <w:behaviors>
          <w:behavior w:val="content"/>
        </w:behaviors>
        <w:guid w:val="{E4762843-2ECD-477F-BBC6-FE1950A71522}"/>
      </w:docPartPr>
      <w:docPartBody>
        <w:p w:rsidR="00777A94" w:rsidRDefault="00635004">
          <w:r w:rsidRPr="0052703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A2"/>
    <w:rsid w:val="00571425"/>
    <w:rsid w:val="00635004"/>
    <w:rsid w:val="006C5C47"/>
    <w:rsid w:val="00777A94"/>
    <w:rsid w:val="00821BC1"/>
    <w:rsid w:val="00AC13B2"/>
    <w:rsid w:val="00AF45A2"/>
    <w:rsid w:val="00C3298D"/>
    <w:rsid w:val="00D652E9"/>
    <w:rsid w:val="00D94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004"/>
    <w:rPr>
      <w:color w:val="808080"/>
    </w:rPr>
  </w:style>
  <w:style w:type="paragraph" w:customStyle="1" w:styleId="3A55BE26C1134E108F40A486E4DA59A5">
    <w:name w:val="3A55BE26C1134E108F40A486E4DA59A5"/>
  </w:style>
  <w:style w:type="paragraph" w:customStyle="1" w:styleId="99F5C0457FAF4FC5BF5B0517849230EC">
    <w:name w:val="99F5C0457FAF4FC5BF5B0517849230EC"/>
  </w:style>
  <w:style w:type="paragraph" w:customStyle="1" w:styleId="04780F9E94A94837AE29BEAB781D61ED">
    <w:name w:val="04780F9E94A94837AE29BEAB781D61ED"/>
  </w:style>
  <w:style w:type="paragraph" w:customStyle="1" w:styleId="3721F1C1042944B9A7BD862B803B7C80">
    <w:name w:val="3721F1C1042944B9A7BD862B803B7C80"/>
  </w:style>
  <w:style w:type="paragraph" w:customStyle="1" w:styleId="9E1DD3598492482F9D20AAB99755B8E3">
    <w:name w:val="9E1DD3598492482F9D20AAB99755B8E3"/>
  </w:style>
  <w:style w:type="paragraph" w:customStyle="1" w:styleId="EA08D12FE71A4AA794111C29A15F48FF">
    <w:name w:val="EA08D12FE71A4AA794111C29A15F48FF"/>
  </w:style>
  <w:style w:type="paragraph" w:customStyle="1" w:styleId="CDD1C57B34544DED94F3A48B44739394">
    <w:name w:val="CDD1C57B34544DED94F3A48B44739394"/>
  </w:style>
  <w:style w:type="paragraph" w:customStyle="1" w:styleId="1CEFDFEC04754CBD8BCB353B4B4035A9">
    <w:name w:val="1CEFDFEC04754CBD8BCB353B4B4035A9"/>
  </w:style>
  <w:style w:type="paragraph" w:customStyle="1" w:styleId="5673D9B0EDB34EC38CEDFC468B76DE59">
    <w:name w:val="5673D9B0EDB34EC38CEDFC468B76DE59"/>
  </w:style>
  <w:style w:type="paragraph" w:customStyle="1" w:styleId="962CF5C634354D7ABD0CFBF1C3338836">
    <w:name w:val="962CF5C634354D7ABD0CFBF1C3338836"/>
    <w:rsid w:val="00AF45A2"/>
  </w:style>
  <w:style w:type="paragraph" w:customStyle="1" w:styleId="EBD9A317532B4453BE54BBF25BAC5DC0">
    <w:name w:val="EBD9A317532B4453BE54BBF25BAC5DC0"/>
    <w:rsid w:val="00AF4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Program_x0020_Type xmlns="93624b01-4fdd-4219-b677-17f70688ecfd" xsi:nil="true"/>
    <Registration_x0020_Type xmlns="93624b01-4fdd-4219-b677-17f70688ecfd" xsi:nil="true"/>
    <Standard xmlns="93624b01-4fdd-4219-b677-17f70688ecfd">ANMAC</Standard>
    <Standard_x0020__x0028_year_x0029_ xmlns="93624b01-4fdd-4219-b677-17f70688ecfd" xsi:nil="true"/>
    <_dlc_DocId xmlns="f775eb57-c462-4dba-8d0f-337e1772a6f7">ANMAC-1905779993-477</_dlc_DocId>
    <_dlc_DocIdUrl xmlns="f775eb57-c462-4dba-8d0f-337e1772a6f7">
      <Url>https://anmac2.sharepoint.com/ACC/template/_layouts/15/DocIdRedir.aspx?ID=ANMAC-1905779993-477</Url>
      <Description>ANMAC-1905779993-477</Description>
    </_dlc_DocIdUrl>
    <_ResourceType xmlns="http://schemas.microsoft.com/sharepoint/v3/fiel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ustomProperties>
  <Authors>Names of authors go here</Authors>
  <OtherInfo>Dates and other info could
also be displayed here</OtherInfo>
</Custom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dbf57537eadd22e2471ce30d224821a6">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2d426b2d29253867cb8ba7bf00d8dd7c"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ustomProperties>
  <Authors>Names of authors go here</Authors>
  <OtherInfo/>
</Custom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F72E8C0-4E73-4D8D-BD69-2B449D4F25A8}"/>
</file>

<file path=customXml/itemProps2.xml><?xml version="1.0" encoding="utf-8"?>
<ds:datastoreItem xmlns:ds="http://schemas.openxmlformats.org/officeDocument/2006/customXml" ds:itemID="{2A10886C-7803-45BF-9F44-39C6D15271F5}"/>
</file>

<file path=customXml/itemProps3.xml><?xml version="1.0" encoding="utf-8"?>
<ds:datastoreItem xmlns:ds="http://schemas.openxmlformats.org/officeDocument/2006/customXml" ds:itemID="{7FE88616-78B3-4FF0-8C8D-7B6AA228C2DC}"/>
</file>

<file path=customXml/itemProps4.xml><?xml version="1.0" encoding="utf-8"?>
<ds:datastoreItem xmlns:ds="http://schemas.openxmlformats.org/officeDocument/2006/customXml" ds:itemID="{730E2F2A-08F3-49E2-BAEA-F8C4215AD42C}"/>
</file>

<file path=customXml/itemProps5.xml><?xml version="1.0" encoding="utf-8"?>
<ds:datastoreItem xmlns:ds="http://schemas.openxmlformats.org/officeDocument/2006/customXml" ds:itemID="{833EF4CC-96BF-4B5F-A64C-DDA36DE5FF2E}"/>
</file>

<file path=customXml/itemProps6.xml><?xml version="1.0" encoding="utf-8"?>
<ds:datastoreItem xmlns:ds="http://schemas.openxmlformats.org/officeDocument/2006/customXml" ds:itemID="{730E2F2A-08F3-49E2-BAEA-F8C4215AD42C}"/>
</file>

<file path=customXml/itemProps7.xml><?xml version="1.0" encoding="utf-8"?>
<ds:datastoreItem xmlns:ds="http://schemas.openxmlformats.org/officeDocument/2006/customXml" ds:itemID="{F0967AB1-3E57-4E59-AA23-8E2529EF2EC0}"/>
</file>

<file path=docProps/app.xml><?xml version="1.0" encoding="utf-8"?>
<Properties xmlns="http://schemas.openxmlformats.org/officeDocument/2006/extended-properties" xmlns:vt="http://schemas.openxmlformats.org/officeDocument/2006/docPropsVTypes">
  <Template>ANMAC_Published_report_portrait</Template>
  <TotalTime>29</TotalTime>
  <Pages>29</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Registered Nurse Accreditation Standards 2012</dc:subject>
  <dc:creator>Maureen Hilton</dc:creator>
  <cp:keywords>orientation_portrait</cp:keywords>
  <dc:description>Change to naming of document.</dc:description>
  <cp:lastModifiedBy>Maureen Hilton</cp:lastModifiedBy>
  <cp:revision>5</cp:revision>
  <cp:lastPrinted>2015-07-23T05:23:00Z</cp:lastPrinted>
  <dcterms:created xsi:type="dcterms:W3CDTF">2015-11-16T04:42:00Z</dcterms:created>
  <dcterms:modified xsi:type="dcterms:W3CDTF">2015-12-07T02:36:00Z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e7f990c1-8fd4-4dd1-a84d-c569448f4ad8</vt:lpwstr>
  </property>
</Properties>
</file>