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AA2" w14:textId="52AC8E7B" w:rsidR="00176B7E" w:rsidRDefault="00F27F9B" w:rsidP="00176B7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8D29" wp14:editId="3EA861B2">
                <wp:simplePos x="0" y="0"/>
                <wp:positionH relativeFrom="column">
                  <wp:posOffset>-13335</wp:posOffset>
                </wp:positionH>
                <wp:positionV relativeFrom="paragraph">
                  <wp:posOffset>-1502410</wp:posOffset>
                </wp:positionV>
                <wp:extent cx="4105275" cy="752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820D9" w14:textId="5A5EE8B3" w:rsidR="00F27F9B" w:rsidRPr="00F27F9B" w:rsidRDefault="009443B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F27F9B" w:rsidRPr="00F27F9B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ccreditation </w:t>
                            </w:r>
                            <w:r w:rsidR="008C0063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F27F9B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tandards </w:t>
                            </w:r>
                            <w:r w:rsidR="008C0063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F27F9B" w:rsidRPr="00F27F9B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48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-118.3pt;width:323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" filled="f" stroked="f" strokeweight=".5pt">
                <v:textbox>
                  <w:txbxContent>
                    <w:p w14:paraId="7F4820D9" w14:textId="5A5EE8B3" w:rsidR="00F27F9B" w:rsidRPr="00F27F9B" w:rsidRDefault="009443B8">
                      <w:p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F27F9B" w:rsidRPr="00F27F9B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ccreditation </w:t>
                      </w:r>
                      <w:r w:rsidR="008C0063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F27F9B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tandards </w:t>
                      </w:r>
                      <w:r w:rsidR="008C0063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F27F9B" w:rsidRPr="00F27F9B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eview </w:t>
                      </w:r>
                    </w:p>
                  </w:txbxContent>
                </v:textbox>
              </v:shape>
            </w:pict>
          </mc:Fallback>
        </mc:AlternateContent>
      </w:r>
      <w:r w:rsidR="001E47A0">
        <w:t xml:space="preserve">Written submission </w:t>
      </w:r>
      <w:r w:rsidR="009443B8">
        <w:t>form</w:t>
      </w:r>
      <w:bookmarkStart w:id="0" w:name="_GoBack"/>
      <w:bookmarkEnd w:id="0"/>
    </w:p>
    <w:tbl>
      <w:tblPr>
        <w:tblStyle w:val="ANMAC2"/>
        <w:tblW w:w="0" w:type="auto"/>
        <w:tblLook w:val="04A0" w:firstRow="1" w:lastRow="0" w:firstColumn="1" w:lastColumn="0" w:noHBand="0" w:noVBand="1"/>
      </w:tblPr>
      <w:tblGrid>
        <w:gridCol w:w="2522"/>
        <w:gridCol w:w="5972"/>
      </w:tblGrid>
      <w:tr w:rsidR="001E47A0" w14:paraId="419ECC1C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BD08AF9" w14:textId="77777777" w:rsidR="001E47A0" w:rsidRPr="00F27F9B" w:rsidRDefault="00F27F9B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First Name</w:t>
            </w:r>
          </w:p>
        </w:tc>
        <w:tc>
          <w:tcPr>
            <w:tcW w:w="5989" w:type="dxa"/>
          </w:tcPr>
          <w:p w14:paraId="7A704F4A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79E3A748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04091C53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Surname</w:t>
            </w:r>
          </w:p>
        </w:tc>
        <w:tc>
          <w:tcPr>
            <w:tcW w:w="5989" w:type="dxa"/>
          </w:tcPr>
          <w:p w14:paraId="6C9060EF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183AB824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D957C1B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 xml:space="preserve">Individual or organisation? </w:t>
            </w:r>
          </w:p>
        </w:tc>
        <w:tc>
          <w:tcPr>
            <w:tcW w:w="5989" w:type="dxa"/>
          </w:tcPr>
          <w:p w14:paraId="5AC6D087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6E05881F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1FB7028A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Organisation (if relevant)</w:t>
            </w:r>
          </w:p>
        </w:tc>
        <w:tc>
          <w:tcPr>
            <w:tcW w:w="5989" w:type="dxa"/>
          </w:tcPr>
          <w:p w14:paraId="4AE92A38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00C3AA04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65440F09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Position in organisation</w:t>
            </w:r>
          </w:p>
        </w:tc>
        <w:tc>
          <w:tcPr>
            <w:tcW w:w="5989" w:type="dxa"/>
          </w:tcPr>
          <w:p w14:paraId="7F01BD2F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42122C87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6D5E0B54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Email</w:t>
            </w:r>
          </w:p>
        </w:tc>
        <w:tc>
          <w:tcPr>
            <w:tcW w:w="5989" w:type="dxa"/>
          </w:tcPr>
          <w:p w14:paraId="4BE59857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2CE6430F" w14:textId="77777777" w:rsidTr="00F2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4E431899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Preferred contact number</w:t>
            </w:r>
          </w:p>
        </w:tc>
        <w:tc>
          <w:tcPr>
            <w:tcW w:w="5989" w:type="dxa"/>
          </w:tcPr>
          <w:p w14:paraId="7F139273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A764E7" w14:textId="77777777" w:rsidR="00665B6F" w:rsidRDefault="001E47A0" w:rsidP="001E47A0">
      <w:pPr>
        <w:pStyle w:val="Heading3"/>
      </w:pPr>
      <w:r>
        <w:t xml:space="preserve">Please select one of the following: </w:t>
      </w:r>
    </w:p>
    <w:p w14:paraId="68D6AC36" w14:textId="77777777" w:rsidR="001E47A0" w:rsidRDefault="001E47A0" w:rsidP="001E47A0">
      <w:pPr>
        <w:pStyle w:val="BodyText"/>
      </w:pPr>
    </w:p>
    <w:p w14:paraId="0E997999" w14:textId="77777777" w:rsidR="00F27F9B" w:rsidRDefault="00833220" w:rsidP="00F27F9B">
      <w:pPr>
        <w:pStyle w:val="BodyText"/>
        <w:ind w:left="720" w:hanging="720"/>
      </w:pPr>
      <w:sdt>
        <w:sdtPr>
          <w:id w:val="18943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9B">
            <w:rPr>
              <w:rFonts w:ascii="MS Gothic" w:eastAsia="MS Gothic" w:hAnsi="MS Gothic" w:hint="eastAsia"/>
            </w:rPr>
            <w:t>☐</w:t>
          </w:r>
        </w:sdtContent>
      </w:sdt>
      <w:r w:rsidR="00F27F9B">
        <w:tab/>
        <w:t>This is a public submission. It does not contain ‘in confidence’ material and can be loaded on the ANMAC website</w:t>
      </w:r>
    </w:p>
    <w:p w14:paraId="30DA9E3A" w14:textId="77777777" w:rsidR="00F27F9B" w:rsidRDefault="00F27F9B" w:rsidP="001E47A0">
      <w:pPr>
        <w:pStyle w:val="BodyText"/>
      </w:pPr>
    </w:p>
    <w:p w14:paraId="4DF4E106" w14:textId="77777777" w:rsidR="00F27F9B" w:rsidRPr="001E47A0" w:rsidRDefault="00833220" w:rsidP="00F27F9B">
      <w:pPr>
        <w:pStyle w:val="BodyText"/>
        <w:ind w:left="720" w:hanging="720"/>
      </w:pPr>
      <w:sdt>
        <w:sdtPr>
          <w:id w:val="510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9B">
            <w:rPr>
              <w:rFonts w:ascii="MS Gothic" w:eastAsia="MS Gothic" w:hAnsi="MS Gothic" w:hint="eastAsia"/>
            </w:rPr>
            <w:t>☐</w:t>
          </w:r>
        </w:sdtContent>
      </w:sdt>
      <w:r w:rsidR="00F27F9B">
        <w:tab/>
        <w:t xml:space="preserve">This submission contains ‘in confidence’ material and cannot be loaded on the ANMAC website. </w:t>
      </w:r>
    </w:p>
    <w:p w14:paraId="466987BC" w14:textId="77777777" w:rsidR="001E47A0" w:rsidRPr="001E47A0" w:rsidRDefault="001E47A0" w:rsidP="001E47A0">
      <w:pPr>
        <w:pStyle w:val="BodyText"/>
      </w:pPr>
    </w:p>
    <w:p w14:paraId="598907FE" w14:textId="77777777" w:rsidR="00D47A84" w:rsidRPr="00176B7E" w:rsidRDefault="00833220" w:rsidP="00E461E1">
      <w:pPr>
        <w:pStyle w:val="BodyText"/>
      </w:pPr>
      <w:sdt>
        <w:sdtPr>
          <w:alias w:val="Author"/>
          <w:tag w:val="Author"/>
          <w:id w:val="-1057928855"/>
          <w:placeholder>
            <w:docPart w:val="CB13E985098841E7B59A27C8664FFD4C"/>
          </w:placeholder>
          <w:text/>
        </w:sdtPr>
        <w:sdtEndPr/>
        <w:sdtContent>
          <w:r w:rsidR="00F27F9B">
            <w:t>Standards Review</w:t>
          </w:r>
        </w:sdtContent>
      </w:sdt>
      <w:r w:rsidR="00D47A84">
        <w:br/>
      </w:r>
      <w:sdt>
        <w:sdtPr>
          <w:alias w:val="Date"/>
          <w:tag w:val="Date"/>
          <w:id w:val="-1992473452"/>
          <w:placeholder>
            <w:docPart w:val="E186C80CFA41434381FFDDB73F0757B5"/>
          </w:placeholder>
          <w:date w:fullDate="2017-09-0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F27F9B">
            <w:t>4 September 2017</w:t>
          </w:r>
        </w:sdtContent>
      </w:sdt>
    </w:p>
    <w:sectPr w:rsidR="00D47A84" w:rsidRPr="00176B7E" w:rsidSect="00176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318F" w14:textId="77777777" w:rsidR="00833220" w:rsidRDefault="00833220" w:rsidP="00A63BAA">
      <w:r>
        <w:separator/>
      </w:r>
    </w:p>
  </w:endnote>
  <w:endnote w:type="continuationSeparator" w:id="0">
    <w:p w14:paraId="1C83292C" w14:textId="77777777" w:rsidR="00833220" w:rsidRDefault="00833220" w:rsidP="00A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1F1B" w14:textId="77777777" w:rsidR="00584D14" w:rsidRDefault="00584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59504B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7797"/>
      <w:gridCol w:w="707"/>
    </w:tblGrid>
    <w:tr w:rsidR="009078A0" w14:paraId="7C25B110" w14:textId="77777777" w:rsidTr="00F40F34">
      <w:tc>
        <w:tcPr>
          <w:tcW w:w="7797" w:type="dxa"/>
        </w:tcPr>
        <w:sdt>
          <w:sdtPr>
            <w:alias w:val="Title"/>
            <w:tag w:val=""/>
            <w:id w:val="-1178889938"/>
            <w:placeholder>
              <w:docPart w:val="E186C80CFA41434381FFDDB73F0757B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94B269" w14:textId="77777777" w:rsidR="009078A0" w:rsidRDefault="001E47A0">
              <w:pPr>
                <w:pStyle w:val="Footer"/>
              </w:pPr>
              <w:r>
                <w:t>Registered nurse Accreditation standards review</w:t>
              </w:r>
            </w:p>
          </w:sdtContent>
        </w:sdt>
      </w:tc>
      <w:tc>
        <w:tcPr>
          <w:tcW w:w="707" w:type="dxa"/>
        </w:tcPr>
        <w:p w14:paraId="568D0C82" w14:textId="77777777" w:rsidR="009078A0" w:rsidRDefault="009078A0" w:rsidP="0089429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053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E47A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D06AAD9" w14:textId="77777777" w:rsidR="009078A0" w:rsidRDefault="00907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FE3A" w14:textId="77777777" w:rsidR="00584D14" w:rsidRDefault="00584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4F82" w14:textId="77777777" w:rsidR="00833220" w:rsidRDefault="00833220" w:rsidP="00A63BAA">
      <w:r>
        <w:separator/>
      </w:r>
    </w:p>
  </w:footnote>
  <w:footnote w:type="continuationSeparator" w:id="0">
    <w:p w14:paraId="76D880E0" w14:textId="77777777" w:rsidR="00833220" w:rsidRDefault="00833220" w:rsidP="00A6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1598" w14:textId="77777777" w:rsidR="00584D14" w:rsidRDefault="00584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4A58" w14:textId="77777777" w:rsidR="004E191C" w:rsidRDefault="00176B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68448A1" wp14:editId="7BE32A44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None/>
          <wp:docPr id="4" name="Picture 4" descr="\\psf\Home\Desktop\bann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anner 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B8AC" w14:textId="77777777" w:rsidR="00176B7E" w:rsidRDefault="00584D14" w:rsidP="00176B7E">
    <w:pPr>
      <w:pStyle w:val="Header"/>
      <w:spacing w:after="3640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4D9747A" wp14:editId="35565D3D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59675" cy="1108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-3" r="2" b="-3"/>
                  <a:stretch/>
                </pic:blipFill>
                <pic:spPr bwMode="auto">
                  <a:xfrm>
                    <a:off x="0" y="0"/>
                    <a:ext cx="7559675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B7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43BCBC" wp14:editId="3AAC4E64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5" name="Picture 5" descr="\\psf\Home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72EB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3EA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4E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DD8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8211E"/>
    <w:multiLevelType w:val="multilevel"/>
    <w:tmpl w:val="7AC206B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36C14579"/>
    <w:multiLevelType w:val="multilevel"/>
    <w:tmpl w:val="B75CD1C6"/>
    <w:styleLink w:val="HeadingNumbersAlpha"/>
    <w:lvl w:ilvl="0">
      <w:start w:val="1"/>
      <w:numFmt w:val="upperLetter"/>
      <w:pStyle w:val="Heading1Alp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lpha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lph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2D1976"/>
    <w:multiLevelType w:val="multilevel"/>
    <w:tmpl w:val="1188F8BE"/>
    <w:styleLink w:val="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Figure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bullet"/>
      <w:pStyle w:val="Figure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4">
      <w:start w:val="1"/>
      <w:numFmt w:val="bullet"/>
      <w:pStyle w:val="TableListBullet"/>
      <w:lvlText w:val="•"/>
      <w:lvlJc w:val="left"/>
      <w:pPr>
        <w:tabs>
          <w:tab w:val="num" w:pos="284"/>
        </w:tabs>
        <w:ind w:left="680" w:hanging="283"/>
      </w:pPr>
      <w:rPr>
        <w:rFonts w:ascii="Calibri" w:hAnsi="Calibri" w:hint="default"/>
      </w:rPr>
    </w:lvl>
    <w:lvl w:ilvl="5">
      <w:start w:val="1"/>
      <w:numFmt w:val="bullet"/>
      <w:pStyle w:val="Table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6">
      <w:start w:val="1"/>
      <w:numFmt w:val="bullet"/>
      <w:pStyle w:val="BoxListBullet"/>
      <w:lvlText w:val="•"/>
      <w:lvlJc w:val="left"/>
      <w:pPr>
        <w:tabs>
          <w:tab w:val="num" w:pos="397"/>
        </w:tabs>
        <w:ind w:left="680" w:hanging="283"/>
      </w:pPr>
      <w:rPr>
        <w:rFonts w:ascii="Calibri" w:hAnsi="Calibri" w:hint="default"/>
      </w:rPr>
    </w:lvl>
    <w:lvl w:ilvl="7">
      <w:start w:val="1"/>
      <w:numFmt w:val="bullet"/>
      <w:pStyle w:val="Box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586D181B"/>
    <w:multiLevelType w:val="multilevel"/>
    <w:tmpl w:val="B0F8947A"/>
    <w:styleLink w:val="HeadingNumbers"/>
    <w:lvl w:ilvl="0">
      <w:start w:val="1"/>
      <w:numFmt w:val="decimal"/>
      <w:pStyle w:val="Heading1Numbere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655174"/>
    <w:multiLevelType w:val="multilevel"/>
    <w:tmpl w:val="DE3EA39C"/>
    <w:styleLink w:val="FigureNumbers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FigureListNumb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pStyle w:val="FigureListNumber2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9" w15:restartNumberingAfterBreak="0">
    <w:nsid w:val="714E0B78"/>
    <w:multiLevelType w:val="multilevel"/>
    <w:tmpl w:val="845889A4"/>
    <w:styleLink w:val="TableNumbers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able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Table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10" w15:restartNumberingAfterBreak="0">
    <w:nsid w:val="72D64598"/>
    <w:multiLevelType w:val="multilevel"/>
    <w:tmpl w:val="67FC92E6"/>
    <w:styleLink w:val="BoxNumbers"/>
    <w:lvl w:ilvl="0">
      <w:start w:val="1"/>
      <w:numFmt w:val="decimal"/>
      <w:pStyle w:val="BoxHeading"/>
      <w:suff w:val="space"/>
      <w:lvlText w:val="Box %1: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pStyle w:val="Box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Box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A0"/>
    <w:rsid w:val="00000BC1"/>
    <w:rsid w:val="00007950"/>
    <w:rsid w:val="00015AE4"/>
    <w:rsid w:val="000243D7"/>
    <w:rsid w:val="00081586"/>
    <w:rsid w:val="0008362B"/>
    <w:rsid w:val="000A716D"/>
    <w:rsid w:val="000B6E76"/>
    <w:rsid w:val="000C4703"/>
    <w:rsid w:val="000D7875"/>
    <w:rsid w:val="000E35B2"/>
    <w:rsid w:val="000F28B8"/>
    <w:rsid w:val="000F3766"/>
    <w:rsid w:val="00111F0C"/>
    <w:rsid w:val="001176C4"/>
    <w:rsid w:val="00152529"/>
    <w:rsid w:val="001763D4"/>
    <w:rsid w:val="00176B7E"/>
    <w:rsid w:val="00197B43"/>
    <w:rsid w:val="001C03B5"/>
    <w:rsid w:val="001C53CE"/>
    <w:rsid w:val="001E47A0"/>
    <w:rsid w:val="001E66CE"/>
    <w:rsid w:val="00200F63"/>
    <w:rsid w:val="0020508A"/>
    <w:rsid w:val="00221DC2"/>
    <w:rsid w:val="00247E9B"/>
    <w:rsid w:val="002573D5"/>
    <w:rsid w:val="002A0EDD"/>
    <w:rsid w:val="002A41E1"/>
    <w:rsid w:val="002B6574"/>
    <w:rsid w:val="003008B7"/>
    <w:rsid w:val="003074B6"/>
    <w:rsid w:val="003131AB"/>
    <w:rsid w:val="003217BE"/>
    <w:rsid w:val="003648E5"/>
    <w:rsid w:val="003A0320"/>
    <w:rsid w:val="003A3943"/>
    <w:rsid w:val="003D3B1D"/>
    <w:rsid w:val="003D5DBE"/>
    <w:rsid w:val="00404841"/>
    <w:rsid w:val="00441E79"/>
    <w:rsid w:val="00477A60"/>
    <w:rsid w:val="0048203F"/>
    <w:rsid w:val="004979CF"/>
    <w:rsid w:val="004B7367"/>
    <w:rsid w:val="004D7F17"/>
    <w:rsid w:val="004E191C"/>
    <w:rsid w:val="004E7F37"/>
    <w:rsid w:val="00511CCC"/>
    <w:rsid w:val="005214D9"/>
    <w:rsid w:val="00584D14"/>
    <w:rsid w:val="005F5CD1"/>
    <w:rsid w:val="00616EBA"/>
    <w:rsid w:val="00627791"/>
    <w:rsid w:val="00631331"/>
    <w:rsid w:val="00632C08"/>
    <w:rsid w:val="00654CAE"/>
    <w:rsid w:val="00655DF2"/>
    <w:rsid w:val="00665B6F"/>
    <w:rsid w:val="0067074A"/>
    <w:rsid w:val="0068320E"/>
    <w:rsid w:val="00695E46"/>
    <w:rsid w:val="006B2A19"/>
    <w:rsid w:val="006C7B44"/>
    <w:rsid w:val="00717AC7"/>
    <w:rsid w:val="0077104E"/>
    <w:rsid w:val="0077726A"/>
    <w:rsid w:val="007B6D09"/>
    <w:rsid w:val="007F02F2"/>
    <w:rsid w:val="007F5D39"/>
    <w:rsid w:val="008013DF"/>
    <w:rsid w:val="008141B8"/>
    <w:rsid w:val="00820F20"/>
    <w:rsid w:val="00825754"/>
    <w:rsid w:val="00833220"/>
    <w:rsid w:val="00837462"/>
    <w:rsid w:val="00844C2D"/>
    <w:rsid w:val="0088011B"/>
    <w:rsid w:val="00894298"/>
    <w:rsid w:val="008B5617"/>
    <w:rsid w:val="008C0063"/>
    <w:rsid w:val="008E0070"/>
    <w:rsid w:val="00906145"/>
    <w:rsid w:val="009078A0"/>
    <w:rsid w:val="00914AAF"/>
    <w:rsid w:val="00927CA8"/>
    <w:rsid w:val="009443B8"/>
    <w:rsid w:val="00961072"/>
    <w:rsid w:val="00982125"/>
    <w:rsid w:val="00983418"/>
    <w:rsid w:val="009A660E"/>
    <w:rsid w:val="009C04D7"/>
    <w:rsid w:val="009E750F"/>
    <w:rsid w:val="00A04D96"/>
    <w:rsid w:val="00A0629B"/>
    <w:rsid w:val="00A06EA9"/>
    <w:rsid w:val="00A10F39"/>
    <w:rsid w:val="00A63BAA"/>
    <w:rsid w:val="00A90D1B"/>
    <w:rsid w:val="00A916C8"/>
    <w:rsid w:val="00AB02B0"/>
    <w:rsid w:val="00AB1E50"/>
    <w:rsid w:val="00B40535"/>
    <w:rsid w:val="00B66BE8"/>
    <w:rsid w:val="00B752EA"/>
    <w:rsid w:val="00BA6CF9"/>
    <w:rsid w:val="00BB7643"/>
    <w:rsid w:val="00BC093A"/>
    <w:rsid w:val="00BC4ACC"/>
    <w:rsid w:val="00BC763A"/>
    <w:rsid w:val="00C11C20"/>
    <w:rsid w:val="00C13C35"/>
    <w:rsid w:val="00C346BD"/>
    <w:rsid w:val="00C3772E"/>
    <w:rsid w:val="00C57575"/>
    <w:rsid w:val="00C849C9"/>
    <w:rsid w:val="00C87B7B"/>
    <w:rsid w:val="00CD5925"/>
    <w:rsid w:val="00CD74C9"/>
    <w:rsid w:val="00CE36E9"/>
    <w:rsid w:val="00CE557A"/>
    <w:rsid w:val="00CE68BC"/>
    <w:rsid w:val="00CF40D2"/>
    <w:rsid w:val="00D1410C"/>
    <w:rsid w:val="00D34020"/>
    <w:rsid w:val="00D47A84"/>
    <w:rsid w:val="00D5161B"/>
    <w:rsid w:val="00D52F4C"/>
    <w:rsid w:val="00D57F79"/>
    <w:rsid w:val="00D91378"/>
    <w:rsid w:val="00DA05EE"/>
    <w:rsid w:val="00DA1FE5"/>
    <w:rsid w:val="00DC3927"/>
    <w:rsid w:val="00DD1408"/>
    <w:rsid w:val="00DD356D"/>
    <w:rsid w:val="00E428F5"/>
    <w:rsid w:val="00E461E1"/>
    <w:rsid w:val="00E84012"/>
    <w:rsid w:val="00E92DCA"/>
    <w:rsid w:val="00EB1EA6"/>
    <w:rsid w:val="00EB6414"/>
    <w:rsid w:val="00EC17FC"/>
    <w:rsid w:val="00F0706C"/>
    <w:rsid w:val="00F11FB4"/>
    <w:rsid w:val="00F167E0"/>
    <w:rsid w:val="00F27F9B"/>
    <w:rsid w:val="00F33D05"/>
    <w:rsid w:val="00F40F34"/>
    <w:rsid w:val="00F5341C"/>
    <w:rsid w:val="00F552D1"/>
    <w:rsid w:val="00F573D6"/>
    <w:rsid w:val="00FA5A7B"/>
    <w:rsid w:val="00FC5665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D0BFA"/>
  <w15:docId w15:val="{E3AA0BE3-C434-49F9-9675-8E2EC6E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4"/>
    <w:semiHidden/>
    <w:qFormat/>
    <w:rsid w:val="00197B43"/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DA1FE5"/>
    <w:pPr>
      <w:keepNext/>
      <w:keepLines/>
      <w:pageBreakBefore/>
      <w:pBdr>
        <w:bottom w:val="single" w:sz="18" w:space="16" w:color="59504B" w:themeColor="text2"/>
      </w:pBdr>
      <w:spacing w:after="360" w:line="4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BodyText"/>
    <w:link w:val="Heading2Char"/>
    <w:uiPriority w:val="4"/>
    <w:qFormat/>
    <w:rsid w:val="00906145"/>
    <w:pPr>
      <w:keepNext/>
      <w:keepLines/>
      <w:spacing w:before="32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paragraph" w:styleId="Heading3">
    <w:name w:val="heading 3"/>
    <w:next w:val="BodyText"/>
    <w:link w:val="Heading3Char"/>
    <w:uiPriority w:val="4"/>
    <w:qFormat/>
    <w:rsid w:val="00906145"/>
    <w:pPr>
      <w:keepNext/>
      <w:keepLines/>
      <w:spacing w:before="320" w:after="60" w:line="280" w:lineRule="exact"/>
      <w:outlineLvl w:val="2"/>
    </w:pPr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BoxHeading">
    <w:name w:val="Box Heading"/>
    <w:basedOn w:val="BoxText"/>
    <w:next w:val="BoxText"/>
    <w:uiPriority w:val="10"/>
    <w:qFormat/>
    <w:rsid w:val="00DC3927"/>
    <w:pPr>
      <w:keepNext/>
      <w:keepLines/>
      <w:numPr>
        <w:numId w:val="5"/>
      </w:numPr>
      <w:spacing w:line="320" w:lineRule="exact"/>
    </w:pPr>
    <w:rPr>
      <w:rFonts w:asciiTheme="majorHAnsi" w:hAnsiTheme="majorHAnsi"/>
      <w:b/>
      <w:sz w:val="28"/>
    </w:rPr>
  </w:style>
  <w:style w:type="paragraph" w:styleId="BodyText">
    <w:name w:val="Body Text"/>
    <w:link w:val="BodyTextChar"/>
    <w:qFormat/>
    <w:rsid w:val="00695E46"/>
    <w:pPr>
      <w:spacing w:after="12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695E46"/>
    <w:rPr>
      <w:rFonts w:asciiTheme="minorHAnsi" w:hAnsiTheme="minorHAnsi"/>
      <w:color w:val="000000" w:themeColor="text1"/>
      <w:sz w:val="22"/>
    </w:rPr>
  </w:style>
  <w:style w:type="paragraph" w:styleId="Date">
    <w:name w:val="Date"/>
    <w:basedOn w:val="BodyText"/>
    <w:link w:val="DateChar"/>
    <w:uiPriority w:val="44"/>
    <w:semiHidden/>
    <w:rsid w:val="003074B6"/>
  </w:style>
  <w:style w:type="character" w:customStyle="1" w:styleId="DateChar">
    <w:name w:val="Date Char"/>
    <w:basedOn w:val="DefaultParagraphFont"/>
    <w:link w:val="Date"/>
    <w:uiPriority w:val="44"/>
    <w:semiHidden/>
    <w:rsid w:val="000D7875"/>
    <w:rPr>
      <w:rFonts w:asciiTheme="minorHAnsi" w:hAnsiTheme="minorHAnsi"/>
      <w:color w:val="000000" w:themeColor="text1"/>
      <w:sz w:val="22"/>
    </w:rPr>
  </w:style>
  <w:style w:type="paragraph" w:styleId="Footer">
    <w:name w:val="footer"/>
    <w:link w:val="FooterChar"/>
    <w:uiPriority w:val="44"/>
    <w:semiHidden/>
    <w:rsid w:val="003074B6"/>
    <w:pPr>
      <w:tabs>
        <w:tab w:val="center" w:pos="4680"/>
        <w:tab w:val="right" w:pos="9360"/>
      </w:tabs>
      <w:spacing w:line="160" w:lineRule="exact"/>
    </w:pPr>
    <w:rPr>
      <w:rFonts w:asciiTheme="minorHAnsi" w:hAnsiTheme="minorHAnsi"/>
      <w:b/>
      <w:color w:val="59504B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44"/>
    <w:semiHidden/>
    <w:rsid w:val="000D7875"/>
    <w:rPr>
      <w:rFonts w:asciiTheme="minorHAnsi" w:hAnsiTheme="minorHAnsi"/>
      <w:b/>
      <w:color w:val="59504B" w:themeColor="text2"/>
      <w:sz w:val="16"/>
    </w:rPr>
  </w:style>
  <w:style w:type="paragraph" w:styleId="FootnoteText">
    <w:name w:val="footnote text"/>
    <w:link w:val="FootnoteTextChar"/>
    <w:uiPriority w:val="34"/>
    <w:unhideWhenUsed/>
    <w:rsid w:val="003074B6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B2A19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44"/>
    <w:semiHidden/>
    <w:rsid w:val="003074B6"/>
    <w:pPr>
      <w:tabs>
        <w:tab w:val="center" w:pos="4680"/>
        <w:tab w:val="right" w:pos="9360"/>
      </w:tabs>
    </w:pPr>
    <w:rPr>
      <w:rFonts w:asciiTheme="minorHAnsi" w:hAnsiTheme="minorHAnsi"/>
      <w:b/>
      <w:color w:val="59504B" w:themeColor="text2"/>
    </w:rPr>
  </w:style>
  <w:style w:type="character" w:customStyle="1" w:styleId="HeaderChar">
    <w:name w:val="Header Char"/>
    <w:basedOn w:val="DefaultParagraphFont"/>
    <w:link w:val="Header"/>
    <w:uiPriority w:val="44"/>
    <w:semiHidden/>
    <w:rsid w:val="000D7875"/>
    <w:rPr>
      <w:rFonts w:asciiTheme="minorHAnsi" w:hAnsiTheme="minorHAnsi"/>
      <w:b/>
      <w:color w:val="59504B" w:themeColor="text2"/>
    </w:rPr>
  </w:style>
  <w:style w:type="character" w:customStyle="1" w:styleId="Heading1Char">
    <w:name w:val="Heading 1 Char"/>
    <w:basedOn w:val="DefaultParagraphFont"/>
    <w:link w:val="Heading1"/>
    <w:uiPriority w:val="4"/>
    <w:rsid w:val="006B2A19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styleId="Hyperlink">
    <w:name w:val="Hyperlink"/>
    <w:basedOn w:val="DefaultParagraphFont"/>
    <w:uiPriority w:val="99"/>
    <w:semiHidden/>
    <w:rsid w:val="003074B6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3074B6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BodyText"/>
    <w:link w:val="QuoteChar"/>
    <w:uiPriority w:val="8"/>
    <w:qFormat/>
    <w:rsid w:val="001176C4"/>
    <w:pPr>
      <w:ind w:lef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1176C4"/>
    <w:rPr>
      <w:rFonts w:asciiTheme="minorHAnsi" w:hAnsiTheme="minorHAnsi"/>
      <w:iCs/>
      <w:color w:val="000000" w:themeColor="text1"/>
    </w:rPr>
  </w:style>
  <w:style w:type="paragraph" w:styleId="Subtitle">
    <w:name w:val="Subtitle"/>
    <w:link w:val="SubtitleChar"/>
    <w:uiPriority w:val="38"/>
    <w:semiHidden/>
    <w:rsid w:val="007B6D09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176B7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link w:val="TitleChar"/>
    <w:uiPriority w:val="37"/>
    <w:rsid w:val="00176B7E"/>
    <w:pPr>
      <w:spacing w:line="36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37"/>
    <w:rsid w:val="00176B7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paragraph" w:styleId="TOC1">
    <w:name w:val="toc 1"/>
    <w:next w:val="BodyText"/>
    <w:autoRedefine/>
    <w:uiPriority w:val="39"/>
    <w:semiHidden/>
    <w:rsid w:val="00DA1FE5"/>
    <w:pPr>
      <w:keepNext/>
      <w:tabs>
        <w:tab w:val="right" w:pos="8505"/>
      </w:tabs>
      <w:spacing w:before="280" w:after="120" w:line="320" w:lineRule="exact"/>
    </w:pPr>
    <w:rPr>
      <w:rFonts w:asciiTheme="minorHAnsi" w:hAnsiTheme="minorHAnsi"/>
      <w:b/>
      <w:color w:val="59504B" w:themeColor="text2"/>
      <w:sz w:val="28"/>
    </w:rPr>
  </w:style>
  <w:style w:type="paragraph" w:styleId="TOC2">
    <w:name w:val="toc 2"/>
    <w:next w:val="BodyText"/>
    <w:autoRedefine/>
    <w:uiPriority w:val="39"/>
    <w:semiHidden/>
    <w:rsid w:val="00DA1FE5"/>
    <w:pPr>
      <w:tabs>
        <w:tab w:val="right" w:pos="8505"/>
      </w:tabs>
      <w:spacing w:after="60" w:line="280" w:lineRule="exact"/>
    </w:pPr>
    <w:rPr>
      <w:rFonts w:asciiTheme="minorHAnsi" w:hAnsiTheme="minorHAnsi"/>
      <w:color w:val="000000" w:themeColor="text1"/>
      <w:sz w:val="24"/>
    </w:rPr>
  </w:style>
  <w:style w:type="paragraph" w:customStyle="1" w:styleId="ContentsHeading">
    <w:name w:val="Contents Heading"/>
    <w:basedOn w:val="Heading1"/>
    <w:uiPriority w:val="44"/>
    <w:semiHidden/>
    <w:qFormat/>
    <w:rsid w:val="007B6D09"/>
    <w:pPr>
      <w:outlineLvl w:val="9"/>
    </w:pPr>
  </w:style>
  <w:style w:type="paragraph" w:customStyle="1" w:styleId="BoxText">
    <w:name w:val="Box Text"/>
    <w:basedOn w:val="BodyText"/>
    <w:uiPriority w:val="9"/>
    <w:qFormat/>
    <w:rsid w:val="004B7367"/>
    <w:pPr>
      <w:spacing w:before="120"/>
      <w:ind w:left="113" w:right="113"/>
    </w:pPr>
  </w:style>
  <w:style w:type="paragraph" w:customStyle="1" w:styleId="CopyrightPage">
    <w:name w:val="Copyright Page"/>
    <w:uiPriority w:val="44"/>
    <w:semiHidden/>
    <w:qFormat/>
    <w:rsid w:val="0068320E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BoxSubheading">
    <w:name w:val="Box Subheading"/>
    <w:basedOn w:val="BoxText"/>
    <w:next w:val="BoxText"/>
    <w:uiPriority w:val="10"/>
    <w:qFormat/>
    <w:rsid w:val="003008B7"/>
    <w:pPr>
      <w:keepNext/>
      <w:keepLines/>
    </w:pPr>
    <w:rPr>
      <w:b/>
    </w:rPr>
  </w:style>
  <w:style w:type="paragraph" w:customStyle="1" w:styleId="FigureText">
    <w:name w:val="Figure Text"/>
    <w:uiPriority w:val="14"/>
    <w:qFormat/>
    <w:rsid w:val="00CD74C9"/>
    <w:pPr>
      <w:spacing w:before="60" w:after="60" w:line="260" w:lineRule="atLeast"/>
    </w:pPr>
    <w:rPr>
      <w:rFonts w:asciiTheme="minorHAnsi" w:hAnsiTheme="minorHAnsi"/>
      <w:color w:val="000000" w:themeColor="text1"/>
    </w:rPr>
  </w:style>
  <w:style w:type="paragraph" w:customStyle="1" w:styleId="FigureHeading">
    <w:name w:val="Figure Heading"/>
    <w:next w:val="FigureText"/>
    <w:uiPriority w:val="15"/>
    <w:qFormat/>
    <w:rsid w:val="00BC763A"/>
    <w:pPr>
      <w:keepNext/>
      <w:keepLines/>
      <w:numPr>
        <w:numId w:val="8"/>
      </w:numPr>
      <w:spacing w:before="280" w:after="120" w:line="280" w:lineRule="atLeast"/>
    </w:pPr>
    <w:rPr>
      <w:rFonts w:asciiTheme="minorHAnsi" w:hAnsiTheme="minorHAnsi"/>
      <w:b/>
      <w:color w:val="000000" w:themeColor="text1"/>
      <w:sz w:val="22"/>
    </w:rPr>
  </w:style>
  <w:style w:type="paragraph" w:customStyle="1" w:styleId="FigureSubheading">
    <w:name w:val="Figure Subheading"/>
    <w:next w:val="FigureText"/>
    <w:uiPriority w:val="15"/>
    <w:qFormat/>
    <w:rsid w:val="003008B7"/>
    <w:pPr>
      <w:keepNext/>
      <w:keepLines/>
      <w:spacing w:before="60" w:after="60" w:line="260" w:lineRule="atLeast"/>
    </w:pPr>
    <w:rPr>
      <w:rFonts w:asciiTheme="minorHAnsi" w:hAnsiTheme="minorHAnsi"/>
      <w:b/>
      <w:color w:val="000000" w:themeColor="text1"/>
    </w:rPr>
  </w:style>
  <w:style w:type="paragraph" w:customStyle="1" w:styleId="Source">
    <w:name w:val="Source"/>
    <w:uiPriority w:val="8"/>
    <w:qFormat/>
    <w:rsid w:val="00AB02B0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uiPriority w:val="19"/>
    <w:qFormat/>
    <w:rsid w:val="003008B7"/>
    <w:pPr>
      <w:spacing w:before="60" w:after="60" w:line="26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TableHeading">
    <w:name w:val="Table Heading"/>
    <w:next w:val="TableText"/>
    <w:uiPriority w:val="20"/>
    <w:qFormat/>
    <w:rsid w:val="00DC3927"/>
    <w:pPr>
      <w:keepNext/>
      <w:keepLines/>
      <w:numPr>
        <w:numId w:val="6"/>
      </w:numPr>
      <w:spacing w:before="280" w:after="120" w:line="280" w:lineRule="atLeast"/>
    </w:pPr>
    <w:rPr>
      <w:rFonts w:asciiTheme="majorHAnsi" w:hAnsiTheme="majorHAnsi"/>
      <w:b/>
      <w:color w:val="000000" w:themeColor="text1"/>
      <w:sz w:val="22"/>
    </w:rPr>
  </w:style>
  <w:style w:type="paragraph" w:customStyle="1" w:styleId="TableSubheading">
    <w:name w:val="Table Subheading"/>
    <w:basedOn w:val="TableText"/>
    <w:next w:val="TableText"/>
    <w:uiPriority w:val="20"/>
    <w:qFormat/>
    <w:rsid w:val="00247E9B"/>
    <w:pPr>
      <w:keepNext/>
      <w:keepLines/>
      <w:jc w:val="center"/>
    </w:pPr>
    <w:rPr>
      <w:b/>
    </w:rPr>
  </w:style>
  <w:style w:type="paragraph" w:customStyle="1" w:styleId="BoxListNumber">
    <w:name w:val="Box List Number"/>
    <w:basedOn w:val="BoxText"/>
    <w:uiPriority w:val="13"/>
    <w:qFormat/>
    <w:rsid w:val="00DC3927"/>
    <w:pPr>
      <w:numPr>
        <w:ilvl w:val="1"/>
        <w:numId w:val="5"/>
      </w:numPr>
    </w:pPr>
  </w:style>
  <w:style w:type="character" w:customStyle="1" w:styleId="Black">
    <w:name w:val="Black"/>
    <w:basedOn w:val="DefaultParagraphFont"/>
    <w:uiPriority w:val="40"/>
    <w:semiHidden/>
    <w:rsid w:val="00C3772E"/>
    <w:rPr>
      <w:color w:val="000000" w:themeColor="text1"/>
    </w:rPr>
  </w:style>
  <w:style w:type="numbering" w:customStyle="1" w:styleId="BoxNumbers">
    <w:name w:val="Box Numbers"/>
    <w:basedOn w:val="NoList"/>
    <w:uiPriority w:val="99"/>
    <w:rsid w:val="00DC3927"/>
    <w:pPr>
      <w:numPr>
        <w:numId w:val="5"/>
      </w:numPr>
    </w:pPr>
  </w:style>
  <w:style w:type="paragraph" w:customStyle="1" w:styleId="BoxListBullet">
    <w:name w:val="Box List Bullet"/>
    <w:basedOn w:val="BoxText"/>
    <w:uiPriority w:val="12"/>
    <w:qFormat/>
    <w:rsid w:val="0077726A"/>
    <w:pPr>
      <w:numPr>
        <w:ilvl w:val="6"/>
        <w:numId w:val="13"/>
      </w:numPr>
    </w:pPr>
  </w:style>
  <w:style w:type="paragraph" w:customStyle="1" w:styleId="BoxListBullet2">
    <w:name w:val="Box List Bullet 2"/>
    <w:basedOn w:val="BoxText"/>
    <w:uiPriority w:val="12"/>
    <w:qFormat/>
    <w:rsid w:val="0077726A"/>
    <w:pPr>
      <w:numPr>
        <w:ilvl w:val="7"/>
        <w:numId w:val="13"/>
      </w:numPr>
    </w:pPr>
  </w:style>
  <w:style w:type="paragraph" w:customStyle="1" w:styleId="BoxListNumber2">
    <w:name w:val="Box List Number 2"/>
    <w:basedOn w:val="BoxText"/>
    <w:uiPriority w:val="13"/>
    <w:qFormat/>
    <w:rsid w:val="00DC3927"/>
    <w:pPr>
      <w:numPr>
        <w:ilvl w:val="2"/>
        <w:numId w:val="5"/>
      </w:numPr>
    </w:pPr>
  </w:style>
  <w:style w:type="numbering" w:customStyle="1" w:styleId="TableNumbers">
    <w:name w:val="Table Numbers"/>
    <w:basedOn w:val="NoList"/>
    <w:uiPriority w:val="99"/>
    <w:rsid w:val="00DC3927"/>
    <w:pPr>
      <w:numPr>
        <w:numId w:val="6"/>
      </w:numPr>
    </w:pPr>
  </w:style>
  <w:style w:type="paragraph" w:styleId="ListParagraph">
    <w:name w:val="List Paragraph"/>
    <w:basedOn w:val="BodyText"/>
    <w:uiPriority w:val="44"/>
    <w:semiHidden/>
    <w:qFormat/>
    <w:rsid w:val="00DC3927"/>
    <w:pPr>
      <w:ind w:left="720"/>
      <w:contextualSpacing/>
    </w:pPr>
  </w:style>
  <w:style w:type="paragraph" w:customStyle="1" w:styleId="TableListNumber">
    <w:name w:val="Table List Number"/>
    <w:basedOn w:val="TableText"/>
    <w:uiPriority w:val="23"/>
    <w:rsid w:val="00DC3927"/>
    <w:pPr>
      <w:numPr>
        <w:ilvl w:val="1"/>
        <w:numId w:val="6"/>
      </w:numPr>
    </w:pPr>
  </w:style>
  <w:style w:type="paragraph" w:customStyle="1" w:styleId="TableListNumber2">
    <w:name w:val="Table List Number 2"/>
    <w:basedOn w:val="TableText"/>
    <w:uiPriority w:val="23"/>
    <w:rsid w:val="00DC3927"/>
    <w:pPr>
      <w:numPr>
        <w:ilvl w:val="2"/>
        <w:numId w:val="6"/>
      </w:numPr>
    </w:pPr>
  </w:style>
  <w:style w:type="numbering" w:customStyle="1" w:styleId="FigureNumbers">
    <w:name w:val="Figure Numbers"/>
    <w:basedOn w:val="NoList"/>
    <w:uiPriority w:val="99"/>
    <w:rsid w:val="00BC763A"/>
    <w:pPr>
      <w:numPr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1176C4"/>
    <w:pPr>
      <w:numPr>
        <w:numId w:val="11"/>
      </w:numPr>
    </w:pPr>
  </w:style>
  <w:style w:type="paragraph" w:customStyle="1" w:styleId="FigureListNumber">
    <w:name w:val="Figure List Number"/>
    <w:basedOn w:val="FigureText"/>
    <w:uiPriority w:val="16"/>
    <w:qFormat/>
    <w:rsid w:val="00BC763A"/>
    <w:pPr>
      <w:numPr>
        <w:ilvl w:val="1"/>
        <w:numId w:val="8"/>
      </w:numPr>
    </w:pPr>
  </w:style>
  <w:style w:type="paragraph" w:customStyle="1" w:styleId="FigureListNumber2">
    <w:name w:val="Figure List Number 2"/>
    <w:basedOn w:val="FigureText"/>
    <w:uiPriority w:val="16"/>
    <w:qFormat/>
    <w:rsid w:val="00BC763A"/>
    <w:pPr>
      <w:numPr>
        <w:ilvl w:val="2"/>
        <w:numId w:val="8"/>
      </w:numPr>
    </w:pPr>
  </w:style>
  <w:style w:type="numbering" w:customStyle="1" w:styleId="ListNumbers">
    <w:name w:val="List Numbers"/>
    <w:basedOn w:val="BoxNumbers"/>
    <w:uiPriority w:val="99"/>
    <w:rsid w:val="008E0070"/>
    <w:pPr>
      <w:numPr>
        <w:numId w:val="9"/>
      </w:numPr>
    </w:pPr>
  </w:style>
  <w:style w:type="paragraph" w:styleId="ListNumber">
    <w:name w:val="List Number"/>
    <w:basedOn w:val="BodyText"/>
    <w:uiPriority w:val="1"/>
    <w:qFormat/>
    <w:rsid w:val="00631331"/>
    <w:pPr>
      <w:numPr>
        <w:numId w:val="9"/>
      </w:numPr>
      <w:ind w:left="568" w:hanging="284"/>
    </w:pPr>
  </w:style>
  <w:style w:type="paragraph" w:styleId="ListNumber2">
    <w:name w:val="List Number 2"/>
    <w:basedOn w:val="BodyText"/>
    <w:uiPriority w:val="1"/>
    <w:qFormat/>
    <w:rsid w:val="00631331"/>
    <w:pPr>
      <w:numPr>
        <w:ilvl w:val="1"/>
        <w:numId w:val="9"/>
      </w:numPr>
      <w:ind w:hanging="284"/>
    </w:pPr>
  </w:style>
  <w:style w:type="numbering" w:customStyle="1" w:styleId="HeadingNumbers">
    <w:name w:val="Heading Numbers"/>
    <w:basedOn w:val="BoxNumbers"/>
    <w:uiPriority w:val="99"/>
    <w:rsid w:val="001176C4"/>
    <w:pPr>
      <w:numPr>
        <w:numId w:val="10"/>
      </w:numPr>
    </w:pPr>
  </w:style>
  <w:style w:type="paragraph" w:customStyle="1" w:styleId="Heading1Numbered">
    <w:name w:val="Heading 1 Numbered"/>
    <w:basedOn w:val="Heading1"/>
    <w:next w:val="BodyText"/>
    <w:uiPriority w:val="5"/>
    <w:qFormat/>
    <w:rsid w:val="001176C4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5"/>
    <w:qFormat/>
    <w:rsid w:val="001176C4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5"/>
    <w:qFormat/>
    <w:rsid w:val="001176C4"/>
    <w:pPr>
      <w:numPr>
        <w:ilvl w:val="2"/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007950"/>
    <w:rPr>
      <w:color w:val="808080"/>
    </w:rPr>
  </w:style>
  <w:style w:type="paragraph" w:customStyle="1" w:styleId="Heading1Alpha">
    <w:name w:val="Heading 1 Alpha"/>
    <w:basedOn w:val="Heading1"/>
    <w:next w:val="BodyText"/>
    <w:uiPriority w:val="6"/>
    <w:qFormat/>
    <w:rsid w:val="001176C4"/>
    <w:pPr>
      <w:numPr>
        <w:numId w:val="11"/>
      </w:numPr>
    </w:pPr>
  </w:style>
  <w:style w:type="paragraph" w:customStyle="1" w:styleId="Heading2Alpha">
    <w:name w:val="Heading 2 Alpha"/>
    <w:basedOn w:val="Heading2"/>
    <w:next w:val="BodyText"/>
    <w:uiPriority w:val="6"/>
    <w:qFormat/>
    <w:rsid w:val="001176C4"/>
    <w:pPr>
      <w:numPr>
        <w:ilvl w:val="1"/>
        <w:numId w:val="11"/>
      </w:numPr>
    </w:pPr>
  </w:style>
  <w:style w:type="paragraph" w:customStyle="1" w:styleId="Heading3Alpha">
    <w:name w:val="Heading 3 Alpha"/>
    <w:basedOn w:val="Heading3"/>
    <w:next w:val="BodyText"/>
    <w:uiPriority w:val="6"/>
    <w:qFormat/>
    <w:rsid w:val="001176C4"/>
    <w:pPr>
      <w:numPr>
        <w:ilvl w:val="2"/>
        <w:numId w:val="11"/>
      </w:numPr>
    </w:pPr>
  </w:style>
  <w:style w:type="numbering" w:customStyle="1" w:styleId="Bullets">
    <w:name w:val="Bullets"/>
    <w:basedOn w:val="NoList"/>
    <w:uiPriority w:val="99"/>
    <w:rsid w:val="0077726A"/>
    <w:pPr>
      <w:numPr>
        <w:numId w:val="13"/>
      </w:numPr>
    </w:pPr>
  </w:style>
  <w:style w:type="paragraph" w:styleId="ListBullet">
    <w:name w:val="List Bullet"/>
    <w:basedOn w:val="BodyText"/>
    <w:uiPriority w:val="1"/>
    <w:qFormat/>
    <w:rsid w:val="00631331"/>
    <w:pPr>
      <w:numPr>
        <w:numId w:val="13"/>
      </w:numPr>
      <w:ind w:left="568" w:hanging="284"/>
    </w:pPr>
  </w:style>
  <w:style w:type="paragraph" w:styleId="ListBullet2">
    <w:name w:val="List Bullet 2"/>
    <w:basedOn w:val="BodyText"/>
    <w:uiPriority w:val="1"/>
    <w:qFormat/>
    <w:rsid w:val="00631331"/>
    <w:pPr>
      <w:numPr>
        <w:ilvl w:val="1"/>
        <w:numId w:val="13"/>
      </w:numPr>
    </w:pPr>
  </w:style>
  <w:style w:type="paragraph" w:customStyle="1" w:styleId="FigureListBullet">
    <w:name w:val="Figure List Bullet"/>
    <w:basedOn w:val="FigureText"/>
    <w:uiPriority w:val="16"/>
    <w:qFormat/>
    <w:rsid w:val="0077726A"/>
    <w:pPr>
      <w:numPr>
        <w:ilvl w:val="2"/>
        <w:numId w:val="13"/>
      </w:numPr>
    </w:pPr>
  </w:style>
  <w:style w:type="paragraph" w:customStyle="1" w:styleId="FigureListBullet2">
    <w:name w:val="Figure List Bullet 2"/>
    <w:basedOn w:val="FigureText"/>
    <w:uiPriority w:val="16"/>
    <w:qFormat/>
    <w:rsid w:val="0077726A"/>
    <w:pPr>
      <w:numPr>
        <w:ilvl w:val="3"/>
        <w:numId w:val="13"/>
      </w:numPr>
    </w:pPr>
  </w:style>
  <w:style w:type="paragraph" w:customStyle="1" w:styleId="TableListBullet">
    <w:name w:val="Table List Bullet"/>
    <w:basedOn w:val="TableText"/>
    <w:uiPriority w:val="22"/>
    <w:qFormat/>
    <w:rsid w:val="0077726A"/>
    <w:pPr>
      <w:numPr>
        <w:ilvl w:val="4"/>
        <w:numId w:val="13"/>
      </w:numPr>
    </w:pPr>
  </w:style>
  <w:style w:type="paragraph" w:customStyle="1" w:styleId="TableListBullet2">
    <w:name w:val="Table List Bullet 2"/>
    <w:basedOn w:val="TableText"/>
    <w:uiPriority w:val="22"/>
    <w:qFormat/>
    <w:rsid w:val="0077726A"/>
    <w:pPr>
      <w:numPr>
        <w:ilvl w:val="5"/>
        <w:numId w:val="13"/>
      </w:numPr>
    </w:pPr>
  </w:style>
  <w:style w:type="table" w:customStyle="1" w:styleId="ANMAC">
    <w:name w:val="ANMAC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9E9E7" w:themeFill="accent3"/>
      </w:tcPr>
    </w:tblStylePr>
  </w:style>
  <w:style w:type="table" w:customStyle="1" w:styleId="ANMAC2">
    <w:name w:val="ANMAC 2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C9E9E7" w:themeFill="accent3"/>
      </w:tcPr>
    </w:tblStylePr>
  </w:style>
  <w:style w:type="character" w:styleId="Strong">
    <w:name w:val="Strong"/>
    <w:basedOn w:val="DefaultParagraphFont"/>
    <w:uiPriority w:val="22"/>
    <w:qFormat/>
    <w:rsid w:val="00F2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mac.local\DFS\Corpdata\IT\MSOffice%20Templates\General%20Use\ANMAC_Short_communication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13E985098841E7B59A27C8664F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D0DB-EC3F-408D-9420-C504F4F1C123}"/>
      </w:docPartPr>
      <w:docPartBody>
        <w:p w:rsidR="009F4646" w:rsidRDefault="00EE2D59">
          <w:pPr>
            <w:pStyle w:val="CB13E985098841E7B59A27C8664FFD4C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E186C80CFA41434381FFDDB73F07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AC9C-FBC7-48A5-A577-00CCF7A9BFD4}"/>
      </w:docPartPr>
      <w:docPartBody>
        <w:p w:rsidR="009F4646" w:rsidRDefault="00EE2D59">
          <w:pPr>
            <w:pStyle w:val="E186C80CFA41434381FFDDB73F0757B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59"/>
    <w:rsid w:val="001C41DB"/>
    <w:rsid w:val="0033061D"/>
    <w:rsid w:val="009F4646"/>
    <w:rsid w:val="00C4552A"/>
    <w:rsid w:val="00D61AE7"/>
    <w:rsid w:val="00E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A78C99254F47C0B1BF11C14AE3B76F">
    <w:name w:val="94A78C99254F47C0B1BF11C14AE3B76F"/>
  </w:style>
  <w:style w:type="paragraph" w:customStyle="1" w:styleId="CB13E985098841E7B59A27C8664FFD4C">
    <w:name w:val="CB13E985098841E7B59A27C8664FFD4C"/>
  </w:style>
  <w:style w:type="paragraph" w:customStyle="1" w:styleId="E186C80CFA41434381FFDDB73F0757B5">
    <w:name w:val="E186C80CFA41434381FFDDB73F07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27C98659FF48BE89DE4C0AC2623E" ma:contentTypeVersion="0" ma:contentTypeDescription="Create a new document." ma:contentTypeScope="" ma:versionID="24725660e42e6b08147e72b8fef0d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5A1CE82-6C1C-4125-A621-6EB83E37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BDD16-D484-42CF-816A-C9C3553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BCD37-310A-490C-8F45-AAA6FA3A7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7D466-A855-4799-AAAF-F8E3AE3E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ANMAC_Short_communication_portrait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 Accreditation standards review</vt:lpstr>
    </vt:vector>
  </TitlesOfParts>
  <Company>ANMAC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Accreditation standards review</dc:title>
  <dc:subject>[Subtitle]</dc:subject>
  <dc:creator>Sarah Ross</dc:creator>
  <cp:keywords>consultation paper</cp:keywords>
  <dc:description/>
  <cp:lastModifiedBy>Sarah Ross</cp:lastModifiedBy>
  <cp:revision>3</cp:revision>
  <dcterms:created xsi:type="dcterms:W3CDTF">2019-01-21T03:01:00Z</dcterms:created>
  <dcterms:modified xsi:type="dcterms:W3CDTF">2019-01-21T03:08:00Z</dcterms:modified>
  <cp:version>`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0x0101004FAD27C98659FF48BE89DE4C0AC2623E</vt:lpwstr>
  </property>
</Properties>
</file>